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EF16" w14:textId="77777777" w:rsidR="002447F5" w:rsidRPr="00601471" w:rsidRDefault="002447F5" w:rsidP="00601471">
      <w:pPr>
        <w:pStyle w:val="1"/>
        <w:keepNext/>
        <w:spacing w:after="0" w:line="240" w:lineRule="auto"/>
        <w:ind w:left="-567" w:right="-64" w:firstLine="0"/>
        <w:jc w:val="both"/>
        <w:rPr>
          <w:sz w:val="28"/>
          <w:szCs w:val="28"/>
        </w:rPr>
      </w:pPr>
      <w:bookmarkStart w:id="0" w:name="_Toc473652166"/>
      <w:bookmarkStart w:id="1" w:name="_Toc473825431"/>
      <w:bookmarkStart w:id="2" w:name="_Toc473825680"/>
      <w:bookmarkStart w:id="3" w:name="_Toc94265528"/>
      <w:r w:rsidRPr="00601471">
        <w:rPr>
          <w:sz w:val="28"/>
          <w:szCs w:val="28"/>
        </w:rPr>
        <w:t>ВВЕДЕНИЕ</w:t>
      </w:r>
      <w:bookmarkEnd w:id="0"/>
      <w:bookmarkEnd w:id="1"/>
      <w:bookmarkEnd w:id="2"/>
      <w:bookmarkEnd w:id="3"/>
    </w:p>
    <w:p w14:paraId="1C50DB76" w14:textId="77777777" w:rsidR="002447F5" w:rsidRPr="00601471" w:rsidRDefault="002447F5" w:rsidP="00601471">
      <w:pPr>
        <w:spacing w:line="240" w:lineRule="auto"/>
        <w:ind w:left="-567" w:right="-64" w:firstLine="0"/>
        <w:jc w:val="both"/>
        <w:rPr>
          <w:bCs/>
          <w:iCs/>
          <w:sz w:val="28"/>
          <w:szCs w:val="28"/>
          <w:lang w:eastAsia="en-US"/>
        </w:rPr>
      </w:pPr>
    </w:p>
    <w:p w14:paraId="650007BF" w14:textId="3909209F" w:rsidR="002447F5" w:rsidRPr="00601471" w:rsidRDefault="0076580E" w:rsidP="00601471">
      <w:pPr>
        <w:spacing w:line="240" w:lineRule="auto"/>
        <w:ind w:left="-567" w:right="-64" w:firstLine="0"/>
        <w:jc w:val="both"/>
        <w:rPr>
          <w:bCs/>
          <w:iCs/>
          <w:sz w:val="28"/>
          <w:szCs w:val="28"/>
          <w:lang w:eastAsia="en-US"/>
        </w:rPr>
      </w:pPr>
      <w:r>
        <w:rPr>
          <w:bCs/>
          <w:iCs/>
          <w:sz w:val="28"/>
          <w:szCs w:val="28"/>
          <w:lang w:eastAsia="en-US"/>
        </w:rPr>
        <w:t>К</w:t>
      </w:r>
      <w:r w:rsidR="002447F5" w:rsidRPr="00601471">
        <w:rPr>
          <w:bCs/>
          <w:iCs/>
          <w:sz w:val="28"/>
          <w:szCs w:val="28"/>
          <w:lang w:eastAsia="en-US"/>
        </w:rPr>
        <w:t>ратко охарактеризованы область применения, пользовательская аудитория</w:t>
      </w:r>
      <w:r w:rsidR="007F5530">
        <w:rPr>
          <w:bCs/>
          <w:iCs/>
          <w:sz w:val="28"/>
          <w:szCs w:val="28"/>
          <w:lang w:eastAsia="en-US"/>
        </w:rPr>
        <w:t xml:space="preserve">, </w:t>
      </w:r>
      <w:r w:rsidR="002447F5" w:rsidRPr="00601471">
        <w:rPr>
          <w:bCs/>
          <w:iCs/>
          <w:sz w:val="28"/>
          <w:szCs w:val="28"/>
          <w:lang w:eastAsia="en-US"/>
        </w:rPr>
        <w:t xml:space="preserve">перечислены основные возможности </w:t>
      </w:r>
      <w:r w:rsidR="000E1587" w:rsidRPr="00601471">
        <w:rPr>
          <w:bCs/>
          <w:iCs/>
          <w:sz w:val="28"/>
          <w:szCs w:val="28"/>
          <w:lang w:eastAsia="en-US"/>
        </w:rPr>
        <w:t>временной схемы признания КМ между РК и РФ</w:t>
      </w:r>
      <w:r w:rsidR="002447F5" w:rsidRPr="00601471">
        <w:rPr>
          <w:bCs/>
          <w:iCs/>
          <w:sz w:val="28"/>
          <w:szCs w:val="28"/>
          <w:lang w:eastAsia="en-US"/>
        </w:rPr>
        <w:t xml:space="preserve">.  </w:t>
      </w:r>
    </w:p>
    <w:p w14:paraId="4D3607F9" w14:textId="77777777" w:rsidR="002447F5" w:rsidRPr="00601471" w:rsidRDefault="002447F5" w:rsidP="00601471">
      <w:pPr>
        <w:spacing w:line="240" w:lineRule="auto"/>
        <w:ind w:left="-567" w:right="-64" w:firstLine="0"/>
        <w:jc w:val="both"/>
        <w:rPr>
          <w:b/>
          <w:bCs/>
          <w:iCs/>
          <w:sz w:val="28"/>
          <w:szCs w:val="28"/>
          <w:lang w:eastAsia="en-US"/>
        </w:rPr>
      </w:pPr>
    </w:p>
    <w:p w14:paraId="2CDCB047" w14:textId="77777777" w:rsidR="002447F5" w:rsidRPr="00601471" w:rsidRDefault="00400BDC" w:rsidP="00601471">
      <w:pPr>
        <w:pStyle w:val="2"/>
        <w:ind w:left="-567" w:right="-64" w:firstLine="0"/>
      </w:pPr>
      <w:bookmarkStart w:id="4" w:name="_Toc473825432"/>
      <w:bookmarkStart w:id="5" w:name="_Toc473825681"/>
      <w:bookmarkStart w:id="6" w:name="_Toc94265529"/>
      <w:r w:rsidRPr="00601471">
        <w:t>Описание категории пользователей</w:t>
      </w:r>
      <w:bookmarkEnd w:id="4"/>
      <w:bookmarkEnd w:id="5"/>
      <w:bookmarkEnd w:id="6"/>
    </w:p>
    <w:p w14:paraId="29635EF3" w14:textId="77777777" w:rsidR="002447F5" w:rsidRPr="00601471" w:rsidRDefault="002447F5" w:rsidP="00601471">
      <w:pPr>
        <w:spacing w:line="240" w:lineRule="auto"/>
        <w:ind w:left="-567" w:right="-64" w:firstLine="0"/>
        <w:jc w:val="both"/>
        <w:rPr>
          <w:lang w:eastAsia="en-US"/>
        </w:rPr>
      </w:pPr>
    </w:p>
    <w:p w14:paraId="0DB819A3" w14:textId="2D5D92E4" w:rsidR="00400BDC" w:rsidRPr="00601471" w:rsidRDefault="00400BDC" w:rsidP="00601471">
      <w:pPr>
        <w:spacing w:line="240" w:lineRule="auto"/>
        <w:ind w:left="-567" w:right="-64" w:firstLine="0"/>
        <w:jc w:val="both"/>
        <w:rPr>
          <w:bCs/>
          <w:iCs/>
          <w:sz w:val="28"/>
          <w:szCs w:val="28"/>
          <w:lang w:eastAsia="en-US"/>
        </w:rPr>
      </w:pPr>
      <w:r w:rsidRPr="00601471">
        <w:rPr>
          <w:bCs/>
          <w:iCs/>
          <w:sz w:val="28"/>
          <w:szCs w:val="28"/>
          <w:lang w:val="kk-KZ" w:eastAsia="en-US"/>
        </w:rPr>
        <w:t>В документе описан</w:t>
      </w:r>
      <w:r w:rsidR="001E5386">
        <w:rPr>
          <w:bCs/>
          <w:iCs/>
          <w:sz w:val="28"/>
          <w:szCs w:val="28"/>
          <w:lang w:val="kk-KZ" w:eastAsia="en-US"/>
        </w:rPr>
        <w:t>о</w:t>
      </w:r>
      <w:r w:rsidRPr="00601471">
        <w:rPr>
          <w:bCs/>
          <w:iCs/>
          <w:sz w:val="28"/>
          <w:szCs w:val="28"/>
          <w:lang w:val="kk-KZ" w:eastAsia="en-US"/>
        </w:rPr>
        <w:t xml:space="preserve"> пошагов</w:t>
      </w:r>
      <w:r w:rsidR="00F441CD" w:rsidRPr="00601471">
        <w:rPr>
          <w:bCs/>
          <w:iCs/>
          <w:sz w:val="28"/>
          <w:szCs w:val="28"/>
          <w:lang w:val="kk-KZ" w:eastAsia="en-US"/>
        </w:rPr>
        <w:t>ое</w:t>
      </w:r>
      <w:r w:rsidRPr="00601471">
        <w:rPr>
          <w:bCs/>
          <w:iCs/>
          <w:sz w:val="28"/>
          <w:szCs w:val="28"/>
          <w:lang w:val="kk-KZ" w:eastAsia="en-US"/>
        </w:rPr>
        <w:t xml:space="preserve"> </w:t>
      </w:r>
      <w:r w:rsidR="00F441CD" w:rsidRPr="00601471">
        <w:rPr>
          <w:bCs/>
          <w:iCs/>
          <w:sz w:val="28"/>
          <w:szCs w:val="28"/>
          <w:lang w:val="kk-KZ" w:eastAsia="en-US"/>
        </w:rPr>
        <w:t>руководство пользователя</w:t>
      </w:r>
      <w:r w:rsidRPr="00601471">
        <w:rPr>
          <w:bCs/>
          <w:iCs/>
          <w:sz w:val="28"/>
          <w:szCs w:val="28"/>
          <w:lang w:val="kk-KZ" w:eastAsia="en-US"/>
        </w:rPr>
        <w:t xml:space="preserve"> п</w:t>
      </w:r>
      <w:r w:rsidR="00DF25A8" w:rsidRPr="00601471">
        <w:rPr>
          <w:bCs/>
          <w:iCs/>
          <w:sz w:val="28"/>
          <w:szCs w:val="28"/>
          <w:lang w:val="kk-KZ" w:eastAsia="en-US"/>
        </w:rPr>
        <w:t>о</w:t>
      </w:r>
      <w:r w:rsidRPr="00601471">
        <w:rPr>
          <w:bCs/>
          <w:iCs/>
          <w:sz w:val="28"/>
          <w:szCs w:val="28"/>
          <w:lang w:val="kk-KZ" w:eastAsia="en-US"/>
        </w:rPr>
        <w:t xml:space="preserve"> работе </w:t>
      </w:r>
      <w:r w:rsidR="00DF25A8" w:rsidRPr="00601471">
        <w:rPr>
          <w:bCs/>
          <w:iCs/>
          <w:sz w:val="28"/>
          <w:szCs w:val="28"/>
          <w:lang w:val="kk-KZ" w:eastAsia="en-US"/>
        </w:rPr>
        <w:t>временной схемы признания КМ между РК и РФ</w:t>
      </w:r>
      <w:r w:rsidRPr="00601471">
        <w:rPr>
          <w:bCs/>
          <w:iCs/>
          <w:sz w:val="28"/>
          <w:szCs w:val="28"/>
          <w:lang w:eastAsia="en-US"/>
        </w:rPr>
        <w:t>,</w:t>
      </w:r>
      <w:r w:rsidRPr="00601471">
        <w:rPr>
          <w:bCs/>
          <w:iCs/>
          <w:sz w:val="28"/>
          <w:szCs w:val="28"/>
          <w:lang w:val="kk-KZ" w:eastAsia="en-US"/>
        </w:rPr>
        <w:t xml:space="preserve"> предназначенная для пользователей </w:t>
      </w:r>
      <w:r w:rsidR="0077777F" w:rsidRPr="00601471">
        <w:rPr>
          <w:bCs/>
          <w:iCs/>
          <w:sz w:val="28"/>
          <w:szCs w:val="28"/>
          <w:lang w:val="kk-KZ" w:eastAsia="en-US"/>
        </w:rPr>
        <w:t>ИС МПТ</w:t>
      </w:r>
      <w:r w:rsidRPr="00601471">
        <w:rPr>
          <w:bCs/>
          <w:iCs/>
          <w:sz w:val="28"/>
          <w:szCs w:val="28"/>
          <w:lang w:val="kk-KZ" w:eastAsia="en-US"/>
        </w:rPr>
        <w:t xml:space="preserve">. </w:t>
      </w:r>
    </w:p>
    <w:p w14:paraId="6ABC3251" w14:textId="77777777" w:rsidR="00400BDC" w:rsidRPr="00601471" w:rsidRDefault="00400BDC" w:rsidP="00601471">
      <w:pPr>
        <w:spacing w:line="240" w:lineRule="auto"/>
        <w:ind w:left="-567" w:right="-64" w:firstLine="0"/>
        <w:jc w:val="both"/>
        <w:rPr>
          <w:bCs/>
          <w:iCs/>
          <w:sz w:val="28"/>
          <w:szCs w:val="28"/>
          <w:lang w:val="kk-KZ" w:eastAsia="en-US"/>
        </w:rPr>
      </w:pPr>
    </w:p>
    <w:p w14:paraId="0C40820B" w14:textId="60532C1B" w:rsidR="00400BDC" w:rsidRPr="00601471" w:rsidRDefault="00400BDC" w:rsidP="00601471">
      <w:pPr>
        <w:spacing w:line="240" w:lineRule="auto"/>
        <w:ind w:left="-567" w:right="-64" w:firstLine="0"/>
        <w:jc w:val="both"/>
        <w:rPr>
          <w:bCs/>
          <w:iCs/>
          <w:sz w:val="28"/>
          <w:szCs w:val="28"/>
          <w:lang w:val="kk-KZ" w:eastAsia="en-US"/>
        </w:rPr>
      </w:pPr>
      <w:r w:rsidRPr="00601471">
        <w:rPr>
          <w:bCs/>
          <w:iCs/>
          <w:sz w:val="28"/>
          <w:szCs w:val="28"/>
          <w:lang w:val="kk-KZ" w:eastAsia="en-US"/>
        </w:rPr>
        <w:t>Данный документ используется в виде инструкции.</w:t>
      </w:r>
    </w:p>
    <w:p w14:paraId="4512D809" w14:textId="77777777" w:rsidR="002447F5" w:rsidRPr="00601471" w:rsidRDefault="002447F5" w:rsidP="00601471">
      <w:pPr>
        <w:spacing w:line="240" w:lineRule="auto"/>
        <w:ind w:left="-567" w:right="-64" w:firstLine="0"/>
        <w:jc w:val="both"/>
        <w:rPr>
          <w:lang w:eastAsia="en-US"/>
        </w:rPr>
      </w:pPr>
    </w:p>
    <w:p w14:paraId="710A2F30" w14:textId="77777777" w:rsidR="002447F5" w:rsidRPr="00601471" w:rsidRDefault="002447F5" w:rsidP="00601471">
      <w:pPr>
        <w:spacing w:line="240" w:lineRule="auto"/>
        <w:ind w:left="-567" w:right="-64" w:firstLine="0"/>
        <w:jc w:val="both"/>
        <w:rPr>
          <w:sz w:val="28"/>
          <w:szCs w:val="28"/>
        </w:rPr>
      </w:pPr>
    </w:p>
    <w:p w14:paraId="7AC430D4" w14:textId="77777777" w:rsidR="002D2D2D" w:rsidRPr="00601471" w:rsidRDefault="002D2D2D" w:rsidP="00601471">
      <w:pPr>
        <w:spacing w:line="240" w:lineRule="auto"/>
        <w:ind w:left="-567" w:right="-64" w:firstLine="0"/>
        <w:jc w:val="both"/>
        <w:rPr>
          <w:sz w:val="28"/>
          <w:szCs w:val="28"/>
        </w:rPr>
      </w:pPr>
    </w:p>
    <w:p w14:paraId="275D7A54" w14:textId="77777777" w:rsidR="002447F5" w:rsidRPr="00601471" w:rsidRDefault="002447F5" w:rsidP="00601471">
      <w:pPr>
        <w:pStyle w:val="1f0"/>
        <w:spacing w:before="0" w:beforeAutospacing="0" w:after="0" w:afterAutospacing="0"/>
        <w:ind w:left="-567" w:right="-64"/>
        <w:jc w:val="both"/>
        <w:rPr>
          <w:sz w:val="28"/>
          <w:szCs w:val="28"/>
        </w:rPr>
      </w:pPr>
    </w:p>
    <w:p w14:paraId="3CBCE168" w14:textId="77777777" w:rsidR="002447F5" w:rsidRPr="00601471" w:rsidRDefault="002447F5" w:rsidP="00601471">
      <w:pPr>
        <w:spacing w:line="240" w:lineRule="auto"/>
        <w:ind w:left="-567" w:right="-64" w:firstLine="0"/>
        <w:jc w:val="both"/>
        <w:rPr>
          <w:b/>
          <w:bCs/>
          <w:kern w:val="32"/>
          <w:sz w:val="28"/>
          <w:szCs w:val="28"/>
          <w:lang w:eastAsia="en-US"/>
        </w:rPr>
      </w:pPr>
      <w:r w:rsidRPr="00601471">
        <w:rPr>
          <w:sz w:val="28"/>
          <w:szCs w:val="28"/>
        </w:rPr>
        <w:br w:type="page"/>
      </w:r>
    </w:p>
    <w:p w14:paraId="352021FB" w14:textId="3AA206A3" w:rsidR="002447F5" w:rsidRPr="00601471" w:rsidRDefault="00B1152B" w:rsidP="00601471">
      <w:pPr>
        <w:pStyle w:val="1"/>
        <w:keepNext/>
        <w:spacing w:after="0" w:line="240" w:lineRule="auto"/>
        <w:ind w:left="-567" w:right="-64" w:firstLine="0"/>
        <w:jc w:val="both"/>
        <w:rPr>
          <w:sz w:val="28"/>
          <w:szCs w:val="28"/>
          <w:lang w:val="ru-RU"/>
        </w:rPr>
      </w:pPr>
      <w:bookmarkStart w:id="7" w:name="_Toc94265530"/>
      <w:r w:rsidRPr="00601471">
        <w:rPr>
          <w:sz w:val="28"/>
          <w:szCs w:val="28"/>
        </w:rPr>
        <w:lastRenderedPageBreak/>
        <w:t>Временная схема признания км РФ при импорте в РК</w:t>
      </w:r>
      <w:bookmarkEnd w:id="7"/>
    </w:p>
    <w:p w14:paraId="2CC473CD" w14:textId="77777777" w:rsidR="002447F5" w:rsidRPr="00601471" w:rsidRDefault="002447F5" w:rsidP="00601471">
      <w:pPr>
        <w:spacing w:line="240" w:lineRule="auto"/>
        <w:ind w:left="-567" w:right="-64" w:firstLine="0"/>
        <w:jc w:val="both"/>
        <w:rPr>
          <w:sz w:val="28"/>
          <w:szCs w:val="28"/>
          <w:lang w:eastAsia="en-US"/>
        </w:rPr>
      </w:pPr>
    </w:p>
    <w:p w14:paraId="079B3C3E" w14:textId="77777777" w:rsidR="00282461" w:rsidRPr="00601471" w:rsidRDefault="00282461" w:rsidP="00601471">
      <w:pPr>
        <w:pStyle w:val="af4"/>
        <w:keepNext/>
        <w:numPr>
          <w:ilvl w:val="0"/>
          <w:numId w:val="8"/>
        </w:numPr>
        <w:spacing w:line="240" w:lineRule="auto"/>
        <w:ind w:left="-567" w:right="-64" w:firstLine="0"/>
        <w:contextualSpacing w:val="0"/>
        <w:jc w:val="both"/>
        <w:outlineLvl w:val="1"/>
        <w:rPr>
          <w:b/>
          <w:bCs/>
          <w:iCs/>
          <w:vanish/>
          <w:sz w:val="28"/>
          <w:szCs w:val="28"/>
          <w:lang w:val="x-none" w:eastAsia="en-US"/>
        </w:rPr>
      </w:pPr>
      <w:bookmarkStart w:id="8" w:name="_Toc473826569"/>
      <w:bookmarkStart w:id="9" w:name="_Toc473827212"/>
      <w:bookmarkStart w:id="10" w:name="_Toc94261150"/>
      <w:bookmarkStart w:id="11" w:name="_Toc94261212"/>
      <w:bookmarkStart w:id="12" w:name="_Toc94262182"/>
      <w:bookmarkStart w:id="13" w:name="_Toc94265531"/>
      <w:bookmarkStart w:id="14" w:name="_Toc473825441"/>
      <w:bookmarkStart w:id="15" w:name="_Toc473825690"/>
      <w:bookmarkEnd w:id="8"/>
      <w:bookmarkEnd w:id="9"/>
      <w:bookmarkEnd w:id="10"/>
      <w:bookmarkEnd w:id="11"/>
      <w:bookmarkEnd w:id="12"/>
      <w:bookmarkEnd w:id="13"/>
    </w:p>
    <w:bookmarkEnd w:id="14"/>
    <w:bookmarkEnd w:id="15"/>
    <w:p w14:paraId="1B4D32CB" w14:textId="46B5FB1C" w:rsidR="00DE0728" w:rsidRPr="00601471" w:rsidRDefault="00F60D70" w:rsidP="009C5125">
      <w:pPr>
        <w:pStyle w:val="af4"/>
        <w:numPr>
          <w:ilvl w:val="0"/>
          <w:numId w:val="9"/>
        </w:numPr>
        <w:tabs>
          <w:tab w:val="left" w:pos="851"/>
          <w:tab w:val="left" w:pos="993"/>
        </w:tabs>
        <w:spacing w:after="160" w:line="259" w:lineRule="auto"/>
        <w:ind w:left="-567" w:right="-64" w:firstLine="0"/>
        <w:jc w:val="both"/>
        <w:rPr>
          <w:sz w:val="28"/>
          <w:szCs w:val="28"/>
        </w:rPr>
      </w:pPr>
      <w:r w:rsidRPr="00601471">
        <w:rPr>
          <w:sz w:val="28"/>
          <w:szCs w:val="28"/>
        </w:rPr>
        <w:t>Участник оборота товара РФ в ГИС МТ оформляет «Уведомление о выводе кодов маркировки из оборота»</w:t>
      </w:r>
      <w:r w:rsidR="0028230B" w:rsidRPr="00601471">
        <w:rPr>
          <w:sz w:val="28"/>
          <w:szCs w:val="28"/>
        </w:rPr>
        <w:t>, с</w:t>
      </w:r>
      <w:r w:rsidRPr="00601471">
        <w:rPr>
          <w:sz w:val="28"/>
          <w:szCs w:val="28"/>
        </w:rPr>
        <w:t xml:space="preserve"> обязательным указанием причины </w:t>
      </w:r>
      <w:r w:rsidR="00DC6062" w:rsidRPr="00601471">
        <w:rPr>
          <w:sz w:val="28"/>
          <w:szCs w:val="28"/>
        </w:rPr>
        <w:t xml:space="preserve">- </w:t>
      </w:r>
      <w:r w:rsidRPr="00601471">
        <w:rPr>
          <w:sz w:val="28"/>
          <w:szCs w:val="28"/>
        </w:rPr>
        <w:t>экспорт в страны ЕАЭС</w:t>
      </w:r>
      <w:r w:rsidR="00DC6062" w:rsidRPr="00601471">
        <w:rPr>
          <w:sz w:val="28"/>
          <w:szCs w:val="28"/>
        </w:rPr>
        <w:t xml:space="preserve"> </w:t>
      </w:r>
      <w:r w:rsidR="007275F1" w:rsidRPr="00601471">
        <w:rPr>
          <w:sz w:val="28"/>
          <w:szCs w:val="28"/>
        </w:rPr>
        <w:t>(</w:t>
      </w:r>
      <w:r w:rsidRPr="00601471">
        <w:rPr>
          <w:sz w:val="28"/>
          <w:szCs w:val="28"/>
        </w:rPr>
        <w:t>именно Р</w:t>
      </w:r>
      <w:r w:rsidR="007275F1" w:rsidRPr="00601471">
        <w:rPr>
          <w:sz w:val="28"/>
          <w:szCs w:val="28"/>
        </w:rPr>
        <w:t>К)</w:t>
      </w:r>
      <w:r w:rsidR="00C44E97" w:rsidRPr="00601471">
        <w:rPr>
          <w:sz w:val="28"/>
          <w:szCs w:val="28"/>
        </w:rPr>
        <w:t>;</w:t>
      </w:r>
      <w:r w:rsidRPr="00601471">
        <w:rPr>
          <w:sz w:val="28"/>
          <w:szCs w:val="28"/>
        </w:rPr>
        <w:t xml:space="preserve"> </w:t>
      </w:r>
    </w:p>
    <w:p w14:paraId="5D442212" w14:textId="3F34947E" w:rsidR="00DE0728" w:rsidRPr="00601471" w:rsidRDefault="00F60D70" w:rsidP="009C5125">
      <w:pPr>
        <w:pStyle w:val="af4"/>
        <w:numPr>
          <w:ilvl w:val="0"/>
          <w:numId w:val="9"/>
        </w:numPr>
        <w:tabs>
          <w:tab w:val="left" w:pos="851"/>
          <w:tab w:val="left" w:pos="993"/>
        </w:tabs>
        <w:spacing w:after="160" w:line="259" w:lineRule="auto"/>
        <w:ind w:left="-567" w:right="-64" w:firstLine="0"/>
        <w:jc w:val="both"/>
        <w:rPr>
          <w:sz w:val="28"/>
          <w:szCs w:val="28"/>
        </w:rPr>
      </w:pPr>
      <w:r w:rsidRPr="00601471">
        <w:rPr>
          <w:sz w:val="28"/>
          <w:szCs w:val="28"/>
        </w:rPr>
        <w:t xml:space="preserve">Участник оборота РФ передаёт отдельным файлом список </w:t>
      </w:r>
      <w:r w:rsidR="00C7461E" w:rsidRPr="00601471">
        <w:rPr>
          <w:sz w:val="28"/>
          <w:szCs w:val="28"/>
        </w:rPr>
        <w:t>К</w:t>
      </w:r>
      <w:r w:rsidR="006F164F">
        <w:rPr>
          <w:sz w:val="28"/>
          <w:szCs w:val="28"/>
        </w:rPr>
        <w:t>И</w:t>
      </w:r>
      <w:r w:rsidRPr="00601471">
        <w:rPr>
          <w:sz w:val="28"/>
          <w:szCs w:val="28"/>
        </w:rPr>
        <w:t>, экспортируемых своему контрагенту в РК</w:t>
      </w:r>
      <w:r w:rsidR="006F164F">
        <w:rPr>
          <w:sz w:val="28"/>
          <w:szCs w:val="28"/>
        </w:rPr>
        <w:t xml:space="preserve">, а также дату и номер документа </w:t>
      </w:r>
      <w:r w:rsidR="006F164F" w:rsidRPr="00601471">
        <w:rPr>
          <w:sz w:val="28"/>
          <w:szCs w:val="28"/>
        </w:rPr>
        <w:t>«Уведомление о выводе кодов маркировки из оборота»</w:t>
      </w:r>
      <w:r w:rsidR="00C44E97" w:rsidRPr="00601471">
        <w:rPr>
          <w:sz w:val="28"/>
          <w:szCs w:val="28"/>
        </w:rPr>
        <w:t>;</w:t>
      </w:r>
      <w:r w:rsidRPr="00601471">
        <w:rPr>
          <w:sz w:val="28"/>
          <w:szCs w:val="28"/>
        </w:rPr>
        <w:t xml:space="preserve"> </w:t>
      </w:r>
    </w:p>
    <w:p w14:paraId="55F7E194" w14:textId="7D62D65D" w:rsidR="00DE0728" w:rsidRPr="00601471" w:rsidRDefault="00F60D70" w:rsidP="009C5125">
      <w:pPr>
        <w:pStyle w:val="af4"/>
        <w:numPr>
          <w:ilvl w:val="0"/>
          <w:numId w:val="9"/>
        </w:numPr>
        <w:tabs>
          <w:tab w:val="left" w:pos="851"/>
          <w:tab w:val="left" w:pos="993"/>
        </w:tabs>
        <w:spacing w:after="160" w:line="259" w:lineRule="auto"/>
        <w:ind w:left="-567" w:right="-64" w:firstLine="0"/>
        <w:jc w:val="both"/>
        <w:rPr>
          <w:sz w:val="28"/>
          <w:szCs w:val="28"/>
        </w:rPr>
      </w:pPr>
      <w:r w:rsidRPr="00601471">
        <w:rPr>
          <w:sz w:val="28"/>
          <w:szCs w:val="28"/>
        </w:rPr>
        <w:t>Участник оборота товара по факту принятия на учет ввезенного товара</w:t>
      </w:r>
      <w:r w:rsidR="009E23AE" w:rsidRPr="00601471">
        <w:rPr>
          <w:sz w:val="28"/>
          <w:szCs w:val="28"/>
        </w:rPr>
        <w:t xml:space="preserve"> </w:t>
      </w:r>
      <w:r w:rsidR="009A3133">
        <w:rPr>
          <w:sz w:val="28"/>
          <w:szCs w:val="28"/>
        </w:rPr>
        <w:t xml:space="preserve">проверяет статус признания КМ через веб сервис или </w:t>
      </w:r>
      <w:r w:rsidR="009A3133">
        <w:rPr>
          <w:sz w:val="28"/>
          <w:szCs w:val="28"/>
          <w:lang w:val="en-US"/>
        </w:rPr>
        <w:t>API</w:t>
      </w:r>
      <w:r w:rsidR="009A3133">
        <w:rPr>
          <w:sz w:val="28"/>
          <w:szCs w:val="28"/>
        </w:rPr>
        <w:t xml:space="preserve"> метод (</w:t>
      </w:r>
      <w:r w:rsidR="009A3133" w:rsidRPr="009A3133">
        <w:rPr>
          <w:i/>
          <w:iCs/>
          <w:sz w:val="28"/>
          <w:szCs w:val="28"/>
        </w:rPr>
        <w:t>раздел 6</w:t>
      </w:r>
      <w:r w:rsidR="009A3133">
        <w:rPr>
          <w:sz w:val="28"/>
          <w:szCs w:val="28"/>
        </w:rPr>
        <w:t>).</w:t>
      </w:r>
    </w:p>
    <w:p w14:paraId="19404A19" w14:textId="1279DF50" w:rsidR="00033CA6" w:rsidRDefault="00F60D70" w:rsidP="009C5125">
      <w:pPr>
        <w:pStyle w:val="af4"/>
        <w:numPr>
          <w:ilvl w:val="0"/>
          <w:numId w:val="9"/>
        </w:numPr>
        <w:tabs>
          <w:tab w:val="left" w:pos="851"/>
          <w:tab w:val="left" w:pos="993"/>
        </w:tabs>
        <w:spacing w:after="160" w:line="259" w:lineRule="auto"/>
        <w:ind w:left="-567" w:right="-64" w:firstLine="0"/>
        <w:jc w:val="both"/>
        <w:rPr>
          <w:sz w:val="28"/>
          <w:szCs w:val="28"/>
        </w:rPr>
      </w:pPr>
      <w:r w:rsidRPr="00601471">
        <w:rPr>
          <w:sz w:val="28"/>
          <w:szCs w:val="28"/>
        </w:rPr>
        <w:t xml:space="preserve">При сканировании </w:t>
      </w:r>
      <w:r w:rsidR="007F4201" w:rsidRPr="00601471">
        <w:rPr>
          <w:sz w:val="28"/>
          <w:szCs w:val="28"/>
        </w:rPr>
        <w:t>КМ</w:t>
      </w:r>
      <w:r w:rsidRPr="00601471">
        <w:rPr>
          <w:sz w:val="28"/>
          <w:szCs w:val="28"/>
        </w:rPr>
        <w:t xml:space="preserve"> через мобильное приложение </w:t>
      </w:r>
      <w:proofErr w:type="spellStart"/>
      <w:r w:rsidRPr="00601471">
        <w:rPr>
          <w:sz w:val="28"/>
          <w:szCs w:val="28"/>
          <w:lang w:val="en-US"/>
        </w:rPr>
        <w:t>Naqty</w:t>
      </w:r>
      <w:proofErr w:type="spellEnd"/>
      <w:r w:rsidRPr="00601471">
        <w:rPr>
          <w:sz w:val="28"/>
          <w:szCs w:val="28"/>
        </w:rPr>
        <w:t xml:space="preserve"> </w:t>
      </w:r>
      <w:proofErr w:type="spellStart"/>
      <w:r w:rsidRPr="00601471">
        <w:rPr>
          <w:sz w:val="28"/>
          <w:szCs w:val="28"/>
          <w:lang w:val="en-US"/>
        </w:rPr>
        <w:t>onim</w:t>
      </w:r>
      <w:proofErr w:type="spellEnd"/>
      <w:r w:rsidRPr="00601471">
        <w:rPr>
          <w:sz w:val="28"/>
          <w:szCs w:val="28"/>
        </w:rPr>
        <w:t xml:space="preserve"> будет отображаться информация о </w:t>
      </w:r>
      <w:r w:rsidR="00D02387" w:rsidRPr="00601471">
        <w:rPr>
          <w:sz w:val="28"/>
          <w:szCs w:val="28"/>
        </w:rPr>
        <w:t>валидности КМ</w:t>
      </w:r>
      <w:r w:rsidRPr="00601471">
        <w:rPr>
          <w:sz w:val="28"/>
          <w:szCs w:val="28"/>
        </w:rPr>
        <w:t xml:space="preserve">. </w:t>
      </w:r>
    </w:p>
    <w:p w14:paraId="53D81304" w14:textId="0EAD27B9" w:rsidR="009A3133" w:rsidRPr="009A3133" w:rsidRDefault="009A3133" w:rsidP="00DD1F80">
      <w:pPr>
        <w:pStyle w:val="af4"/>
        <w:numPr>
          <w:ilvl w:val="0"/>
          <w:numId w:val="9"/>
        </w:numPr>
        <w:tabs>
          <w:tab w:val="left" w:pos="851"/>
          <w:tab w:val="left" w:pos="993"/>
        </w:tabs>
        <w:spacing w:after="160" w:line="259" w:lineRule="auto"/>
        <w:ind w:left="-567" w:right="-64" w:firstLine="0"/>
        <w:jc w:val="both"/>
        <w:rPr>
          <w:sz w:val="28"/>
          <w:szCs w:val="28"/>
        </w:rPr>
      </w:pPr>
      <w:r w:rsidRPr="009A3133">
        <w:rPr>
          <w:sz w:val="28"/>
          <w:szCs w:val="28"/>
        </w:rPr>
        <w:t>В случае, если код маркировки в статусе «Не признан» или «</w:t>
      </w:r>
      <w:r w:rsidRPr="009A3133">
        <w:rPr>
          <w:sz w:val="28"/>
          <w:szCs w:val="28"/>
          <w:lang w:val="en-US"/>
        </w:rPr>
        <w:t>false</w:t>
      </w:r>
      <w:r w:rsidRPr="009A3133">
        <w:rPr>
          <w:sz w:val="28"/>
          <w:szCs w:val="28"/>
        </w:rPr>
        <w:t>» участник оборота товаров направляет в службу технической поддержки (</w:t>
      </w:r>
      <w:hyperlink r:id="rId8" w:history="1">
        <w:r w:rsidRPr="009A3133">
          <w:rPr>
            <w:rStyle w:val="af1"/>
            <w:sz w:val="28"/>
            <w:szCs w:val="28"/>
            <w:lang w:val="en-US"/>
          </w:rPr>
          <w:t>mark</w:t>
        </w:r>
        <w:r w:rsidRPr="009A3133">
          <w:rPr>
            <w:rStyle w:val="af1"/>
            <w:sz w:val="28"/>
            <w:szCs w:val="28"/>
          </w:rPr>
          <w:t>@</w:t>
        </w:r>
        <w:proofErr w:type="spellStart"/>
        <w:r w:rsidRPr="009A3133">
          <w:rPr>
            <w:rStyle w:val="af1"/>
            <w:sz w:val="28"/>
            <w:szCs w:val="28"/>
            <w:lang w:val="en-US"/>
          </w:rPr>
          <w:t>ismet</w:t>
        </w:r>
        <w:proofErr w:type="spellEnd"/>
        <w:r w:rsidRPr="009A3133">
          <w:rPr>
            <w:rStyle w:val="af1"/>
            <w:sz w:val="28"/>
            <w:szCs w:val="28"/>
          </w:rPr>
          <w:t>.</w:t>
        </w:r>
        <w:proofErr w:type="spellStart"/>
        <w:r w:rsidRPr="009A3133">
          <w:rPr>
            <w:rStyle w:val="af1"/>
            <w:sz w:val="28"/>
            <w:szCs w:val="28"/>
            <w:lang w:val="en-US"/>
          </w:rPr>
          <w:t>kz</w:t>
        </w:r>
        <w:proofErr w:type="spellEnd"/>
      </w:hyperlink>
      <w:r w:rsidRPr="009A3133">
        <w:rPr>
          <w:sz w:val="28"/>
          <w:szCs w:val="28"/>
        </w:rPr>
        <w:t>) сведения о ввозимых КМ, согласно шаблону (</w:t>
      </w:r>
      <w:r w:rsidRPr="009A3133">
        <w:rPr>
          <w:i/>
          <w:iCs/>
          <w:sz w:val="28"/>
          <w:szCs w:val="28"/>
        </w:rPr>
        <w:t>раздел 5</w:t>
      </w:r>
      <w:r w:rsidRPr="009A3133">
        <w:rPr>
          <w:sz w:val="28"/>
          <w:szCs w:val="28"/>
        </w:rPr>
        <w:t>)</w:t>
      </w:r>
      <w:r>
        <w:rPr>
          <w:sz w:val="28"/>
          <w:szCs w:val="28"/>
        </w:rPr>
        <w:t xml:space="preserve"> с обязательным указанием </w:t>
      </w:r>
      <w:r>
        <w:rPr>
          <w:sz w:val="28"/>
          <w:szCs w:val="28"/>
          <w:lang w:val="en-US"/>
        </w:rPr>
        <w:t>ID</w:t>
      </w:r>
      <w:r>
        <w:rPr>
          <w:sz w:val="28"/>
          <w:szCs w:val="28"/>
        </w:rPr>
        <w:t xml:space="preserve"> и даты документа в ГИС МТ</w:t>
      </w:r>
      <w:r w:rsidRPr="009A3133">
        <w:rPr>
          <w:sz w:val="28"/>
          <w:szCs w:val="28"/>
        </w:rPr>
        <w:t>. КИ возможно получить от контрагента из РФ, либо путём сканирования КМ (КМ могут быть предоставлены без кода и ключа проверки, третья и четвёртая группа данных согласно Решению ЕЭК);</w:t>
      </w:r>
    </w:p>
    <w:p w14:paraId="57333200" w14:textId="274C8C55" w:rsidR="00F60D70" w:rsidRPr="00601471" w:rsidRDefault="00033CA6" w:rsidP="00601471">
      <w:pPr>
        <w:spacing w:line="240" w:lineRule="auto"/>
        <w:ind w:left="-567" w:right="-64" w:firstLine="0"/>
        <w:jc w:val="both"/>
        <w:rPr>
          <w:sz w:val="28"/>
          <w:szCs w:val="28"/>
        </w:rPr>
      </w:pPr>
      <w:r w:rsidRPr="00601471">
        <w:rPr>
          <w:sz w:val="28"/>
          <w:szCs w:val="28"/>
        </w:rPr>
        <w:br w:type="page"/>
      </w:r>
    </w:p>
    <w:p w14:paraId="46DC627A" w14:textId="48CCE922" w:rsidR="00AF2331" w:rsidRPr="00601471" w:rsidRDefault="00FA6878" w:rsidP="00601471">
      <w:pPr>
        <w:pStyle w:val="1"/>
        <w:keepNext/>
        <w:spacing w:after="0" w:line="240" w:lineRule="auto"/>
        <w:ind w:left="-567" w:right="-64" w:firstLine="0"/>
        <w:jc w:val="both"/>
        <w:rPr>
          <w:sz w:val="28"/>
          <w:szCs w:val="28"/>
          <w:lang w:val="ru-RU"/>
        </w:rPr>
      </w:pPr>
      <w:bookmarkStart w:id="16" w:name="_Toc94265532"/>
      <w:r w:rsidRPr="00601471">
        <w:rPr>
          <w:sz w:val="28"/>
          <w:szCs w:val="28"/>
          <w:lang w:val="ru-RU"/>
        </w:rPr>
        <w:lastRenderedPageBreak/>
        <w:t>ВРЕМЕННАЯ СХЕМА</w:t>
      </w:r>
      <w:r w:rsidR="00AC4140" w:rsidRPr="00601471">
        <w:rPr>
          <w:sz w:val="28"/>
          <w:szCs w:val="28"/>
          <w:lang w:val="ru-RU"/>
        </w:rPr>
        <w:t xml:space="preserve"> ПРИЗНАНИЯ </w:t>
      </w:r>
      <w:r w:rsidR="006E1969" w:rsidRPr="00601471">
        <w:rPr>
          <w:sz w:val="28"/>
          <w:szCs w:val="28"/>
          <w:lang w:val="ru-RU"/>
        </w:rPr>
        <w:t>КМ РК ПРИ ЭКСПОРТЕ В РФ</w:t>
      </w:r>
      <w:bookmarkEnd w:id="16"/>
    </w:p>
    <w:p w14:paraId="7818A353" w14:textId="77777777" w:rsidR="00DC6E28" w:rsidRPr="00601471" w:rsidRDefault="00DC6E28" w:rsidP="00601471">
      <w:pPr>
        <w:ind w:left="-567" w:right="-64"/>
        <w:jc w:val="both"/>
        <w:rPr>
          <w:lang w:eastAsia="x-none"/>
        </w:rPr>
      </w:pPr>
    </w:p>
    <w:p w14:paraId="207E9585" w14:textId="27DC3C18" w:rsidR="008C7768" w:rsidRPr="00601471" w:rsidRDefault="008C7768" w:rsidP="00601471">
      <w:pPr>
        <w:pStyle w:val="af4"/>
        <w:tabs>
          <w:tab w:val="left" w:pos="851"/>
          <w:tab w:val="left" w:pos="993"/>
        </w:tabs>
        <w:spacing w:after="160" w:line="259" w:lineRule="auto"/>
        <w:ind w:left="-567" w:right="-64" w:firstLine="0"/>
        <w:jc w:val="both"/>
        <w:rPr>
          <w:sz w:val="28"/>
          <w:szCs w:val="28"/>
        </w:rPr>
      </w:pPr>
      <w:r w:rsidRPr="00601471">
        <w:rPr>
          <w:sz w:val="28"/>
          <w:szCs w:val="28"/>
        </w:rPr>
        <w:t>1. Участник оборота товаров РК передает информацию о товаре контрагенту РФ</w:t>
      </w:r>
      <w:r w:rsidR="006F164F">
        <w:rPr>
          <w:sz w:val="28"/>
          <w:szCs w:val="28"/>
        </w:rPr>
        <w:t xml:space="preserve"> </w:t>
      </w:r>
    </w:p>
    <w:p w14:paraId="333AD54D" w14:textId="1ED28712" w:rsidR="008C7768" w:rsidRPr="00601471" w:rsidRDefault="008C7768" w:rsidP="00601471">
      <w:pPr>
        <w:pStyle w:val="af4"/>
        <w:tabs>
          <w:tab w:val="left" w:pos="851"/>
          <w:tab w:val="left" w:pos="993"/>
        </w:tabs>
        <w:spacing w:after="160" w:line="259" w:lineRule="auto"/>
        <w:ind w:left="-567" w:right="-64" w:firstLine="0"/>
        <w:jc w:val="both"/>
        <w:rPr>
          <w:sz w:val="28"/>
          <w:szCs w:val="28"/>
        </w:rPr>
      </w:pPr>
      <w:r w:rsidRPr="00601471">
        <w:rPr>
          <w:sz w:val="28"/>
          <w:szCs w:val="28"/>
        </w:rPr>
        <w:t>2. Контрагент РФ регистрирует товар в национальном каталоге РФ</w:t>
      </w:r>
      <w:r w:rsidR="0005374D" w:rsidRPr="00601471">
        <w:rPr>
          <w:sz w:val="28"/>
          <w:szCs w:val="28"/>
        </w:rPr>
        <w:t>;</w:t>
      </w:r>
    </w:p>
    <w:p w14:paraId="285B921B" w14:textId="77777777" w:rsidR="00536622" w:rsidRPr="00601471" w:rsidRDefault="008C7768" w:rsidP="00601471">
      <w:pPr>
        <w:pStyle w:val="af4"/>
        <w:tabs>
          <w:tab w:val="left" w:pos="851"/>
          <w:tab w:val="left" w:pos="993"/>
        </w:tabs>
        <w:spacing w:after="160" w:line="259" w:lineRule="auto"/>
        <w:ind w:left="-567" w:right="-64" w:firstLine="0"/>
        <w:jc w:val="both"/>
        <w:rPr>
          <w:sz w:val="28"/>
          <w:szCs w:val="28"/>
        </w:rPr>
      </w:pPr>
      <w:r w:rsidRPr="00601471">
        <w:rPr>
          <w:sz w:val="28"/>
          <w:szCs w:val="28"/>
        </w:rPr>
        <w:t xml:space="preserve">3. Участник оборота товаров РК оформляет документ отгрузки товаров в РФ используя АПИ методы </w:t>
      </w:r>
      <w:r w:rsidR="00FD7020" w:rsidRPr="00601471">
        <w:rPr>
          <w:sz w:val="28"/>
          <w:szCs w:val="28"/>
        </w:rPr>
        <w:t>согласно документу</w:t>
      </w:r>
      <w:r w:rsidRPr="00601471">
        <w:rPr>
          <w:sz w:val="28"/>
          <w:szCs w:val="28"/>
        </w:rPr>
        <w:t xml:space="preserve"> </w:t>
      </w:r>
      <w:proofErr w:type="spellStart"/>
      <w:r w:rsidRPr="00601471">
        <w:rPr>
          <w:sz w:val="28"/>
          <w:szCs w:val="28"/>
        </w:rPr>
        <w:t>True</w:t>
      </w:r>
      <w:proofErr w:type="spellEnd"/>
      <w:r w:rsidRPr="00601471">
        <w:rPr>
          <w:sz w:val="28"/>
          <w:szCs w:val="28"/>
        </w:rPr>
        <w:t xml:space="preserve"> API. Версия 2.18 (п.7.7.)</w:t>
      </w:r>
      <w:r w:rsidR="00D04315" w:rsidRPr="00601471">
        <w:rPr>
          <w:sz w:val="28"/>
          <w:szCs w:val="28"/>
        </w:rPr>
        <w:t xml:space="preserve">. </w:t>
      </w:r>
    </w:p>
    <w:p w14:paraId="520BFF54" w14:textId="77777777" w:rsidR="001606E2" w:rsidRDefault="001606E2" w:rsidP="00601471">
      <w:pPr>
        <w:pStyle w:val="af4"/>
        <w:tabs>
          <w:tab w:val="left" w:pos="851"/>
          <w:tab w:val="left" w:pos="993"/>
        </w:tabs>
        <w:spacing w:after="160" w:line="259" w:lineRule="auto"/>
        <w:ind w:left="-567" w:right="-64" w:firstLine="0"/>
        <w:jc w:val="both"/>
      </w:pPr>
    </w:p>
    <w:p w14:paraId="24E283A5" w14:textId="511FF522" w:rsidR="00216CF0" w:rsidRPr="00601471" w:rsidRDefault="00536622" w:rsidP="001606E2">
      <w:pPr>
        <w:pStyle w:val="af4"/>
        <w:tabs>
          <w:tab w:val="left" w:pos="851"/>
          <w:tab w:val="left" w:pos="993"/>
        </w:tabs>
        <w:spacing w:after="160" w:line="259" w:lineRule="auto"/>
        <w:ind w:left="-567" w:right="-64" w:firstLine="0"/>
        <w:jc w:val="both"/>
      </w:pPr>
      <w:r w:rsidRPr="00601471">
        <w:t xml:space="preserve">Вырезка п.7.7. </w:t>
      </w:r>
      <w:r w:rsidR="00216CF0" w:rsidRPr="00601471">
        <w:t>Методы</w:t>
      </w:r>
      <w:r w:rsidR="00216CF0" w:rsidRPr="00601471">
        <w:rPr>
          <w:spacing w:val="-8"/>
        </w:rPr>
        <w:t xml:space="preserve"> </w:t>
      </w:r>
      <w:r w:rsidR="00216CF0" w:rsidRPr="00601471">
        <w:t>по</w:t>
      </w:r>
      <w:r w:rsidR="00216CF0" w:rsidRPr="00601471">
        <w:rPr>
          <w:spacing w:val="-8"/>
        </w:rPr>
        <w:t xml:space="preserve"> </w:t>
      </w:r>
      <w:r w:rsidR="00216CF0" w:rsidRPr="00601471">
        <w:t>экспорту</w:t>
      </w:r>
      <w:r w:rsidR="00216CF0" w:rsidRPr="00601471">
        <w:rPr>
          <w:spacing w:val="-4"/>
        </w:rPr>
        <w:t xml:space="preserve"> </w:t>
      </w:r>
      <w:r w:rsidR="00216CF0" w:rsidRPr="00601471">
        <w:t>с</w:t>
      </w:r>
      <w:r w:rsidR="00216CF0" w:rsidRPr="00601471">
        <w:rPr>
          <w:spacing w:val="-6"/>
        </w:rPr>
        <w:t xml:space="preserve"> </w:t>
      </w:r>
      <w:r w:rsidR="00216CF0" w:rsidRPr="00601471">
        <w:t>признанием</w:t>
      </w:r>
    </w:p>
    <w:p w14:paraId="7838F794" w14:textId="77777777" w:rsidR="00216CF0" w:rsidRPr="00923069" w:rsidRDefault="00216CF0" w:rsidP="002C3C63">
      <w:pPr>
        <w:ind w:left="-567" w:right="-64" w:firstLine="0"/>
        <w:contextualSpacing/>
        <w:jc w:val="both"/>
        <w:rPr>
          <w:b/>
        </w:rPr>
      </w:pPr>
      <w:bookmarkStart w:id="17" w:name="POST_/edo-api/shipments"/>
      <w:bookmarkEnd w:id="17"/>
      <w:r w:rsidRPr="00923069">
        <w:rPr>
          <w:b/>
        </w:rPr>
        <w:t>POST /</w:t>
      </w:r>
      <w:proofErr w:type="spellStart"/>
      <w:r w:rsidRPr="00923069">
        <w:rPr>
          <w:b/>
        </w:rPr>
        <w:t>edo-api</w:t>
      </w:r>
      <w:proofErr w:type="spellEnd"/>
      <w:r w:rsidRPr="00923069">
        <w:rPr>
          <w:b/>
        </w:rPr>
        <w:t>/</w:t>
      </w:r>
      <w:proofErr w:type="spellStart"/>
      <w:r w:rsidRPr="00923069">
        <w:rPr>
          <w:b/>
        </w:rPr>
        <w:t>shipments</w:t>
      </w:r>
      <w:proofErr w:type="spellEnd"/>
    </w:p>
    <w:p w14:paraId="67E81003" w14:textId="77777777" w:rsidR="00216CF0" w:rsidRPr="00923069" w:rsidRDefault="00216CF0" w:rsidP="001606E2">
      <w:pPr>
        <w:pStyle w:val="afd"/>
        <w:spacing w:line="242" w:lineRule="auto"/>
        <w:ind w:left="-567" w:right="-64"/>
        <w:contextualSpacing/>
        <w:jc w:val="both"/>
      </w:pPr>
      <w:r w:rsidRPr="00923069">
        <w:t>Метод</w:t>
      </w:r>
      <w:r w:rsidRPr="00923069">
        <w:rPr>
          <w:spacing w:val="-4"/>
        </w:rPr>
        <w:t xml:space="preserve"> </w:t>
      </w:r>
      <w:r w:rsidRPr="00923069">
        <w:t>создания</w:t>
      </w:r>
      <w:r w:rsidRPr="00923069">
        <w:rPr>
          <w:spacing w:val="-2"/>
        </w:rPr>
        <w:t xml:space="preserve"> </w:t>
      </w:r>
      <w:r w:rsidRPr="00923069">
        <w:t>документа</w:t>
      </w:r>
      <w:r w:rsidRPr="00923069">
        <w:rPr>
          <w:spacing w:val="-2"/>
        </w:rPr>
        <w:t xml:space="preserve"> </w:t>
      </w:r>
      <w:r w:rsidRPr="00923069">
        <w:t>"Уведомление</w:t>
      </w:r>
      <w:r w:rsidRPr="00923069">
        <w:rPr>
          <w:spacing w:val="-8"/>
        </w:rPr>
        <w:t xml:space="preserve"> </w:t>
      </w:r>
      <w:r w:rsidRPr="00923069">
        <w:t>об</w:t>
      </w:r>
      <w:r w:rsidRPr="00923069">
        <w:rPr>
          <w:spacing w:val="-3"/>
        </w:rPr>
        <w:t xml:space="preserve"> </w:t>
      </w:r>
      <w:r w:rsidRPr="00923069">
        <w:t>экспорте</w:t>
      </w:r>
      <w:r w:rsidRPr="00923069">
        <w:rPr>
          <w:spacing w:val="-6"/>
        </w:rPr>
        <w:t xml:space="preserve"> </w:t>
      </w:r>
      <w:r w:rsidRPr="00923069">
        <w:t>ЕАЭС". На</w:t>
      </w:r>
      <w:r w:rsidRPr="00923069">
        <w:rPr>
          <w:spacing w:val="-4"/>
        </w:rPr>
        <w:t xml:space="preserve"> </w:t>
      </w:r>
      <w:r w:rsidRPr="00923069">
        <w:t>вход</w:t>
      </w:r>
      <w:r w:rsidRPr="00923069">
        <w:rPr>
          <w:spacing w:val="-3"/>
        </w:rPr>
        <w:t xml:space="preserve"> </w:t>
      </w:r>
      <w:r w:rsidRPr="00923069">
        <w:t>падает</w:t>
      </w:r>
      <w:r w:rsidRPr="00923069">
        <w:rPr>
          <w:spacing w:val="-2"/>
        </w:rPr>
        <w:t xml:space="preserve"> </w:t>
      </w:r>
      <w:r w:rsidRPr="00923069">
        <w:t>документ</w:t>
      </w:r>
      <w:r w:rsidRPr="00923069">
        <w:rPr>
          <w:spacing w:val="-1"/>
        </w:rPr>
        <w:t xml:space="preserve"> </w:t>
      </w:r>
      <w:r w:rsidRPr="00923069">
        <w:t>в</w:t>
      </w:r>
      <w:r w:rsidRPr="00923069">
        <w:rPr>
          <w:spacing w:val="-57"/>
        </w:rPr>
        <w:t xml:space="preserve"> </w:t>
      </w:r>
      <w:r w:rsidRPr="00923069">
        <w:t xml:space="preserve">виде строки, зашифрованной в base64, и открепленную подпись. Метод возвращает </w:t>
      </w:r>
      <w:proofErr w:type="spellStart"/>
      <w:r w:rsidRPr="00923069">
        <w:t>id</w:t>
      </w:r>
      <w:proofErr w:type="spellEnd"/>
      <w:r w:rsidRPr="00923069">
        <w:rPr>
          <w:spacing w:val="1"/>
        </w:rPr>
        <w:t xml:space="preserve"> </w:t>
      </w:r>
      <w:r w:rsidRPr="00923069">
        <w:t>созданного</w:t>
      </w:r>
      <w:r w:rsidRPr="00923069">
        <w:rPr>
          <w:spacing w:val="1"/>
        </w:rPr>
        <w:t xml:space="preserve"> </w:t>
      </w:r>
      <w:r w:rsidRPr="00923069">
        <w:t>документа</w:t>
      </w:r>
      <w:r w:rsidRPr="00923069">
        <w:rPr>
          <w:spacing w:val="1"/>
        </w:rPr>
        <w:t xml:space="preserve"> </w:t>
      </w:r>
      <w:r w:rsidRPr="00923069">
        <w:t>и</w:t>
      </w:r>
      <w:r w:rsidRPr="00923069">
        <w:rPr>
          <w:spacing w:val="-3"/>
        </w:rPr>
        <w:t xml:space="preserve"> </w:t>
      </w:r>
      <w:r w:rsidRPr="00923069">
        <w:t>описание</w:t>
      </w:r>
      <w:r w:rsidRPr="00923069">
        <w:rPr>
          <w:spacing w:val="-9"/>
        </w:rPr>
        <w:t xml:space="preserve"> </w:t>
      </w:r>
      <w:r w:rsidRPr="00923069">
        <w:t>ошибки</w:t>
      </w:r>
      <w:r w:rsidRPr="00923069">
        <w:rPr>
          <w:spacing w:val="3"/>
        </w:rPr>
        <w:t xml:space="preserve"> </w:t>
      </w:r>
      <w:r w:rsidRPr="00923069">
        <w:t>(если</w:t>
      </w:r>
      <w:r w:rsidRPr="00923069">
        <w:rPr>
          <w:spacing w:val="2"/>
        </w:rPr>
        <w:t xml:space="preserve"> </w:t>
      </w:r>
      <w:r w:rsidRPr="00923069">
        <w:t>есть).</w:t>
      </w:r>
    </w:p>
    <w:p w14:paraId="46F78715" w14:textId="77777777" w:rsidR="00216CF0" w:rsidRPr="00923069" w:rsidRDefault="00216CF0" w:rsidP="001606E2">
      <w:pPr>
        <w:ind w:left="-567" w:right="-64" w:firstLine="0"/>
        <w:contextualSpacing/>
        <w:jc w:val="both"/>
        <w:rPr>
          <w:b/>
        </w:rPr>
      </w:pPr>
      <w:r w:rsidRPr="00923069">
        <w:rPr>
          <w:b/>
        </w:rPr>
        <w:t>Описание</w:t>
      </w:r>
      <w:r w:rsidRPr="00923069">
        <w:rPr>
          <w:b/>
          <w:spacing w:val="1"/>
        </w:rPr>
        <w:t xml:space="preserve"> </w:t>
      </w:r>
      <w:r w:rsidRPr="00923069">
        <w:rPr>
          <w:b/>
        </w:rPr>
        <w:t>запроса</w:t>
      </w:r>
    </w:p>
    <w:tbl>
      <w:tblPr>
        <w:tblStyle w:val="TableNormal"/>
        <w:tblW w:w="1049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58"/>
        <w:gridCol w:w="8332"/>
      </w:tblGrid>
      <w:tr w:rsidR="00216CF0" w:rsidRPr="00923069" w14:paraId="2885FB6F" w14:textId="77777777" w:rsidTr="00601471">
        <w:trPr>
          <w:trHeight w:val="426"/>
        </w:trPr>
        <w:tc>
          <w:tcPr>
            <w:tcW w:w="2158" w:type="dxa"/>
          </w:tcPr>
          <w:p w14:paraId="7F8A523D"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Параметр</w:t>
            </w:r>
            <w:proofErr w:type="spellEnd"/>
          </w:p>
        </w:tc>
        <w:tc>
          <w:tcPr>
            <w:tcW w:w="8332" w:type="dxa"/>
          </w:tcPr>
          <w:p w14:paraId="7881D99B"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Значение</w:t>
            </w:r>
            <w:proofErr w:type="spellEnd"/>
          </w:p>
        </w:tc>
      </w:tr>
      <w:tr w:rsidR="00216CF0" w:rsidRPr="009A3133" w14:paraId="444554B5" w14:textId="77777777" w:rsidTr="00601471">
        <w:trPr>
          <w:trHeight w:val="421"/>
        </w:trPr>
        <w:tc>
          <w:tcPr>
            <w:tcW w:w="2158" w:type="dxa"/>
          </w:tcPr>
          <w:p w14:paraId="370B88FF" w14:textId="77777777" w:rsidR="00216CF0" w:rsidRPr="00923069" w:rsidRDefault="00216CF0" w:rsidP="001606E2">
            <w:pPr>
              <w:pStyle w:val="TableParagraph"/>
              <w:spacing w:before="63"/>
              <w:ind w:left="-2" w:right="-64"/>
              <w:contextualSpacing/>
              <w:jc w:val="center"/>
              <w:rPr>
                <w:rFonts w:ascii="Times New Roman" w:hAnsi="Times New Roman" w:cs="Times New Roman"/>
                <w:sz w:val="24"/>
                <w:szCs w:val="24"/>
              </w:rPr>
            </w:pPr>
            <w:r w:rsidRPr="00923069">
              <w:rPr>
                <w:rFonts w:ascii="Times New Roman" w:hAnsi="Times New Roman" w:cs="Times New Roman"/>
                <w:sz w:val="24"/>
                <w:szCs w:val="24"/>
              </w:rPr>
              <w:t>URL</w:t>
            </w:r>
          </w:p>
        </w:tc>
        <w:tc>
          <w:tcPr>
            <w:tcW w:w="8332" w:type="dxa"/>
          </w:tcPr>
          <w:p w14:paraId="509376E7" w14:textId="77777777" w:rsidR="00216CF0" w:rsidRPr="00923069" w:rsidRDefault="00216CF0" w:rsidP="001606E2">
            <w:pPr>
              <w:pStyle w:val="TableParagraph"/>
              <w:spacing w:before="63"/>
              <w:ind w:left="-2" w:right="-64"/>
              <w:contextualSpacing/>
              <w:jc w:val="center"/>
              <w:rPr>
                <w:rFonts w:ascii="Times New Roman" w:hAnsi="Times New Roman" w:cs="Times New Roman"/>
                <w:sz w:val="24"/>
                <w:szCs w:val="24"/>
              </w:rPr>
            </w:pPr>
            <w:r w:rsidRPr="00923069">
              <w:rPr>
                <w:rFonts w:ascii="Times New Roman" w:hAnsi="Times New Roman" w:cs="Times New Roman"/>
                <w:sz w:val="24"/>
                <w:szCs w:val="24"/>
              </w:rPr>
              <w:t>&lt;</w:t>
            </w:r>
            <w:proofErr w:type="spellStart"/>
            <w:r w:rsidRPr="00923069">
              <w:rPr>
                <w:rFonts w:ascii="Times New Roman" w:hAnsi="Times New Roman" w:cs="Times New Roman"/>
                <w:sz w:val="24"/>
                <w:szCs w:val="24"/>
              </w:rPr>
              <w:t>url</w:t>
            </w:r>
            <w:proofErr w:type="spellEnd"/>
            <w:r w:rsidRPr="00923069">
              <w:rPr>
                <w:rFonts w:ascii="Times New Roman" w:hAnsi="Times New Roman" w:cs="Times New Roman"/>
                <w:spacing w:val="-8"/>
                <w:sz w:val="24"/>
                <w:szCs w:val="24"/>
              </w:rPr>
              <w:t xml:space="preserve"> </w:t>
            </w:r>
            <w:proofErr w:type="spellStart"/>
            <w:r w:rsidRPr="00923069">
              <w:rPr>
                <w:rFonts w:ascii="Times New Roman" w:hAnsi="Times New Roman" w:cs="Times New Roman"/>
                <w:sz w:val="24"/>
                <w:szCs w:val="24"/>
              </w:rPr>
              <w:t>стенда</w:t>
            </w:r>
            <w:proofErr w:type="spellEnd"/>
            <w:r w:rsidRPr="00923069">
              <w:rPr>
                <w:rFonts w:ascii="Times New Roman" w:hAnsi="Times New Roman" w:cs="Times New Roman"/>
                <w:sz w:val="24"/>
                <w:szCs w:val="24"/>
              </w:rPr>
              <w:t>&gt;/</w:t>
            </w:r>
            <w:proofErr w:type="spellStart"/>
            <w:r w:rsidRPr="00923069">
              <w:rPr>
                <w:rFonts w:ascii="Times New Roman" w:hAnsi="Times New Roman" w:cs="Times New Roman"/>
                <w:sz w:val="24"/>
                <w:szCs w:val="24"/>
              </w:rPr>
              <w:t>edo-api</w:t>
            </w:r>
            <w:proofErr w:type="spellEnd"/>
            <w:r w:rsidRPr="00923069">
              <w:rPr>
                <w:rFonts w:ascii="Times New Roman" w:hAnsi="Times New Roman" w:cs="Times New Roman"/>
                <w:sz w:val="24"/>
                <w:szCs w:val="24"/>
              </w:rPr>
              <w:t>/shipments</w:t>
            </w:r>
          </w:p>
        </w:tc>
      </w:tr>
      <w:tr w:rsidR="00216CF0" w:rsidRPr="00923069" w14:paraId="6F41158C" w14:textId="77777777" w:rsidTr="00601471">
        <w:trPr>
          <w:trHeight w:val="426"/>
        </w:trPr>
        <w:tc>
          <w:tcPr>
            <w:tcW w:w="2158" w:type="dxa"/>
          </w:tcPr>
          <w:p w14:paraId="32CF86F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rPr>
            </w:pPr>
            <w:proofErr w:type="spellStart"/>
            <w:r w:rsidRPr="00923069">
              <w:rPr>
                <w:rFonts w:ascii="Times New Roman" w:hAnsi="Times New Roman" w:cs="Times New Roman"/>
                <w:sz w:val="24"/>
                <w:szCs w:val="24"/>
              </w:rPr>
              <w:t>Метод</w:t>
            </w:r>
            <w:proofErr w:type="spellEnd"/>
          </w:p>
        </w:tc>
        <w:tc>
          <w:tcPr>
            <w:tcW w:w="8332" w:type="dxa"/>
          </w:tcPr>
          <w:p w14:paraId="5E7951B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rPr>
            </w:pPr>
            <w:r w:rsidRPr="00923069">
              <w:rPr>
                <w:rFonts w:ascii="Times New Roman" w:hAnsi="Times New Roman" w:cs="Times New Roman"/>
                <w:sz w:val="24"/>
                <w:szCs w:val="24"/>
              </w:rPr>
              <w:t>POST</w:t>
            </w:r>
          </w:p>
        </w:tc>
      </w:tr>
      <w:tr w:rsidR="00216CF0" w:rsidRPr="00923069" w14:paraId="16F065E7" w14:textId="77777777" w:rsidTr="00601471">
        <w:trPr>
          <w:trHeight w:val="426"/>
        </w:trPr>
        <w:tc>
          <w:tcPr>
            <w:tcW w:w="2158" w:type="dxa"/>
          </w:tcPr>
          <w:p w14:paraId="2EE498E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rPr>
            </w:pPr>
            <w:r w:rsidRPr="00923069">
              <w:rPr>
                <w:rFonts w:ascii="Times New Roman" w:hAnsi="Times New Roman" w:cs="Times New Roman"/>
                <w:sz w:val="24"/>
                <w:szCs w:val="24"/>
              </w:rPr>
              <w:t>Content-Type</w:t>
            </w:r>
          </w:p>
        </w:tc>
        <w:tc>
          <w:tcPr>
            <w:tcW w:w="8332" w:type="dxa"/>
          </w:tcPr>
          <w:p w14:paraId="12CB28F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rPr>
            </w:pPr>
            <w:r w:rsidRPr="00923069">
              <w:rPr>
                <w:rFonts w:ascii="Times New Roman" w:hAnsi="Times New Roman" w:cs="Times New Roman"/>
                <w:sz w:val="24"/>
                <w:szCs w:val="24"/>
              </w:rPr>
              <w:t>application/json</w:t>
            </w:r>
          </w:p>
        </w:tc>
      </w:tr>
      <w:tr w:rsidR="00216CF0" w:rsidRPr="00923069" w14:paraId="72560D1D" w14:textId="77777777" w:rsidTr="00601471">
        <w:trPr>
          <w:trHeight w:val="427"/>
        </w:trPr>
        <w:tc>
          <w:tcPr>
            <w:tcW w:w="2158" w:type="dxa"/>
          </w:tcPr>
          <w:p w14:paraId="1F82094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rPr>
            </w:pPr>
            <w:r w:rsidRPr="00923069">
              <w:rPr>
                <w:rFonts w:ascii="Times New Roman" w:hAnsi="Times New Roman" w:cs="Times New Roman"/>
                <w:sz w:val="24"/>
                <w:szCs w:val="24"/>
              </w:rPr>
              <w:t>Authorization</w:t>
            </w:r>
          </w:p>
        </w:tc>
        <w:tc>
          <w:tcPr>
            <w:tcW w:w="8332" w:type="dxa"/>
          </w:tcPr>
          <w:p w14:paraId="5AAB227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rPr>
            </w:pPr>
            <w:proofErr w:type="spellStart"/>
            <w:r w:rsidRPr="00923069">
              <w:rPr>
                <w:rFonts w:ascii="Times New Roman" w:hAnsi="Times New Roman" w:cs="Times New Roman"/>
                <w:sz w:val="24"/>
                <w:szCs w:val="24"/>
              </w:rPr>
              <w:t>clientToken</w:t>
            </w:r>
            <w:proofErr w:type="spellEnd"/>
          </w:p>
        </w:tc>
      </w:tr>
    </w:tbl>
    <w:p w14:paraId="015C4C1B" w14:textId="77777777" w:rsidR="00216CF0" w:rsidRPr="00923069" w:rsidRDefault="00216CF0" w:rsidP="001606E2">
      <w:pPr>
        <w:spacing w:before="1"/>
        <w:ind w:left="-567" w:right="-64" w:firstLine="0"/>
        <w:contextualSpacing/>
        <w:jc w:val="both"/>
        <w:rPr>
          <w:b/>
        </w:rPr>
      </w:pPr>
      <w:r w:rsidRPr="00923069">
        <w:rPr>
          <w:b/>
        </w:rPr>
        <w:t>Передаваемые</w:t>
      </w:r>
      <w:r w:rsidRPr="00923069">
        <w:rPr>
          <w:b/>
          <w:spacing w:val="-3"/>
        </w:rPr>
        <w:t xml:space="preserve"> </w:t>
      </w:r>
      <w:r w:rsidRPr="00923069">
        <w:rPr>
          <w:b/>
        </w:rPr>
        <w:t>параметры</w:t>
      </w:r>
    </w:p>
    <w:p w14:paraId="57656252" w14:textId="77777777" w:rsidR="00216CF0" w:rsidRPr="00923069" w:rsidRDefault="00216CF0" w:rsidP="001606E2">
      <w:pPr>
        <w:pStyle w:val="afd"/>
        <w:ind w:left="-567" w:right="-64"/>
        <w:contextualSpacing/>
        <w:jc w:val="both"/>
      </w:pPr>
      <w:r w:rsidRPr="00923069">
        <w:t>Параметры</w:t>
      </w:r>
      <w:r w:rsidRPr="00923069">
        <w:rPr>
          <w:spacing w:val="1"/>
        </w:rPr>
        <w:t xml:space="preserve"> </w:t>
      </w:r>
      <w:r w:rsidRPr="00923069">
        <w:t>тела</w:t>
      </w:r>
      <w:r w:rsidRPr="00923069">
        <w:rPr>
          <w:spacing w:val="-1"/>
        </w:rPr>
        <w:t xml:space="preserve"> </w:t>
      </w:r>
      <w:r w:rsidRPr="00923069">
        <w:t>запроса</w:t>
      </w:r>
    </w:p>
    <w:tbl>
      <w:tblPr>
        <w:tblStyle w:val="TableNormal"/>
        <w:tblW w:w="1049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977"/>
        <w:gridCol w:w="1275"/>
        <w:gridCol w:w="1985"/>
        <w:gridCol w:w="2835"/>
      </w:tblGrid>
      <w:tr w:rsidR="00216CF0" w:rsidRPr="00923069" w14:paraId="0539AB80" w14:textId="77777777" w:rsidTr="00A842E3">
        <w:trPr>
          <w:trHeight w:val="426"/>
        </w:trPr>
        <w:tc>
          <w:tcPr>
            <w:tcW w:w="1418" w:type="dxa"/>
          </w:tcPr>
          <w:p w14:paraId="440ADF8F"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Параметр</w:t>
            </w:r>
            <w:proofErr w:type="spellEnd"/>
          </w:p>
        </w:tc>
        <w:tc>
          <w:tcPr>
            <w:tcW w:w="2977" w:type="dxa"/>
          </w:tcPr>
          <w:p w14:paraId="702F3D00"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Описание</w:t>
            </w:r>
            <w:proofErr w:type="spellEnd"/>
          </w:p>
        </w:tc>
        <w:tc>
          <w:tcPr>
            <w:tcW w:w="1275" w:type="dxa"/>
          </w:tcPr>
          <w:p w14:paraId="5F4410D9"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Тип</w:t>
            </w:r>
            <w:proofErr w:type="spellEnd"/>
          </w:p>
        </w:tc>
        <w:tc>
          <w:tcPr>
            <w:tcW w:w="1985" w:type="dxa"/>
          </w:tcPr>
          <w:p w14:paraId="51474BBE"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Обязательность</w:t>
            </w:r>
            <w:proofErr w:type="spellEnd"/>
          </w:p>
        </w:tc>
        <w:tc>
          <w:tcPr>
            <w:tcW w:w="2835" w:type="dxa"/>
          </w:tcPr>
          <w:p w14:paraId="37319BFB"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Примечание</w:t>
            </w:r>
            <w:proofErr w:type="spellEnd"/>
          </w:p>
        </w:tc>
      </w:tr>
      <w:tr w:rsidR="00216CF0" w:rsidRPr="00923069" w14:paraId="00323331" w14:textId="77777777" w:rsidTr="00A842E3">
        <w:trPr>
          <w:trHeight w:val="2083"/>
        </w:trPr>
        <w:tc>
          <w:tcPr>
            <w:tcW w:w="1418" w:type="dxa"/>
          </w:tcPr>
          <w:p w14:paraId="107513A3" w14:textId="77777777" w:rsidR="00216CF0" w:rsidRPr="00923069" w:rsidRDefault="00216CF0" w:rsidP="001606E2">
            <w:pPr>
              <w:pStyle w:val="TableParagraph"/>
              <w:ind w:left="-2" w:right="-64"/>
              <w:contextualSpacing/>
              <w:jc w:val="center"/>
              <w:rPr>
                <w:rFonts w:ascii="Times New Roman" w:hAnsi="Times New Roman" w:cs="Times New Roman"/>
                <w:sz w:val="24"/>
                <w:szCs w:val="24"/>
              </w:rPr>
            </w:pPr>
          </w:p>
          <w:p w14:paraId="767F0849" w14:textId="77777777" w:rsidR="00216CF0" w:rsidRPr="00923069" w:rsidRDefault="00216CF0" w:rsidP="001606E2">
            <w:pPr>
              <w:pStyle w:val="TableParagraph"/>
              <w:ind w:left="-2" w:right="-64"/>
              <w:contextualSpacing/>
              <w:jc w:val="center"/>
              <w:rPr>
                <w:rFonts w:ascii="Times New Roman" w:hAnsi="Times New Roman" w:cs="Times New Roman"/>
                <w:sz w:val="24"/>
                <w:szCs w:val="24"/>
              </w:rPr>
            </w:pPr>
          </w:p>
          <w:p w14:paraId="026DE1F1" w14:textId="77777777" w:rsidR="00216CF0" w:rsidRPr="00923069" w:rsidRDefault="00216CF0" w:rsidP="001606E2">
            <w:pPr>
              <w:pStyle w:val="TableParagraph"/>
              <w:spacing w:before="8"/>
              <w:ind w:left="-2" w:right="-64"/>
              <w:contextualSpacing/>
              <w:jc w:val="center"/>
              <w:rPr>
                <w:rFonts w:ascii="Times New Roman" w:hAnsi="Times New Roman" w:cs="Times New Roman"/>
                <w:sz w:val="24"/>
                <w:szCs w:val="24"/>
              </w:rPr>
            </w:pPr>
          </w:p>
          <w:p w14:paraId="4C81931F" w14:textId="77777777" w:rsidR="00216CF0" w:rsidRPr="00923069" w:rsidRDefault="00216CF0" w:rsidP="001606E2">
            <w:pPr>
              <w:pStyle w:val="TableParagraph"/>
              <w:ind w:left="-2" w:right="-64"/>
              <w:contextualSpacing/>
              <w:jc w:val="center"/>
              <w:rPr>
                <w:rFonts w:ascii="Times New Roman" w:hAnsi="Times New Roman" w:cs="Times New Roman"/>
                <w:sz w:val="24"/>
                <w:szCs w:val="24"/>
              </w:rPr>
            </w:pPr>
            <w:r w:rsidRPr="00923069">
              <w:rPr>
                <w:rFonts w:ascii="Times New Roman" w:hAnsi="Times New Roman" w:cs="Times New Roman"/>
                <w:sz w:val="24"/>
                <w:szCs w:val="24"/>
              </w:rPr>
              <w:t>document</w:t>
            </w:r>
          </w:p>
        </w:tc>
        <w:tc>
          <w:tcPr>
            <w:tcW w:w="2977" w:type="dxa"/>
          </w:tcPr>
          <w:p w14:paraId="21F5EB6D" w14:textId="50B3CA24"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Содержимое </w:t>
            </w:r>
            <w:r w:rsidRPr="00923069">
              <w:rPr>
                <w:rFonts w:ascii="Times New Roman" w:hAnsi="Times New Roman" w:cs="Times New Roman"/>
                <w:sz w:val="24"/>
                <w:szCs w:val="24"/>
              </w:rPr>
              <w:t>XML</w:t>
            </w:r>
            <w:r w:rsidRPr="00923069">
              <w:rPr>
                <w:rFonts w:ascii="Times New Roman" w:hAnsi="Times New Roman" w:cs="Times New Roman"/>
                <w:spacing w:val="1"/>
                <w:sz w:val="24"/>
                <w:szCs w:val="24"/>
                <w:lang w:val="ru-RU"/>
              </w:rPr>
              <w:t xml:space="preserve"> </w:t>
            </w:r>
            <w:r w:rsidRPr="00923069">
              <w:rPr>
                <w:rFonts w:ascii="Times New Roman" w:hAnsi="Times New Roman" w:cs="Times New Roman"/>
                <w:sz w:val="24"/>
                <w:szCs w:val="24"/>
                <w:lang w:val="ru-RU"/>
              </w:rPr>
              <w:t xml:space="preserve">документа в </w:t>
            </w:r>
            <w:proofErr w:type="gramStart"/>
            <w:r w:rsidRPr="00923069">
              <w:rPr>
                <w:rFonts w:ascii="Times New Roman" w:hAnsi="Times New Roman" w:cs="Times New Roman"/>
                <w:sz w:val="24"/>
                <w:szCs w:val="24"/>
                <w:lang w:val="ru-RU"/>
              </w:rPr>
              <w:t>кодировке</w:t>
            </w:r>
            <w:r w:rsidR="008F7D72" w:rsidRPr="00923069">
              <w:rPr>
                <w:rFonts w:ascii="Times New Roman" w:hAnsi="Times New Roman" w:cs="Times New Roman"/>
                <w:sz w:val="24"/>
                <w:szCs w:val="24"/>
                <w:lang w:val="ru-RU"/>
              </w:rPr>
              <w:t xml:space="preserve"> </w:t>
            </w:r>
            <w:r w:rsidRPr="00923069">
              <w:rPr>
                <w:rFonts w:ascii="Times New Roman" w:hAnsi="Times New Roman" w:cs="Times New Roman"/>
                <w:spacing w:val="-57"/>
                <w:sz w:val="24"/>
                <w:szCs w:val="24"/>
                <w:lang w:val="ru-RU"/>
              </w:rPr>
              <w:t xml:space="preserve"> </w:t>
            </w:r>
            <w:r w:rsidRPr="00923069">
              <w:rPr>
                <w:rFonts w:ascii="Times New Roman" w:hAnsi="Times New Roman" w:cs="Times New Roman"/>
                <w:sz w:val="24"/>
                <w:szCs w:val="24"/>
              </w:rPr>
              <w:t>base</w:t>
            </w:r>
            <w:proofErr w:type="gramEnd"/>
            <w:r w:rsidRPr="00923069">
              <w:rPr>
                <w:rFonts w:ascii="Times New Roman" w:hAnsi="Times New Roman" w:cs="Times New Roman"/>
                <w:sz w:val="24"/>
                <w:szCs w:val="24"/>
                <w:lang w:val="ru-RU"/>
              </w:rPr>
              <w:t>64.</w:t>
            </w:r>
          </w:p>
          <w:p w14:paraId="725572EF" w14:textId="77777777" w:rsidR="00216CF0" w:rsidRPr="00923069" w:rsidRDefault="00216CF0" w:rsidP="001606E2">
            <w:pPr>
              <w:pStyle w:val="TableParagraph"/>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Структура и</w:t>
            </w:r>
            <w:r w:rsidRPr="00923069">
              <w:rPr>
                <w:rFonts w:ascii="Times New Roman" w:hAnsi="Times New Roman" w:cs="Times New Roman"/>
                <w:spacing w:val="2"/>
                <w:sz w:val="24"/>
                <w:szCs w:val="24"/>
                <w:lang w:val="ru-RU"/>
              </w:rPr>
              <w:t xml:space="preserve"> </w:t>
            </w:r>
            <w:r w:rsidRPr="00923069">
              <w:rPr>
                <w:rFonts w:ascii="Times New Roman" w:hAnsi="Times New Roman" w:cs="Times New Roman"/>
                <w:sz w:val="24"/>
                <w:szCs w:val="24"/>
                <w:lang w:val="ru-RU"/>
              </w:rPr>
              <w:t>формат</w:t>
            </w:r>
            <w:r w:rsidRPr="00923069">
              <w:rPr>
                <w:rFonts w:ascii="Times New Roman" w:hAnsi="Times New Roman" w:cs="Times New Roman"/>
                <w:spacing w:val="1"/>
                <w:sz w:val="24"/>
                <w:szCs w:val="24"/>
                <w:lang w:val="ru-RU"/>
              </w:rPr>
              <w:t xml:space="preserve"> </w:t>
            </w:r>
            <w:r w:rsidRPr="00923069">
              <w:rPr>
                <w:rFonts w:ascii="Times New Roman" w:hAnsi="Times New Roman" w:cs="Times New Roman"/>
                <w:sz w:val="24"/>
                <w:szCs w:val="24"/>
                <w:lang w:val="ru-RU"/>
              </w:rPr>
              <w:t>документа</w:t>
            </w:r>
            <w:r w:rsidRPr="00923069">
              <w:rPr>
                <w:rFonts w:ascii="Times New Roman" w:hAnsi="Times New Roman" w:cs="Times New Roman"/>
                <w:spacing w:val="-2"/>
                <w:sz w:val="24"/>
                <w:szCs w:val="24"/>
                <w:lang w:val="ru-RU"/>
              </w:rPr>
              <w:t xml:space="preserve"> </w:t>
            </w:r>
            <w:r w:rsidRPr="00923069">
              <w:rPr>
                <w:rFonts w:ascii="Times New Roman" w:hAnsi="Times New Roman" w:cs="Times New Roman"/>
                <w:sz w:val="24"/>
                <w:szCs w:val="24"/>
                <w:lang w:val="ru-RU"/>
              </w:rPr>
              <w:t>уведомления</w:t>
            </w:r>
            <w:r w:rsidRPr="00923069">
              <w:rPr>
                <w:rFonts w:ascii="Times New Roman" w:hAnsi="Times New Roman" w:cs="Times New Roman"/>
                <w:spacing w:val="-9"/>
                <w:sz w:val="24"/>
                <w:szCs w:val="24"/>
                <w:lang w:val="ru-RU"/>
              </w:rPr>
              <w:t xml:space="preserve"> </w:t>
            </w:r>
            <w:r w:rsidRPr="00923069">
              <w:rPr>
                <w:rFonts w:ascii="Times New Roman" w:hAnsi="Times New Roman" w:cs="Times New Roman"/>
                <w:sz w:val="24"/>
                <w:szCs w:val="24"/>
                <w:lang w:val="ru-RU"/>
              </w:rPr>
              <w:t>о</w:t>
            </w:r>
            <w:r w:rsidRPr="00923069">
              <w:rPr>
                <w:rFonts w:ascii="Times New Roman" w:hAnsi="Times New Roman" w:cs="Times New Roman"/>
                <w:spacing w:val="-57"/>
                <w:sz w:val="24"/>
                <w:szCs w:val="24"/>
                <w:lang w:val="ru-RU"/>
              </w:rPr>
              <w:t xml:space="preserve"> </w:t>
            </w:r>
            <w:r w:rsidRPr="00923069">
              <w:rPr>
                <w:rFonts w:ascii="Times New Roman" w:hAnsi="Times New Roman" w:cs="Times New Roman"/>
                <w:sz w:val="24"/>
                <w:szCs w:val="24"/>
                <w:lang w:val="ru-RU"/>
              </w:rPr>
              <w:t>выводе из оборота</w:t>
            </w:r>
            <w:r w:rsidRPr="00923069">
              <w:rPr>
                <w:rFonts w:ascii="Times New Roman" w:hAnsi="Times New Roman" w:cs="Times New Roman"/>
                <w:spacing w:val="1"/>
                <w:sz w:val="24"/>
                <w:szCs w:val="24"/>
                <w:lang w:val="ru-RU"/>
              </w:rPr>
              <w:t xml:space="preserve"> </w:t>
            </w:r>
            <w:r w:rsidRPr="00923069">
              <w:rPr>
                <w:rFonts w:ascii="Times New Roman" w:hAnsi="Times New Roman" w:cs="Times New Roman"/>
                <w:sz w:val="24"/>
                <w:szCs w:val="24"/>
                <w:lang w:val="ru-RU"/>
              </w:rPr>
              <w:t>приведены</w:t>
            </w:r>
            <w:r w:rsidRPr="00923069">
              <w:rPr>
                <w:rFonts w:ascii="Times New Roman" w:hAnsi="Times New Roman" w:cs="Times New Roman"/>
                <w:spacing w:val="2"/>
                <w:sz w:val="24"/>
                <w:szCs w:val="24"/>
                <w:lang w:val="ru-RU"/>
              </w:rPr>
              <w:t xml:space="preserve"> </w:t>
            </w:r>
            <w:r w:rsidRPr="00923069">
              <w:rPr>
                <w:rFonts w:ascii="Times New Roman" w:hAnsi="Times New Roman" w:cs="Times New Roman"/>
                <w:sz w:val="24"/>
                <w:szCs w:val="24"/>
                <w:lang w:val="ru-RU"/>
              </w:rPr>
              <w:t>ниже</w:t>
            </w:r>
          </w:p>
        </w:tc>
        <w:tc>
          <w:tcPr>
            <w:tcW w:w="1275" w:type="dxa"/>
          </w:tcPr>
          <w:p w14:paraId="53273FD2" w14:textId="77777777" w:rsidR="00216CF0" w:rsidRPr="00923069" w:rsidRDefault="00216CF0" w:rsidP="001606E2">
            <w:pPr>
              <w:pStyle w:val="TableParagraph"/>
              <w:ind w:left="-2" w:right="-64"/>
              <w:contextualSpacing/>
              <w:jc w:val="center"/>
              <w:rPr>
                <w:rFonts w:ascii="Times New Roman" w:hAnsi="Times New Roman" w:cs="Times New Roman"/>
                <w:sz w:val="24"/>
                <w:szCs w:val="24"/>
                <w:lang w:val="ru-RU"/>
              </w:rPr>
            </w:pPr>
          </w:p>
          <w:p w14:paraId="23C84504" w14:textId="77777777" w:rsidR="00216CF0" w:rsidRPr="00923069" w:rsidRDefault="00216CF0" w:rsidP="001606E2">
            <w:pPr>
              <w:pStyle w:val="TableParagraph"/>
              <w:ind w:left="-2" w:right="-64"/>
              <w:contextualSpacing/>
              <w:jc w:val="center"/>
              <w:rPr>
                <w:rFonts w:ascii="Times New Roman" w:hAnsi="Times New Roman" w:cs="Times New Roman"/>
                <w:sz w:val="24"/>
                <w:szCs w:val="24"/>
                <w:lang w:val="ru-RU"/>
              </w:rPr>
            </w:pPr>
          </w:p>
          <w:p w14:paraId="550C693E" w14:textId="77777777" w:rsidR="00216CF0" w:rsidRPr="00923069" w:rsidRDefault="00216CF0" w:rsidP="001606E2">
            <w:pPr>
              <w:pStyle w:val="TableParagraph"/>
              <w:spacing w:before="157" w:line="242" w:lineRule="auto"/>
              <w:ind w:left="-2" w:right="-64"/>
              <w:contextualSpacing/>
              <w:jc w:val="center"/>
              <w:rPr>
                <w:rFonts w:ascii="Times New Roman" w:hAnsi="Times New Roman" w:cs="Times New Roman"/>
                <w:sz w:val="24"/>
                <w:szCs w:val="24"/>
              </w:rPr>
            </w:pPr>
            <w:r w:rsidRPr="00923069">
              <w:rPr>
                <w:rFonts w:ascii="Times New Roman" w:hAnsi="Times New Roman" w:cs="Times New Roman"/>
                <w:sz w:val="24"/>
                <w:szCs w:val="24"/>
              </w:rPr>
              <w:t>String,</w:t>
            </w:r>
            <w:r w:rsidRPr="00923069">
              <w:rPr>
                <w:rFonts w:ascii="Times New Roman" w:hAnsi="Times New Roman" w:cs="Times New Roman"/>
                <w:spacing w:val="-57"/>
                <w:sz w:val="24"/>
                <w:szCs w:val="24"/>
              </w:rPr>
              <w:t xml:space="preserve"> </w:t>
            </w:r>
            <w:r w:rsidRPr="00923069">
              <w:rPr>
                <w:rFonts w:ascii="Times New Roman" w:hAnsi="Times New Roman" w:cs="Times New Roman"/>
                <w:spacing w:val="-1"/>
                <w:sz w:val="24"/>
                <w:szCs w:val="24"/>
              </w:rPr>
              <w:t>Base64</w:t>
            </w:r>
          </w:p>
        </w:tc>
        <w:tc>
          <w:tcPr>
            <w:tcW w:w="1985" w:type="dxa"/>
          </w:tcPr>
          <w:p w14:paraId="582E519A" w14:textId="77777777" w:rsidR="00216CF0" w:rsidRPr="00923069" w:rsidRDefault="00216CF0" w:rsidP="001606E2">
            <w:pPr>
              <w:pStyle w:val="TableParagraph"/>
              <w:spacing w:before="157" w:line="242" w:lineRule="auto"/>
              <w:ind w:left="-2" w:right="-64"/>
              <w:contextualSpacing/>
              <w:jc w:val="center"/>
              <w:rPr>
                <w:rFonts w:ascii="Times New Roman" w:hAnsi="Times New Roman" w:cs="Times New Roman"/>
                <w:spacing w:val="-1"/>
                <w:sz w:val="24"/>
                <w:szCs w:val="24"/>
              </w:rPr>
            </w:pPr>
          </w:p>
          <w:p w14:paraId="03FD783C" w14:textId="77777777" w:rsidR="00216CF0" w:rsidRPr="00923069" w:rsidRDefault="00216CF0" w:rsidP="001606E2">
            <w:pPr>
              <w:pStyle w:val="TableParagraph"/>
              <w:spacing w:before="157" w:line="242" w:lineRule="auto"/>
              <w:ind w:left="-2" w:right="-64"/>
              <w:contextualSpacing/>
              <w:jc w:val="center"/>
              <w:rPr>
                <w:rFonts w:ascii="Times New Roman" w:hAnsi="Times New Roman" w:cs="Times New Roman"/>
                <w:spacing w:val="-1"/>
                <w:sz w:val="24"/>
                <w:szCs w:val="24"/>
              </w:rPr>
            </w:pPr>
          </w:p>
          <w:p w14:paraId="2DFA4FDE" w14:textId="77777777" w:rsidR="00216CF0" w:rsidRPr="00923069" w:rsidRDefault="00216CF0" w:rsidP="001606E2">
            <w:pPr>
              <w:pStyle w:val="TableParagraph"/>
              <w:spacing w:before="157" w:line="242" w:lineRule="auto"/>
              <w:ind w:left="-2" w:right="-64"/>
              <w:contextualSpacing/>
              <w:jc w:val="center"/>
              <w:rPr>
                <w:rFonts w:ascii="Times New Roman" w:hAnsi="Times New Roman" w:cs="Times New Roman"/>
                <w:spacing w:val="-1"/>
                <w:sz w:val="24"/>
                <w:szCs w:val="24"/>
              </w:rPr>
            </w:pPr>
          </w:p>
          <w:p w14:paraId="76D6C8B8" w14:textId="77777777" w:rsidR="00216CF0" w:rsidRPr="00923069" w:rsidRDefault="00216CF0" w:rsidP="001606E2">
            <w:pPr>
              <w:pStyle w:val="TableParagraph"/>
              <w:spacing w:before="157" w:line="242" w:lineRule="auto"/>
              <w:ind w:left="-2" w:right="-64"/>
              <w:contextualSpacing/>
              <w:jc w:val="center"/>
              <w:rPr>
                <w:rFonts w:ascii="Times New Roman" w:hAnsi="Times New Roman" w:cs="Times New Roman"/>
                <w:spacing w:val="-1"/>
                <w:sz w:val="24"/>
                <w:szCs w:val="24"/>
              </w:rPr>
            </w:pPr>
            <w:proofErr w:type="spellStart"/>
            <w:r w:rsidRPr="00923069">
              <w:rPr>
                <w:rFonts w:ascii="Times New Roman" w:hAnsi="Times New Roman" w:cs="Times New Roman"/>
                <w:spacing w:val="-1"/>
                <w:sz w:val="24"/>
                <w:szCs w:val="24"/>
              </w:rPr>
              <w:t>Да</w:t>
            </w:r>
            <w:proofErr w:type="spellEnd"/>
          </w:p>
        </w:tc>
        <w:tc>
          <w:tcPr>
            <w:tcW w:w="2835" w:type="dxa"/>
          </w:tcPr>
          <w:p w14:paraId="28DF2937" w14:textId="77777777" w:rsidR="00216CF0" w:rsidRPr="00923069" w:rsidRDefault="00216CF0" w:rsidP="001606E2">
            <w:pPr>
              <w:pStyle w:val="TableParagraph"/>
              <w:ind w:left="-2" w:right="-64"/>
              <w:contextualSpacing/>
              <w:jc w:val="center"/>
              <w:rPr>
                <w:rFonts w:ascii="Times New Roman" w:hAnsi="Times New Roman" w:cs="Times New Roman"/>
                <w:sz w:val="24"/>
                <w:szCs w:val="24"/>
                <w:lang w:val="ru-RU"/>
              </w:rPr>
            </w:pPr>
          </w:p>
          <w:p w14:paraId="143CEBE4" w14:textId="4C272F49" w:rsidR="00216CF0" w:rsidRPr="00923069" w:rsidRDefault="00216CF0" w:rsidP="001606E2">
            <w:pPr>
              <w:pStyle w:val="TableParagraph"/>
              <w:spacing w:before="182"/>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В случае, если передается пустой параметр - вернется ошибка 422</w:t>
            </w:r>
          </w:p>
        </w:tc>
      </w:tr>
      <w:tr w:rsidR="00216CF0" w:rsidRPr="00923069" w14:paraId="591AB104" w14:textId="77777777" w:rsidTr="00A842E3">
        <w:trPr>
          <w:trHeight w:val="1252"/>
        </w:trPr>
        <w:tc>
          <w:tcPr>
            <w:tcW w:w="1418" w:type="dxa"/>
          </w:tcPr>
          <w:p w14:paraId="20E29C78" w14:textId="77777777" w:rsidR="00216CF0" w:rsidRPr="00923069" w:rsidRDefault="00216CF0" w:rsidP="001606E2">
            <w:pPr>
              <w:pStyle w:val="TableParagraph"/>
              <w:ind w:left="-2" w:right="-64"/>
              <w:contextualSpacing/>
              <w:jc w:val="center"/>
              <w:rPr>
                <w:rFonts w:ascii="Times New Roman" w:hAnsi="Times New Roman" w:cs="Times New Roman"/>
                <w:sz w:val="24"/>
                <w:szCs w:val="24"/>
                <w:lang w:val="ru-RU"/>
              </w:rPr>
            </w:pPr>
          </w:p>
          <w:p w14:paraId="30996DE1" w14:textId="77777777" w:rsidR="00216CF0" w:rsidRPr="00923069" w:rsidRDefault="00216CF0" w:rsidP="001606E2">
            <w:pPr>
              <w:pStyle w:val="TableParagraph"/>
              <w:spacing w:before="182"/>
              <w:ind w:left="-2" w:right="-64"/>
              <w:contextualSpacing/>
              <w:jc w:val="center"/>
              <w:rPr>
                <w:rFonts w:ascii="Times New Roman" w:hAnsi="Times New Roman" w:cs="Times New Roman"/>
                <w:sz w:val="24"/>
                <w:szCs w:val="24"/>
              </w:rPr>
            </w:pPr>
            <w:r w:rsidRPr="00923069">
              <w:rPr>
                <w:rFonts w:ascii="Times New Roman" w:hAnsi="Times New Roman" w:cs="Times New Roman"/>
                <w:sz w:val="24"/>
                <w:szCs w:val="24"/>
              </w:rPr>
              <w:t>signature</w:t>
            </w:r>
          </w:p>
        </w:tc>
        <w:tc>
          <w:tcPr>
            <w:tcW w:w="2977" w:type="dxa"/>
          </w:tcPr>
          <w:p w14:paraId="0919212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Подпись </w:t>
            </w:r>
            <w:r w:rsidRPr="00923069">
              <w:rPr>
                <w:rFonts w:ascii="Times New Roman" w:hAnsi="Times New Roman" w:cs="Times New Roman"/>
                <w:sz w:val="24"/>
                <w:szCs w:val="24"/>
              </w:rPr>
              <w:t>Base</w:t>
            </w:r>
            <w:r w:rsidRPr="00923069">
              <w:rPr>
                <w:rFonts w:ascii="Times New Roman" w:hAnsi="Times New Roman" w:cs="Times New Roman"/>
                <w:sz w:val="24"/>
                <w:szCs w:val="24"/>
                <w:lang w:val="ru-RU"/>
              </w:rPr>
              <w:t>64 данных в</w:t>
            </w:r>
            <w:r w:rsidRPr="00923069">
              <w:rPr>
                <w:rFonts w:ascii="Times New Roman" w:hAnsi="Times New Roman" w:cs="Times New Roman"/>
                <w:spacing w:val="-57"/>
                <w:sz w:val="24"/>
                <w:szCs w:val="24"/>
                <w:lang w:val="ru-RU"/>
              </w:rPr>
              <w:t xml:space="preserve"> </w:t>
            </w:r>
            <w:r w:rsidRPr="00923069">
              <w:rPr>
                <w:rFonts w:ascii="Times New Roman" w:hAnsi="Times New Roman" w:cs="Times New Roman"/>
                <w:sz w:val="24"/>
                <w:szCs w:val="24"/>
                <w:lang w:val="ru-RU"/>
              </w:rPr>
              <w:t xml:space="preserve">формате </w:t>
            </w:r>
            <w:r w:rsidRPr="00923069">
              <w:rPr>
                <w:rFonts w:ascii="Times New Roman" w:hAnsi="Times New Roman" w:cs="Times New Roman"/>
                <w:sz w:val="24"/>
                <w:szCs w:val="24"/>
              </w:rPr>
              <w:t>CMS</w:t>
            </w:r>
            <w:r w:rsidRPr="00923069">
              <w:rPr>
                <w:rFonts w:ascii="Times New Roman" w:hAnsi="Times New Roman" w:cs="Times New Roman"/>
                <w:sz w:val="24"/>
                <w:szCs w:val="24"/>
                <w:lang w:val="ru-RU"/>
              </w:rPr>
              <w:t xml:space="preserve"> (без</w:t>
            </w:r>
            <w:r w:rsidRPr="00923069">
              <w:rPr>
                <w:rFonts w:ascii="Times New Roman" w:hAnsi="Times New Roman" w:cs="Times New Roman"/>
                <w:spacing w:val="1"/>
                <w:sz w:val="24"/>
                <w:szCs w:val="24"/>
                <w:lang w:val="ru-RU"/>
              </w:rPr>
              <w:t xml:space="preserve"> </w:t>
            </w:r>
            <w:r w:rsidRPr="00923069">
              <w:rPr>
                <w:rFonts w:ascii="Times New Roman" w:hAnsi="Times New Roman" w:cs="Times New Roman"/>
                <w:sz w:val="24"/>
                <w:szCs w:val="24"/>
                <w:lang w:val="ru-RU"/>
              </w:rPr>
              <w:t>включения данных в</w:t>
            </w:r>
            <w:r w:rsidRPr="00923069">
              <w:rPr>
                <w:rFonts w:ascii="Times New Roman" w:hAnsi="Times New Roman" w:cs="Times New Roman"/>
                <w:spacing w:val="1"/>
                <w:sz w:val="24"/>
                <w:szCs w:val="24"/>
                <w:lang w:val="ru-RU"/>
              </w:rPr>
              <w:t xml:space="preserve"> </w:t>
            </w:r>
            <w:r w:rsidRPr="00923069">
              <w:rPr>
                <w:rFonts w:ascii="Times New Roman" w:hAnsi="Times New Roman" w:cs="Times New Roman"/>
                <w:sz w:val="24"/>
                <w:szCs w:val="24"/>
                <w:lang w:val="ru-RU"/>
              </w:rPr>
              <w:t>подпись)</w:t>
            </w:r>
          </w:p>
        </w:tc>
        <w:tc>
          <w:tcPr>
            <w:tcW w:w="1275" w:type="dxa"/>
          </w:tcPr>
          <w:p w14:paraId="241911BC" w14:textId="77777777" w:rsidR="00216CF0" w:rsidRPr="00923069" w:rsidRDefault="00216CF0" w:rsidP="001606E2">
            <w:pPr>
              <w:pStyle w:val="TableParagraph"/>
              <w:spacing w:before="8"/>
              <w:ind w:left="-2" w:right="-64"/>
              <w:contextualSpacing/>
              <w:jc w:val="center"/>
              <w:rPr>
                <w:rFonts w:ascii="Times New Roman" w:hAnsi="Times New Roman" w:cs="Times New Roman"/>
                <w:sz w:val="24"/>
                <w:szCs w:val="24"/>
                <w:lang w:val="ru-RU"/>
              </w:rPr>
            </w:pPr>
          </w:p>
          <w:p w14:paraId="70CA20DA" w14:textId="77777777" w:rsidR="00216CF0" w:rsidRPr="00923069" w:rsidRDefault="00216CF0" w:rsidP="001606E2">
            <w:pPr>
              <w:pStyle w:val="TableParagraph"/>
              <w:spacing w:line="242" w:lineRule="auto"/>
              <w:ind w:left="-2" w:right="-64"/>
              <w:contextualSpacing/>
              <w:jc w:val="center"/>
              <w:rPr>
                <w:rFonts w:ascii="Times New Roman" w:hAnsi="Times New Roman" w:cs="Times New Roman"/>
                <w:sz w:val="24"/>
                <w:szCs w:val="24"/>
              </w:rPr>
            </w:pPr>
            <w:r w:rsidRPr="00923069">
              <w:rPr>
                <w:rFonts w:ascii="Times New Roman" w:hAnsi="Times New Roman" w:cs="Times New Roman"/>
                <w:sz w:val="24"/>
                <w:szCs w:val="24"/>
              </w:rPr>
              <w:t>String,</w:t>
            </w:r>
            <w:r w:rsidRPr="00923069">
              <w:rPr>
                <w:rFonts w:ascii="Times New Roman" w:hAnsi="Times New Roman" w:cs="Times New Roman"/>
                <w:spacing w:val="-57"/>
                <w:sz w:val="24"/>
                <w:szCs w:val="24"/>
              </w:rPr>
              <w:t xml:space="preserve"> </w:t>
            </w:r>
            <w:r w:rsidRPr="00923069">
              <w:rPr>
                <w:rFonts w:ascii="Times New Roman" w:hAnsi="Times New Roman" w:cs="Times New Roman"/>
                <w:spacing w:val="-1"/>
                <w:sz w:val="24"/>
                <w:szCs w:val="24"/>
              </w:rPr>
              <w:t>Base64</w:t>
            </w:r>
          </w:p>
        </w:tc>
        <w:tc>
          <w:tcPr>
            <w:tcW w:w="1985" w:type="dxa"/>
          </w:tcPr>
          <w:p w14:paraId="155B36F2" w14:textId="77777777" w:rsidR="00216CF0" w:rsidRPr="00923069" w:rsidRDefault="00216CF0" w:rsidP="001606E2">
            <w:pPr>
              <w:pStyle w:val="TableParagraph"/>
              <w:spacing w:before="157" w:line="242" w:lineRule="auto"/>
              <w:ind w:left="-2" w:right="-64"/>
              <w:contextualSpacing/>
              <w:jc w:val="center"/>
              <w:rPr>
                <w:rFonts w:ascii="Times New Roman" w:hAnsi="Times New Roman" w:cs="Times New Roman"/>
                <w:spacing w:val="-1"/>
                <w:sz w:val="24"/>
                <w:szCs w:val="24"/>
              </w:rPr>
            </w:pPr>
          </w:p>
          <w:p w14:paraId="67579D2E" w14:textId="77777777" w:rsidR="00216CF0" w:rsidRPr="00923069" w:rsidRDefault="00216CF0" w:rsidP="001606E2">
            <w:pPr>
              <w:pStyle w:val="TableParagraph"/>
              <w:spacing w:before="157" w:line="242" w:lineRule="auto"/>
              <w:ind w:left="-2" w:right="-64"/>
              <w:contextualSpacing/>
              <w:jc w:val="center"/>
              <w:rPr>
                <w:rFonts w:ascii="Times New Roman" w:hAnsi="Times New Roman" w:cs="Times New Roman"/>
                <w:spacing w:val="-1"/>
                <w:sz w:val="24"/>
                <w:szCs w:val="24"/>
              </w:rPr>
            </w:pPr>
            <w:proofErr w:type="spellStart"/>
            <w:r w:rsidRPr="00923069">
              <w:rPr>
                <w:rFonts w:ascii="Times New Roman" w:hAnsi="Times New Roman" w:cs="Times New Roman"/>
                <w:spacing w:val="-1"/>
                <w:sz w:val="24"/>
                <w:szCs w:val="24"/>
              </w:rPr>
              <w:t>Да</w:t>
            </w:r>
            <w:proofErr w:type="spellEnd"/>
          </w:p>
        </w:tc>
        <w:tc>
          <w:tcPr>
            <w:tcW w:w="2835" w:type="dxa"/>
          </w:tcPr>
          <w:p w14:paraId="2735E18D" w14:textId="1DB55AD4" w:rsidR="00216CF0" w:rsidRPr="00923069" w:rsidRDefault="00216CF0" w:rsidP="001606E2">
            <w:pPr>
              <w:pStyle w:val="TableParagraph"/>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В случае, если передается пустой параметр - вернется ошибка 422</w:t>
            </w:r>
          </w:p>
        </w:tc>
      </w:tr>
    </w:tbl>
    <w:p w14:paraId="2BC7FFB7" w14:textId="033A3D2B" w:rsidR="00216CF0" w:rsidRPr="00923069" w:rsidRDefault="00216CF0" w:rsidP="001606E2">
      <w:pPr>
        <w:spacing w:before="1"/>
        <w:ind w:left="-567" w:right="-64" w:firstLine="0"/>
        <w:contextualSpacing/>
        <w:jc w:val="both"/>
        <w:rPr>
          <w:b/>
        </w:rPr>
      </w:pPr>
      <w:r w:rsidRPr="00923069">
        <w:rPr>
          <w:b/>
        </w:rPr>
        <w:t>Параметры</w:t>
      </w:r>
      <w:r w:rsidRPr="00923069">
        <w:rPr>
          <w:b/>
          <w:spacing w:val="-2"/>
        </w:rPr>
        <w:t xml:space="preserve"> </w:t>
      </w:r>
      <w:r w:rsidRPr="00923069">
        <w:rPr>
          <w:b/>
        </w:rPr>
        <w:t>объекта</w:t>
      </w:r>
      <w:r w:rsidRPr="00923069">
        <w:rPr>
          <w:b/>
          <w:spacing w:val="-2"/>
        </w:rPr>
        <w:t xml:space="preserve"> </w:t>
      </w:r>
      <w:r w:rsidRPr="00923069">
        <w:rPr>
          <w:b/>
        </w:rPr>
        <w:t>"Документ"</w:t>
      </w:r>
    </w:p>
    <w:tbl>
      <w:tblPr>
        <w:tblStyle w:val="TableNormal"/>
        <w:tblW w:w="1049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977"/>
        <w:gridCol w:w="1275"/>
        <w:gridCol w:w="1985"/>
        <w:gridCol w:w="2835"/>
      </w:tblGrid>
      <w:tr w:rsidR="00216CF0" w:rsidRPr="00923069" w14:paraId="6283601A" w14:textId="77777777" w:rsidTr="003035D1">
        <w:trPr>
          <w:trHeight w:val="426"/>
        </w:trPr>
        <w:tc>
          <w:tcPr>
            <w:tcW w:w="1418" w:type="dxa"/>
          </w:tcPr>
          <w:p w14:paraId="3A26CEF2"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Параметр</w:t>
            </w:r>
            <w:proofErr w:type="spellEnd"/>
            <w:r w:rsidRPr="00923069">
              <w:rPr>
                <w:rFonts w:ascii="Times New Roman" w:hAnsi="Times New Roman" w:cs="Times New Roman"/>
                <w:b/>
                <w:sz w:val="24"/>
                <w:szCs w:val="24"/>
              </w:rPr>
              <w:t xml:space="preserve"> JSON</w:t>
            </w:r>
          </w:p>
        </w:tc>
        <w:tc>
          <w:tcPr>
            <w:tcW w:w="2977" w:type="dxa"/>
          </w:tcPr>
          <w:p w14:paraId="7DDDF480"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Описание</w:t>
            </w:r>
            <w:proofErr w:type="spellEnd"/>
          </w:p>
        </w:tc>
        <w:tc>
          <w:tcPr>
            <w:tcW w:w="1275" w:type="dxa"/>
          </w:tcPr>
          <w:p w14:paraId="46F9C37E"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Тип</w:t>
            </w:r>
            <w:proofErr w:type="spellEnd"/>
          </w:p>
        </w:tc>
        <w:tc>
          <w:tcPr>
            <w:tcW w:w="1985" w:type="dxa"/>
          </w:tcPr>
          <w:p w14:paraId="76CD8F50"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Обязательность</w:t>
            </w:r>
            <w:proofErr w:type="spellEnd"/>
          </w:p>
        </w:tc>
        <w:tc>
          <w:tcPr>
            <w:tcW w:w="2835" w:type="dxa"/>
          </w:tcPr>
          <w:p w14:paraId="46FFE866"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Примечание</w:t>
            </w:r>
            <w:proofErr w:type="spellEnd"/>
          </w:p>
        </w:tc>
      </w:tr>
      <w:tr w:rsidR="00216CF0" w:rsidRPr="00923069" w14:paraId="6B9DE222" w14:textId="77777777" w:rsidTr="003035D1">
        <w:trPr>
          <w:trHeight w:val="1531"/>
        </w:trPr>
        <w:tc>
          <w:tcPr>
            <w:tcW w:w="1418" w:type="dxa"/>
          </w:tcPr>
          <w:p w14:paraId="650AB77C" w14:textId="77777777" w:rsidR="00216CF0" w:rsidRPr="00923069" w:rsidRDefault="00216CF0" w:rsidP="001606E2">
            <w:pPr>
              <w:pStyle w:val="TableParagraph"/>
              <w:ind w:right="-64"/>
              <w:contextualSpacing/>
              <w:jc w:val="center"/>
              <w:rPr>
                <w:rFonts w:ascii="Times New Roman" w:hAnsi="Times New Roman" w:cs="Times New Roman"/>
                <w:b/>
                <w:sz w:val="24"/>
                <w:szCs w:val="24"/>
              </w:rPr>
            </w:pPr>
          </w:p>
          <w:p w14:paraId="672DFB6B" w14:textId="77777777" w:rsidR="00216CF0" w:rsidRPr="00923069" w:rsidRDefault="00216CF0" w:rsidP="001606E2">
            <w:pPr>
              <w:pStyle w:val="TableParagraph"/>
              <w:spacing w:before="11"/>
              <w:ind w:right="-64"/>
              <w:contextualSpacing/>
              <w:jc w:val="center"/>
              <w:rPr>
                <w:rFonts w:ascii="Times New Roman" w:hAnsi="Times New Roman" w:cs="Times New Roman"/>
                <w:b/>
                <w:sz w:val="24"/>
                <w:szCs w:val="24"/>
              </w:rPr>
            </w:pPr>
          </w:p>
          <w:p w14:paraId="6A131CDF" w14:textId="77777777" w:rsidR="00216CF0" w:rsidRPr="00923069" w:rsidRDefault="00216CF0" w:rsidP="001606E2">
            <w:pPr>
              <w:pStyle w:val="TableParagraph"/>
              <w:ind w:right="-64"/>
              <w:contextualSpacing/>
              <w:jc w:val="center"/>
              <w:rPr>
                <w:rFonts w:ascii="Times New Roman" w:hAnsi="Times New Roman" w:cs="Times New Roman"/>
                <w:sz w:val="24"/>
                <w:szCs w:val="24"/>
              </w:rPr>
            </w:pPr>
            <w:proofErr w:type="spellStart"/>
            <w:r w:rsidRPr="00923069">
              <w:rPr>
                <w:rFonts w:ascii="Times New Roman" w:hAnsi="Times New Roman" w:cs="Times New Roman"/>
                <w:sz w:val="24"/>
                <w:szCs w:val="24"/>
              </w:rPr>
              <w:t>productGroup</w:t>
            </w:r>
            <w:proofErr w:type="spellEnd"/>
          </w:p>
        </w:tc>
        <w:tc>
          <w:tcPr>
            <w:tcW w:w="2977" w:type="dxa"/>
          </w:tcPr>
          <w:p w14:paraId="7A479184" w14:textId="77777777" w:rsidR="00216CF0" w:rsidRPr="00923069" w:rsidRDefault="00216CF0" w:rsidP="001606E2">
            <w:pPr>
              <w:pStyle w:val="TableParagraph"/>
              <w:ind w:right="-64"/>
              <w:contextualSpacing/>
              <w:jc w:val="center"/>
              <w:rPr>
                <w:rFonts w:ascii="Times New Roman" w:hAnsi="Times New Roman" w:cs="Times New Roman"/>
                <w:b/>
                <w:sz w:val="24"/>
                <w:szCs w:val="24"/>
              </w:rPr>
            </w:pPr>
          </w:p>
          <w:p w14:paraId="26A6747C" w14:textId="77777777" w:rsidR="00216CF0" w:rsidRPr="00923069" w:rsidRDefault="00216CF0" w:rsidP="001606E2">
            <w:pPr>
              <w:pStyle w:val="TableParagraph"/>
              <w:spacing w:before="11"/>
              <w:ind w:right="-64"/>
              <w:contextualSpacing/>
              <w:jc w:val="center"/>
              <w:rPr>
                <w:rFonts w:ascii="Times New Roman" w:hAnsi="Times New Roman" w:cs="Times New Roman"/>
                <w:b/>
                <w:sz w:val="24"/>
                <w:szCs w:val="24"/>
              </w:rPr>
            </w:pPr>
          </w:p>
          <w:p w14:paraId="5ACF7284" w14:textId="77777777" w:rsidR="00216CF0" w:rsidRPr="00923069" w:rsidRDefault="00216CF0" w:rsidP="001606E2">
            <w:pPr>
              <w:pStyle w:val="TableParagraph"/>
              <w:ind w:right="-64"/>
              <w:contextualSpacing/>
              <w:jc w:val="center"/>
              <w:rPr>
                <w:rFonts w:ascii="Times New Roman" w:hAnsi="Times New Roman" w:cs="Times New Roman"/>
                <w:sz w:val="24"/>
                <w:szCs w:val="24"/>
              </w:rPr>
            </w:pPr>
            <w:proofErr w:type="spellStart"/>
            <w:r w:rsidRPr="00923069">
              <w:rPr>
                <w:rFonts w:ascii="Times New Roman" w:hAnsi="Times New Roman" w:cs="Times New Roman"/>
                <w:sz w:val="24"/>
                <w:szCs w:val="24"/>
              </w:rPr>
              <w:t>Товарная</w:t>
            </w:r>
            <w:proofErr w:type="spellEnd"/>
            <w:r w:rsidRPr="00923069">
              <w:rPr>
                <w:rFonts w:ascii="Times New Roman" w:hAnsi="Times New Roman" w:cs="Times New Roman"/>
                <w:spacing w:val="-7"/>
                <w:sz w:val="24"/>
                <w:szCs w:val="24"/>
              </w:rPr>
              <w:t xml:space="preserve"> </w:t>
            </w:r>
            <w:proofErr w:type="spellStart"/>
            <w:r w:rsidRPr="00923069">
              <w:rPr>
                <w:rFonts w:ascii="Times New Roman" w:hAnsi="Times New Roman" w:cs="Times New Roman"/>
                <w:sz w:val="24"/>
                <w:szCs w:val="24"/>
              </w:rPr>
              <w:t>группа</w:t>
            </w:r>
            <w:proofErr w:type="spellEnd"/>
          </w:p>
        </w:tc>
        <w:tc>
          <w:tcPr>
            <w:tcW w:w="1275" w:type="dxa"/>
          </w:tcPr>
          <w:p w14:paraId="63691801" w14:textId="77777777" w:rsidR="00216CF0" w:rsidRPr="00923069" w:rsidRDefault="00216CF0" w:rsidP="001606E2">
            <w:pPr>
              <w:pStyle w:val="TableParagraph"/>
              <w:ind w:right="-64"/>
              <w:contextualSpacing/>
              <w:jc w:val="center"/>
              <w:rPr>
                <w:rFonts w:ascii="Times New Roman" w:hAnsi="Times New Roman" w:cs="Times New Roman"/>
                <w:b/>
                <w:sz w:val="24"/>
                <w:szCs w:val="24"/>
              </w:rPr>
            </w:pPr>
          </w:p>
          <w:p w14:paraId="47398D59" w14:textId="77777777" w:rsidR="003035D1" w:rsidRPr="00923069" w:rsidRDefault="00216CF0" w:rsidP="001606E2">
            <w:pPr>
              <w:pStyle w:val="TableParagraph"/>
              <w:spacing w:before="182" w:line="242" w:lineRule="auto"/>
              <w:ind w:right="-64"/>
              <w:contextualSpacing/>
              <w:jc w:val="center"/>
              <w:rPr>
                <w:rFonts w:ascii="Times New Roman" w:hAnsi="Times New Roman" w:cs="Times New Roman"/>
                <w:spacing w:val="-57"/>
                <w:sz w:val="24"/>
                <w:szCs w:val="24"/>
              </w:rPr>
            </w:pPr>
            <w:r w:rsidRPr="00923069">
              <w:rPr>
                <w:rFonts w:ascii="Times New Roman" w:hAnsi="Times New Roman" w:cs="Times New Roman"/>
                <w:spacing w:val="-1"/>
                <w:sz w:val="24"/>
                <w:szCs w:val="24"/>
              </w:rPr>
              <w:t>String,</w:t>
            </w:r>
            <w:r w:rsidRPr="00923069">
              <w:rPr>
                <w:rFonts w:ascii="Times New Roman" w:hAnsi="Times New Roman" w:cs="Times New Roman"/>
                <w:spacing w:val="-57"/>
                <w:sz w:val="24"/>
                <w:szCs w:val="24"/>
              </w:rPr>
              <w:t xml:space="preserve"> </w:t>
            </w:r>
          </w:p>
          <w:p w14:paraId="51CAC756" w14:textId="0EF77B15" w:rsidR="00216CF0" w:rsidRPr="00923069" w:rsidRDefault="00216CF0" w:rsidP="001606E2">
            <w:pPr>
              <w:pStyle w:val="TableParagraph"/>
              <w:spacing w:before="182" w:line="242" w:lineRule="auto"/>
              <w:ind w:right="-64"/>
              <w:contextualSpacing/>
              <w:jc w:val="center"/>
              <w:rPr>
                <w:rFonts w:ascii="Times New Roman" w:hAnsi="Times New Roman" w:cs="Times New Roman"/>
                <w:sz w:val="24"/>
                <w:szCs w:val="24"/>
              </w:rPr>
            </w:pPr>
            <w:r w:rsidRPr="00923069">
              <w:rPr>
                <w:rFonts w:ascii="Times New Roman" w:hAnsi="Times New Roman" w:cs="Times New Roman"/>
                <w:sz w:val="24"/>
                <w:szCs w:val="24"/>
              </w:rPr>
              <w:t>Enum</w:t>
            </w:r>
          </w:p>
        </w:tc>
        <w:tc>
          <w:tcPr>
            <w:tcW w:w="1985" w:type="dxa"/>
          </w:tcPr>
          <w:p w14:paraId="6B4E1A70" w14:textId="77777777" w:rsidR="00216CF0" w:rsidRPr="00923069" w:rsidRDefault="00216CF0" w:rsidP="001606E2">
            <w:pPr>
              <w:pStyle w:val="TableParagraph"/>
              <w:ind w:right="-64"/>
              <w:contextualSpacing/>
              <w:jc w:val="center"/>
              <w:rPr>
                <w:rFonts w:ascii="Times New Roman" w:hAnsi="Times New Roman" w:cs="Times New Roman"/>
                <w:b/>
                <w:sz w:val="24"/>
                <w:szCs w:val="24"/>
              </w:rPr>
            </w:pPr>
          </w:p>
          <w:p w14:paraId="2E591F9E" w14:textId="77777777" w:rsidR="00216CF0" w:rsidRPr="00923069" w:rsidRDefault="00216CF0" w:rsidP="001606E2">
            <w:pPr>
              <w:pStyle w:val="TableParagraph"/>
              <w:spacing w:before="11"/>
              <w:ind w:right="-64"/>
              <w:contextualSpacing/>
              <w:jc w:val="center"/>
              <w:rPr>
                <w:rFonts w:ascii="Times New Roman" w:hAnsi="Times New Roman" w:cs="Times New Roman"/>
                <w:b/>
                <w:sz w:val="24"/>
                <w:szCs w:val="24"/>
              </w:rPr>
            </w:pPr>
          </w:p>
          <w:p w14:paraId="2C1EBDA7" w14:textId="77777777" w:rsidR="00216CF0" w:rsidRPr="00923069" w:rsidRDefault="00216CF0" w:rsidP="001606E2">
            <w:pPr>
              <w:pStyle w:val="TableParagraph"/>
              <w:ind w:right="-64"/>
              <w:contextualSpacing/>
              <w:jc w:val="center"/>
              <w:rPr>
                <w:rFonts w:ascii="Times New Roman" w:hAnsi="Times New Roman" w:cs="Times New Roman"/>
                <w:sz w:val="24"/>
                <w:szCs w:val="24"/>
              </w:rPr>
            </w:pPr>
            <w:proofErr w:type="spellStart"/>
            <w:r w:rsidRPr="00923069">
              <w:rPr>
                <w:rFonts w:ascii="Times New Roman" w:hAnsi="Times New Roman" w:cs="Times New Roman"/>
                <w:sz w:val="24"/>
                <w:szCs w:val="24"/>
              </w:rPr>
              <w:t>Да</w:t>
            </w:r>
            <w:proofErr w:type="spellEnd"/>
          </w:p>
        </w:tc>
        <w:tc>
          <w:tcPr>
            <w:tcW w:w="2835" w:type="dxa"/>
          </w:tcPr>
          <w:p w14:paraId="325E6D8F" w14:textId="77777777" w:rsidR="00216CF0" w:rsidRPr="00923069" w:rsidRDefault="00216CF0" w:rsidP="001606E2">
            <w:pPr>
              <w:pStyle w:val="TableParagraph"/>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Согласно справочнику товарных групп В </w:t>
            </w:r>
            <w:proofErr w:type="spellStart"/>
            <w:r w:rsidRPr="00923069">
              <w:rPr>
                <w:rFonts w:ascii="Times New Roman" w:hAnsi="Times New Roman" w:cs="Times New Roman"/>
                <w:sz w:val="24"/>
                <w:szCs w:val="24"/>
                <w:lang w:val="ru-RU"/>
              </w:rPr>
              <w:t>enum</w:t>
            </w:r>
            <w:proofErr w:type="spellEnd"/>
            <w:r w:rsidRPr="00923069">
              <w:rPr>
                <w:rFonts w:ascii="Times New Roman" w:hAnsi="Times New Roman" w:cs="Times New Roman"/>
                <w:sz w:val="24"/>
                <w:szCs w:val="24"/>
                <w:lang w:val="ru-RU"/>
              </w:rPr>
              <w:t xml:space="preserve"> пока только </w:t>
            </w:r>
            <w:proofErr w:type="spellStart"/>
            <w:r w:rsidRPr="00923069">
              <w:rPr>
                <w:rFonts w:ascii="Times New Roman" w:hAnsi="Times New Roman" w:cs="Times New Roman"/>
                <w:sz w:val="24"/>
                <w:szCs w:val="24"/>
                <w:lang w:val="ru-RU"/>
              </w:rPr>
              <w:t>shoes</w:t>
            </w:r>
            <w:proofErr w:type="spellEnd"/>
          </w:p>
        </w:tc>
      </w:tr>
    </w:tbl>
    <w:p w14:paraId="22F934BB" w14:textId="77777777" w:rsidR="00216CF0" w:rsidRPr="00923069" w:rsidRDefault="00216CF0" w:rsidP="001606E2">
      <w:pPr>
        <w:ind w:left="-567" w:right="-64"/>
        <w:contextualSpacing/>
        <w:jc w:val="both"/>
        <w:sectPr w:rsidR="00216CF0" w:rsidRPr="00923069" w:rsidSect="00601471">
          <w:pgSz w:w="12240" w:h="15840"/>
          <w:pgMar w:top="1380" w:right="1041" w:bottom="280" w:left="1340" w:header="720" w:footer="720" w:gutter="0"/>
          <w:cols w:space="720"/>
        </w:sectPr>
      </w:pPr>
    </w:p>
    <w:tbl>
      <w:tblPr>
        <w:tblStyle w:val="TableNormal"/>
        <w:tblW w:w="1049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977"/>
        <w:gridCol w:w="1275"/>
        <w:gridCol w:w="1985"/>
        <w:gridCol w:w="2835"/>
      </w:tblGrid>
      <w:tr w:rsidR="00216CF0" w:rsidRPr="00923069" w14:paraId="6C5C1C97" w14:textId="77777777" w:rsidTr="003035D1">
        <w:trPr>
          <w:trHeight w:val="426"/>
        </w:trPr>
        <w:tc>
          <w:tcPr>
            <w:tcW w:w="1418" w:type="dxa"/>
          </w:tcPr>
          <w:p w14:paraId="4D689F82"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lastRenderedPageBreak/>
              <w:t>Параметр</w:t>
            </w:r>
            <w:proofErr w:type="spellEnd"/>
            <w:r w:rsidRPr="00923069">
              <w:rPr>
                <w:rFonts w:ascii="Times New Roman" w:hAnsi="Times New Roman" w:cs="Times New Roman"/>
                <w:b/>
                <w:sz w:val="24"/>
                <w:szCs w:val="24"/>
              </w:rPr>
              <w:t xml:space="preserve"> JSON</w:t>
            </w:r>
          </w:p>
        </w:tc>
        <w:tc>
          <w:tcPr>
            <w:tcW w:w="2977" w:type="dxa"/>
          </w:tcPr>
          <w:p w14:paraId="41BC1332"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Описание</w:t>
            </w:r>
            <w:proofErr w:type="spellEnd"/>
          </w:p>
        </w:tc>
        <w:tc>
          <w:tcPr>
            <w:tcW w:w="1275" w:type="dxa"/>
          </w:tcPr>
          <w:p w14:paraId="67393E40"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Тип</w:t>
            </w:r>
            <w:proofErr w:type="spellEnd"/>
          </w:p>
        </w:tc>
        <w:tc>
          <w:tcPr>
            <w:tcW w:w="1985" w:type="dxa"/>
          </w:tcPr>
          <w:p w14:paraId="1A161C55"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Обязательность</w:t>
            </w:r>
            <w:proofErr w:type="spellEnd"/>
          </w:p>
        </w:tc>
        <w:tc>
          <w:tcPr>
            <w:tcW w:w="2835" w:type="dxa"/>
          </w:tcPr>
          <w:p w14:paraId="5D499EC0"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Примечание</w:t>
            </w:r>
            <w:proofErr w:type="spellEnd"/>
          </w:p>
        </w:tc>
      </w:tr>
      <w:tr w:rsidR="00216CF0" w:rsidRPr="00923069" w14:paraId="58E3DDEE" w14:textId="77777777" w:rsidTr="003035D1">
        <w:trPr>
          <w:trHeight w:val="2357"/>
        </w:trPr>
        <w:tc>
          <w:tcPr>
            <w:tcW w:w="1418" w:type="dxa"/>
          </w:tcPr>
          <w:p w14:paraId="24C1BBD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74F67F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C535DA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53D502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exporterCode</w:t>
            </w:r>
            <w:proofErr w:type="spellEnd"/>
          </w:p>
        </w:tc>
        <w:tc>
          <w:tcPr>
            <w:tcW w:w="2977" w:type="dxa"/>
          </w:tcPr>
          <w:p w14:paraId="3C38925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Идентификатор ИИН/БИН УОТ</w:t>
            </w:r>
          </w:p>
          <w:p w14:paraId="61536AA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(экспортера РК), пользователь которого подает Уведомление об отгрузке товаров в ИС МПТ</w:t>
            </w:r>
          </w:p>
        </w:tc>
        <w:tc>
          <w:tcPr>
            <w:tcW w:w="1275" w:type="dxa"/>
          </w:tcPr>
          <w:p w14:paraId="582F47F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8E954A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A6271A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DAED05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w:t>
            </w:r>
          </w:p>
        </w:tc>
        <w:tc>
          <w:tcPr>
            <w:tcW w:w="1985" w:type="dxa"/>
          </w:tcPr>
          <w:p w14:paraId="467C383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6851A7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B55904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C8C414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2835" w:type="dxa"/>
          </w:tcPr>
          <w:p w14:paraId="2BB1A3C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Заполняется в параметр документа </w:t>
            </w:r>
            <w:proofErr w:type="spellStart"/>
            <w:r w:rsidRPr="00923069">
              <w:rPr>
                <w:rFonts w:ascii="Times New Roman" w:hAnsi="Times New Roman" w:cs="Times New Roman"/>
                <w:sz w:val="24"/>
                <w:szCs w:val="24"/>
                <w:lang w:val="ru-RU"/>
              </w:rPr>
              <w:t>трансграна</w:t>
            </w:r>
            <w:proofErr w:type="spellEnd"/>
            <w:r w:rsidRPr="00923069">
              <w:rPr>
                <w:rFonts w:ascii="Times New Roman" w:hAnsi="Times New Roman" w:cs="Times New Roman"/>
                <w:sz w:val="24"/>
                <w:szCs w:val="24"/>
                <w:lang w:val="ru-RU"/>
              </w:rPr>
              <w:t xml:space="preserve"> для отправки во внешнюю систему</w:t>
            </w:r>
          </w:p>
        </w:tc>
      </w:tr>
      <w:tr w:rsidR="00216CF0" w:rsidRPr="00923069" w14:paraId="0B7F5271" w14:textId="77777777" w:rsidTr="003035D1">
        <w:trPr>
          <w:trHeight w:val="3187"/>
        </w:trPr>
        <w:tc>
          <w:tcPr>
            <w:tcW w:w="1418" w:type="dxa"/>
          </w:tcPr>
          <w:p w14:paraId="38C5E3D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AC30DB8"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7F2186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D9FB32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62A81FA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66D23C2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receiverCountryCode</w:t>
            </w:r>
            <w:proofErr w:type="spellEnd"/>
          </w:p>
        </w:tc>
        <w:tc>
          <w:tcPr>
            <w:tcW w:w="2977" w:type="dxa"/>
          </w:tcPr>
          <w:p w14:paraId="2A59934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973199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Обозначение государства-член ЕАЭС, на</w:t>
            </w:r>
          </w:p>
          <w:p w14:paraId="5FA90AF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территорию которого осуществляется ввоз маркированной продукции</w:t>
            </w:r>
          </w:p>
        </w:tc>
        <w:tc>
          <w:tcPr>
            <w:tcW w:w="1275" w:type="dxa"/>
          </w:tcPr>
          <w:p w14:paraId="7317B65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6FBC3D4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387432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727125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0F78D2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3EE696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w:t>
            </w:r>
          </w:p>
        </w:tc>
        <w:tc>
          <w:tcPr>
            <w:tcW w:w="1985" w:type="dxa"/>
          </w:tcPr>
          <w:p w14:paraId="2C4D9D2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891F49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26163D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D408CF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06CD9B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AE9103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2835" w:type="dxa"/>
          </w:tcPr>
          <w:p w14:paraId="3A207D9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На основе значение определяется профиль Оператора ЕАЭС, для которого необходимо передать документ отгрузки</w:t>
            </w:r>
          </w:p>
        </w:tc>
      </w:tr>
      <w:tr w:rsidR="00216CF0" w:rsidRPr="00923069" w14:paraId="694D6F09" w14:textId="77777777" w:rsidTr="003035D1">
        <w:trPr>
          <w:trHeight w:val="2083"/>
        </w:trPr>
        <w:tc>
          <w:tcPr>
            <w:tcW w:w="1418" w:type="dxa"/>
          </w:tcPr>
          <w:p w14:paraId="2E8A763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0E5180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FD7C9C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4643C6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receiverCode</w:t>
            </w:r>
            <w:proofErr w:type="spellEnd"/>
          </w:p>
        </w:tc>
        <w:tc>
          <w:tcPr>
            <w:tcW w:w="2977" w:type="dxa"/>
          </w:tcPr>
          <w:p w14:paraId="246DC08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Идентификатор получателя (импортера) или его аналог в стране ЕАЭС, которому отгружается товар</w:t>
            </w:r>
          </w:p>
        </w:tc>
        <w:tc>
          <w:tcPr>
            <w:tcW w:w="1275" w:type="dxa"/>
          </w:tcPr>
          <w:p w14:paraId="217F48E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B1D255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82EE09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969B93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w:t>
            </w:r>
          </w:p>
        </w:tc>
        <w:tc>
          <w:tcPr>
            <w:tcW w:w="1985" w:type="dxa"/>
          </w:tcPr>
          <w:p w14:paraId="47F483E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0A75CD0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644651C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8BC959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Дата</w:t>
            </w:r>
          </w:p>
        </w:tc>
        <w:tc>
          <w:tcPr>
            <w:tcW w:w="2835" w:type="dxa"/>
          </w:tcPr>
          <w:p w14:paraId="75C3883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Заполняется в параметр документа </w:t>
            </w:r>
            <w:proofErr w:type="spellStart"/>
            <w:r w:rsidRPr="00923069">
              <w:rPr>
                <w:rFonts w:ascii="Times New Roman" w:hAnsi="Times New Roman" w:cs="Times New Roman"/>
                <w:sz w:val="24"/>
                <w:szCs w:val="24"/>
                <w:lang w:val="ru-RU"/>
              </w:rPr>
              <w:t>трансграна</w:t>
            </w:r>
            <w:proofErr w:type="spellEnd"/>
            <w:r w:rsidRPr="00923069">
              <w:rPr>
                <w:rFonts w:ascii="Times New Roman" w:hAnsi="Times New Roman" w:cs="Times New Roman"/>
                <w:sz w:val="24"/>
                <w:szCs w:val="24"/>
                <w:lang w:val="ru-RU"/>
              </w:rPr>
              <w:t xml:space="preserve"> для отправки во внешнюю систему</w:t>
            </w:r>
          </w:p>
        </w:tc>
      </w:tr>
      <w:tr w:rsidR="00216CF0" w:rsidRPr="00923069" w14:paraId="77A87019" w14:textId="77777777" w:rsidTr="003035D1">
        <w:trPr>
          <w:trHeight w:val="2083"/>
        </w:trPr>
        <w:tc>
          <w:tcPr>
            <w:tcW w:w="1418" w:type="dxa"/>
          </w:tcPr>
          <w:p w14:paraId="5AA98A0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5202B1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E23072D"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0D704B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receiverName</w:t>
            </w:r>
            <w:proofErr w:type="spellEnd"/>
          </w:p>
        </w:tc>
        <w:tc>
          <w:tcPr>
            <w:tcW w:w="2977" w:type="dxa"/>
          </w:tcPr>
          <w:p w14:paraId="23DBCEB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Наименование получателя (импортера) или его аналог в стране ЕАЭС, которому отгружается товар</w:t>
            </w:r>
          </w:p>
        </w:tc>
        <w:tc>
          <w:tcPr>
            <w:tcW w:w="1275" w:type="dxa"/>
          </w:tcPr>
          <w:p w14:paraId="4297441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01AE90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6369F1B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26A698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w:t>
            </w:r>
          </w:p>
        </w:tc>
        <w:tc>
          <w:tcPr>
            <w:tcW w:w="1985" w:type="dxa"/>
          </w:tcPr>
          <w:p w14:paraId="775EF91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185F4C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B0CCDB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53CA14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2835" w:type="dxa"/>
          </w:tcPr>
          <w:p w14:paraId="5203D25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Заполняется в параметр документа </w:t>
            </w:r>
            <w:proofErr w:type="spellStart"/>
            <w:r w:rsidRPr="00923069">
              <w:rPr>
                <w:rFonts w:ascii="Times New Roman" w:hAnsi="Times New Roman" w:cs="Times New Roman"/>
                <w:sz w:val="24"/>
                <w:szCs w:val="24"/>
                <w:lang w:val="ru-RU"/>
              </w:rPr>
              <w:t>трансграна</w:t>
            </w:r>
            <w:proofErr w:type="spellEnd"/>
            <w:r w:rsidRPr="00923069">
              <w:rPr>
                <w:rFonts w:ascii="Times New Roman" w:hAnsi="Times New Roman" w:cs="Times New Roman"/>
                <w:sz w:val="24"/>
                <w:szCs w:val="24"/>
                <w:lang w:val="ru-RU"/>
              </w:rPr>
              <w:t xml:space="preserve"> для отправки во внешнюю систему</w:t>
            </w:r>
          </w:p>
        </w:tc>
      </w:tr>
      <w:tr w:rsidR="00216CF0" w:rsidRPr="00923069" w14:paraId="03040DD1" w14:textId="77777777" w:rsidTr="003035D1">
        <w:trPr>
          <w:trHeight w:val="2082"/>
        </w:trPr>
        <w:tc>
          <w:tcPr>
            <w:tcW w:w="1418" w:type="dxa"/>
          </w:tcPr>
          <w:p w14:paraId="13E166E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93523C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6A95E4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A93C33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documentNumber</w:t>
            </w:r>
            <w:proofErr w:type="spellEnd"/>
          </w:p>
        </w:tc>
        <w:tc>
          <w:tcPr>
            <w:tcW w:w="2977" w:type="dxa"/>
          </w:tcPr>
          <w:p w14:paraId="11B49F2D"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Номер первичного документа, по которому выполняется трансграничное перемещение товара</w:t>
            </w:r>
          </w:p>
        </w:tc>
        <w:tc>
          <w:tcPr>
            <w:tcW w:w="1275" w:type="dxa"/>
          </w:tcPr>
          <w:p w14:paraId="594B296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38167F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067EEE2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E837CE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w:t>
            </w:r>
          </w:p>
        </w:tc>
        <w:tc>
          <w:tcPr>
            <w:tcW w:w="1985" w:type="dxa"/>
          </w:tcPr>
          <w:p w14:paraId="255B73E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079169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0063896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0599F368"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2835" w:type="dxa"/>
          </w:tcPr>
          <w:p w14:paraId="7E1B93D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Заполняется в параметр документа </w:t>
            </w:r>
            <w:proofErr w:type="spellStart"/>
            <w:r w:rsidRPr="00923069">
              <w:rPr>
                <w:rFonts w:ascii="Times New Roman" w:hAnsi="Times New Roman" w:cs="Times New Roman"/>
                <w:sz w:val="24"/>
                <w:szCs w:val="24"/>
                <w:lang w:val="ru-RU"/>
              </w:rPr>
              <w:t>трансграна</w:t>
            </w:r>
            <w:proofErr w:type="spellEnd"/>
            <w:r w:rsidRPr="00923069">
              <w:rPr>
                <w:rFonts w:ascii="Times New Roman" w:hAnsi="Times New Roman" w:cs="Times New Roman"/>
                <w:sz w:val="24"/>
                <w:szCs w:val="24"/>
                <w:lang w:val="ru-RU"/>
              </w:rPr>
              <w:t xml:space="preserve"> для отправки во внешнюю систему</w:t>
            </w:r>
          </w:p>
        </w:tc>
      </w:tr>
    </w:tbl>
    <w:p w14:paraId="4D92C2BF" w14:textId="77777777" w:rsidR="00216CF0" w:rsidRPr="00923069" w:rsidRDefault="00216CF0" w:rsidP="001606E2">
      <w:pPr>
        <w:ind w:right="-64"/>
        <w:contextualSpacing/>
        <w:jc w:val="both"/>
        <w:sectPr w:rsidR="00216CF0" w:rsidRPr="00923069" w:rsidSect="00601471">
          <w:pgSz w:w="12240" w:h="15840"/>
          <w:pgMar w:top="1440" w:right="1041" w:bottom="280" w:left="1340" w:header="720" w:footer="720" w:gutter="0"/>
          <w:cols w:space="720"/>
        </w:sectPr>
      </w:pPr>
    </w:p>
    <w:tbl>
      <w:tblPr>
        <w:tblStyle w:val="TableNormal"/>
        <w:tblW w:w="1049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977"/>
        <w:gridCol w:w="1275"/>
        <w:gridCol w:w="1985"/>
        <w:gridCol w:w="2835"/>
      </w:tblGrid>
      <w:tr w:rsidR="00216CF0" w:rsidRPr="00923069" w14:paraId="4EF41F8B" w14:textId="77777777" w:rsidTr="005923B7">
        <w:trPr>
          <w:trHeight w:val="426"/>
        </w:trPr>
        <w:tc>
          <w:tcPr>
            <w:tcW w:w="1418" w:type="dxa"/>
          </w:tcPr>
          <w:p w14:paraId="1245FF98"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lastRenderedPageBreak/>
              <w:t>Параметр</w:t>
            </w:r>
            <w:proofErr w:type="spellEnd"/>
            <w:r w:rsidRPr="00923069">
              <w:rPr>
                <w:rFonts w:ascii="Times New Roman" w:hAnsi="Times New Roman" w:cs="Times New Roman"/>
                <w:b/>
                <w:sz w:val="24"/>
                <w:szCs w:val="24"/>
              </w:rPr>
              <w:t xml:space="preserve"> JSON</w:t>
            </w:r>
          </w:p>
        </w:tc>
        <w:tc>
          <w:tcPr>
            <w:tcW w:w="2977" w:type="dxa"/>
          </w:tcPr>
          <w:p w14:paraId="226B2B69"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Описание</w:t>
            </w:r>
            <w:proofErr w:type="spellEnd"/>
          </w:p>
        </w:tc>
        <w:tc>
          <w:tcPr>
            <w:tcW w:w="1275" w:type="dxa"/>
          </w:tcPr>
          <w:p w14:paraId="046D0FAC"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Тип</w:t>
            </w:r>
            <w:proofErr w:type="spellEnd"/>
          </w:p>
        </w:tc>
        <w:tc>
          <w:tcPr>
            <w:tcW w:w="1985" w:type="dxa"/>
          </w:tcPr>
          <w:p w14:paraId="66FEF99F"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Обязательность</w:t>
            </w:r>
            <w:proofErr w:type="spellEnd"/>
          </w:p>
        </w:tc>
        <w:tc>
          <w:tcPr>
            <w:tcW w:w="2835" w:type="dxa"/>
          </w:tcPr>
          <w:p w14:paraId="5EBB352E"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Примечание</w:t>
            </w:r>
            <w:proofErr w:type="spellEnd"/>
          </w:p>
        </w:tc>
      </w:tr>
      <w:tr w:rsidR="00216CF0" w:rsidRPr="00923069" w14:paraId="23936653" w14:textId="77777777" w:rsidTr="005923B7">
        <w:trPr>
          <w:trHeight w:val="2357"/>
        </w:trPr>
        <w:tc>
          <w:tcPr>
            <w:tcW w:w="1418" w:type="dxa"/>
          </w:tcPr>
          <w:p w14:paraId="066AFEAD"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1B8EAE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E1827F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FC0E65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documentDate</w:t>
            </w:r>
            <w:proofErr w:type="spellEnd"/>
          </w:p>
        </w:tc>
        <w:tc>
          <w:tcPr>
            <w:tcW w:w="2977" w:type="dxa"/>
          </w:tcPr>
          <w:p w14:paraId="6652AF9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Дата первичного документа, по которому выполняется трансграничное перемещение товара в формате </w:t>
            </w:r>
            <w:proofErr w:type="spellStart"/>
            <w:r w:rsidRPr="00923069">
              <w:rPr>
                <w:rFonts w:ascii="Times New Roman" w:hAnsi="Times New Roman" w:cs="Times New Roman"/>
                <w:sz w:val="24"/>
                <w:szCs w:val="24"/>
                <w:lang w:val="ru-RU"/>
              </w:rPr>
              <w:t>yyyy</w:t>
            </w:r>
            <w:proofErr w:type="spellEnd"/>
            <w:r w:rsidRPr="00923069">
              <w:rPr>
                <w:rFonts w:ascii="Times New Roman" w:hAnsi="Times New Roman" w:cs="Times New Roman"/>
                <w:sz w:val="24"/>
                <w:szCs w:val="24"/>
                <w:lang w:val="ru-RU"/>
              </w:rPr>
              <w:t xml:space="preserve">-MM- </w:t>
            </w:r>
            <w:proofErr w:type="spellStart"/>
            <w:r w:rsidRPr="00923069">
              <w:rPr>
                <w:rFonts w:ascii="Times New Roman" w:hAnsi="Times New Roman" w:cs="Times New Roman"/>
                <w:sz w:val="24"/>
                <w:szCs w:val="24"/>
                <w:lang w:val="ru-RU"/>
              </w:rPr>
              <w:t>dd</w:t>
            </w:r>
            <w:proofErr w:type="spellEnd"/>
          </w:p>
        </w:tc>
        <w:tc>
          <w:tcPr>
            <w:tcW w:w="1275" w:type="dxa"/>
          </w:tcPr>
          <w:p w14:paraId="0D270EF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E76152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0315BFC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46AE38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w:t>
            </w:r>
          </w:p>
        </w:tc>
        <w:tc>
          <w:tcPr>
            <w:tcW w:w="1985" w:type="dxa"/>
          </w:tcPr>
          <w:p w14:paraId="43A7684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0858E34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514196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F201D0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2835" w:type="dxa"/>
          </w:tcPr>
          <w:p w14:paraId="0E06526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Заполняется в параметр документа </w:t>
            </w:r>
            <w:proofErr w:type="spellStart"/>
            <w:r w:rsidRPr="00923069">
              <w:rPr>
                <w:rFonts w:ascii="Times New Roman" w:hAnsi="Times New Roman" w:cs="Times New Roman"/>
                <w:sz w:val="24"/>
                <w:szCs w:val="24"/>
                <w:lang w:val="ru-RU"/>
              </w:rPr>
              <w:t>трансграна</w:t>
            </w:r>
            <w:proofErr w:type="spellEnd"/>
            <w:r w:rsidRPr="00923069">
              <w:rPr>
                <w:rFonts w:ascii="Times New Roman" w:hAnsi="Times New Roman" w:cs="Times New Roman"/>
                <w:sz w:val="24"/>
                <w:szCs w:val="24"/>
                <w:lang w:val="ru-RU"/>
              </w:rPr>
              <w:t xml:space="preserve"> для отправки во внешнюю систему</w:t>
            </w:r>
          </w:p>
        </w:tc>
      </w:tr>
      <w:tr w:rsidR="00216CF0" w:rsidRPr="00923069" w14:paraId="0A75ED90" w14:textId="77777777" w:rsidTr="005923B7">
        <w:trPr>
          <w:trHeight w:val="2083"/>
        </w:trPr>
        <w:tc>
          <w:tcPr>
            <w:tcW w:w="1418" w:type="dxa"/>
          </w:tcPr>
          <w:p w14:paraId="68C9472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0CBABA0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28017E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721E5F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transferDate</w:t>
            </w:r>
            <w:proofErr w:type="spellEnd"/>
          </w:p>
        </w:tc>
        <w:tc>
          <w:tcPr>
            <w:tcW w:w="2977" w:type="dxa"/>
          </w:tcPr>
          <w:p w14:paraId="2A7F0D1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6727051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Дата и время отгрузки товаров задается в формате </w:t>
            </w:r>
            <w:proofErr w:type="spellStart"/>
            <w:r w:rsidRPr="00923069">
              <w:rPr>
                <w:rFonts w:ascii="Times New Roman" w:hAnsi="Times New Roman" w:cs="Times New Roman"/>
                <w:sz w:val="24"/>
                <w:szCs w:val="24"/>
                <w:lang w:val="ru-RU"/>
              </w:rPr>
              <w:t>yyyy</w:t>
            </w:r>
            <w:proofErr w:type="spellEnd"/>
            <w:r w:rsidRPr="00923069">
              <w:rPr>
                <w:rFonts w:ascii="Times New Roman" w:hAnsi="Times New Roman" w:cs="Times New Roman"/>
                <w:sz w:val="24"/>
                <w:szCs w:val="24"/>
                <w:lang w:val="ru-RU"/>
              </w:rPr>
              <w:t>-MM-</w:t>
            </w:r>
            <w:proofErr w:type="spellStart"/>
            <w:r w:rsidRPr="00923069">
              <w:rPr>
                <w:rFonts w:ascii="Times New Roman" w:hAnsi="Times New Roman" w:cs="Times New Roman"/>
                <w:sz w:val="24"/>
                <w:szCs w:val="24"/>
                <w:lang w:val="ru-RU"/>
              </w:rPr>
              <w:t>dd</w:t>
            </w:r>
            <w:proofErr w:type="spellEnd"/>
          </w:p>
        </w:tc>
        <w:tc>
          <w:tcPr>
            <w:tcW w:w="1275" w:type="dxa"/>
          </w:tcPr>
          <w:p w14:paraId="5EFA873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C211BB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D324A0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D4EA7A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w:t>
            </w:r>
          </w:p>
        </w:tc>
        <w:tc>
          <w:tcPr>
            <w:tcW w:w="1985" w:type="dxa"/>
          </w:tcPr>
          <w:p w14:paraId="4D8201C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0F8B79AD"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4C7ACC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B3C1A5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2835" w:type="dxa"/>
          </w:tcPr>
          <w:p w14:paraId="3BCB89E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Заполняется в параметр документа </w:t>
            </w:r>
            <w:proofErr w:type="spellStart"/>
            <w:r w:rsidRPr="00923069">
              <w:rPr>
                <w:rFonts w:ascii="Times New Roman" w:hAnsi="Times New Roman" w:cs="Times New Roman"/>
                <w:sz w:val="24"/>
                <w:szCs w:val="24"/>
                <w:lang w:val="ru-RU"/>
              </w:rPr>
              <w:t>трансграна</w:t>
            </w:r>
            <w:proofErr w:type="spellEnd"/>
            <w:r w:rsidRPr="00923069">
              <w:rPr>
                <w:rFonts w:ascii="Times New Roman" w:hAnsi="Times New Roman" w:cs="Times New Roman"/>
                <w:sz w:val="24"/>
                <w:szCs w:val="24"/>
                <w:lang w:val="ru-RU"/>
              </w:rPr>
              <w:t xml:space="preserve"> для отправки во внешнюю систему</w:t>
            </w:r>
          </w:p>
        </w:tc>
      </w:tr>
      <w:tr w:rsidR="00216CF0" w:rsidRPr="00923069" w14:paraId="66C8E42D" w14:textId="77777777" w:rsidTr="005923B7">
        <w:trPr>
          <w:trHeight w:val="2083"/>
        </w:trPr>
        <w:tc>
          <w:tcPr>
            <w:tcW w:w="1418" w:type="dxa"/>
          </w:tcPr>
          <w:p w14:paraId="692758D8"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58844C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7C2D51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0874BA0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productList</w:t>
            </w:r>
            <w:proofErr w:type="spellEnd"/>
          </w:p>
        </w:tc>
        <w:tc>
          <w:tcPr>
            <w:tcW w:w="2977" w:type="dxa"/>
          </w:tcPr>
          <w:p w14:paraId="01126CA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ADEF3A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Список сведений о товарах, содержащий передаваемые коды идентификации</w:t>
            </w:r>
          </w:p>
        </w:tc>
        <w:tc>
          <w:tcPr>
            <w:tcW w:w="1275" w:type="dxa"/>
          </w:tcPr>
          <w:p w14:paraId="1636DF6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22485F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E3567D8"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Area of [Objects]</w:t>
            </w:r>
          </w:p>
        </w:tc>
        <w:tc>
          <w:tcPr>
            <w:tcW w:w="1985" w:type="dxa"/>
          </w:tcPr>
          <w:p w14:paraId="41DDAC0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01C505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0944143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3C87BB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2835" w:type="dxa"/>
          </w:tcPr>
          <w:p w14:paraId="0D3FE1D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Заполняется в параметр документа </w:t>
            </w:r>
            <w:proofErr w:type="spellStart"/>
            <w:r w:rsidRPr="00923069">
              <w:rPr>
                <w:rFonts w:ascii="Times New Roman" w:hAnsi="Times New Roman" w:cs="Times New Roman"/>
                <w:sz w:val="24"/>
                <w:szCs w:val="24"/>
                <w:lang w:val="ru-RU"/>
              </w:rPr>
              <w:t>трансграна</w:t>
            </w:r>
            <w:proofErr w:type="spellEnd"/>
            <w:r w:rsidRPr="00923069">
              <w:rPr>
                <w:rFonts w:ascii="Times New Roman" w:hAnsi="Times New Roman" w:cs="Times New Roman"/>
                <w:sz w:val="24"/>
                <w:szCs w:val="24"/>
                <w:lang w:val="ru-RU"/>
              </w:rPr>
              <w:t xml:space="preserve"> для отправки во внешнюю систему</w:t>
            </w:r>
          </w:p>
        </w:tc>
      </w:tr>
      <w:tr w:rsidR="00216CF0" w:rsidRPr="00923069" w14:paraId="21A22EEB" w14:textId="77777777" w:rsidTr="005923B7">
        <w:trPr>
          <w:trHeight w:val="2083"/>
        </w:trPr>
        <w:tc>
          <w:tcPr>
            <w:tcW w:w="1418" w:type="dxa"/>
          </w:tcPr>
          <w:p w14:paraId="43E68D1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EBF265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062E849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1A0618D"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cis</w:t>
            </w:r>
          </w:p>
        </w:tc>
        <w:tc>
          <w:tcPr>
            <w:tcW w:w="2977" w:type="dxa"/>
          </w:tcPr>
          <w:p w14:paraId="40CB44E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11E195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Значение столбца- "точки отсчета", по которому сортируются записи</w:t>
            </w:r>
          </w:p>
        </w:tc>
        <w:tc>
          <w:tcPr>
            <w:tcW w:w="1275" w:type="dxa"/>
          </w:tcPr>
          <w:p w14:paraId="0AC01CB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071B669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13B5FD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DD94CD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w:t>
            </w:r>
          </w:p>
        </w:tc>
        <w:tc>
          <w:tcPr>
            <w:tcW w:w="1985" w:type="dxa"/>
          </w:tcPr>
          <w:p w14:paraId="3464DC3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C61389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8C405E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323C9C8"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2835" w:type="dxa"/>
          </w:tcPr>
          <w:p w14:paraId="3F00ED7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Заполняется в параметр документа </w:t>
            </w:r>
            <w:proofErr w:type="spellStart"/>
            <w:r w:rsidRPr="00923069">
              <w:rPr>
                <w:rFonts w:ascii="Times New Roman" w:hAnsi="Times New Roman" w:cs="Times New Roman"/>
                <w:sz w:val="24"/>
                <w:szCs w:val="24"/>
                <w:lang w:val="ru-RU"/>
              </w:rPr>
              <w:t>трансграна</w:t>
            </w:r>
            <w:proofErr w:type="spellEnd"/>
            <w:r w:rsidRPr="00923069">
              <w:rPr>
                <w:rFonts w:ascii="Times New Roman" w:hAnsi="Times New Roman" w:cs="Times New Roman"/>
                <w:sz w:val="24"/>
                <w:szCs w:val="24"/>
                <w:lang w:val="ru-RU"/>
              </w:rPr>
              <w:t xml:space="preserve"> для отправки во внешнюю систему</w:t>
            </w:r>
          </w:p>
        </w:tc>
      </w:tr>
      <w:tr w:rsidR="00216CF0" w:rsidRPr="00923069" w14:paraId="46F2F64B" w14:textId="77777777" w:rsidTr="005923B7">
        <w:trPr>
          <w:trHeight w:val="700"/>
        </w:trPr>
        <w:tc>
          <w:tcPr>
            <w:tcW w:w="1418" w:type="dxa"/>
          </w:tcPr>
          <w:p w14:paraId="65EEB48D"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price</w:t>
            </w:r>
          </w:p>
        </w:tc>
        <w:tc>
          <w:tcPr>
            <w:tcW w:w="2977" w:type="dxa"/>
          </w:tcPr>
          <w:p w14:paraId="1191747F" w14:textId="77777777" w:rsidR="00216CF0" w:rsidRPr="00923069" w:rsidRDefault="00216CF0" w:rsidP="001606E2">
            <w:pPr>
              <w:pStyle w:val="TableParagraph"/>
              <w:spacing w:before="68" w:line="242" w:lineRule="auto"/>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Цена с НДС за единицу товара</w:t>
            </w:r>
          </w:p>
        </w:tc>
        <w:tc>
          <w:tcPr>
            <w:tcW w:w="1275" w:type="dxa"/>
          </w:tcPr>
          <w:p w14:paraId="142ED58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Decimal</w:t>
            </w:r>
          </w:p>
        </w:tc>
        <w:tc>
          <w:tcPr>
            <w:tcW w:w="1985" w:type="dxa"/>
          </w:tcPr>
          <w:p w14:paraId="63C14D2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Нет</w:t>
            </w:r>
          </w:p>
        </w:tc>
        <w:tc>
          <w:tcPr>
            <w:tcW w:w="2835" w:type="dxa"/>
          </w:tcPr>
          <w:p w14:paraId="09BA30E8"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tc>
      </w:tr>
      <w:tr w:rsidR="00216CF0" w:rsidRPr="00923069" w14:paraId="3EA9385C" w14:textId="77777777" w:rsidTr="005923B7">
        <w:trPr>
          <w:trHeight w:val="426"/>
        </w:trPr>
        <w:tc>
          <w:tcPr>
            <w:tcW w:w="1418" w:type="dxa"/>
          </w:tcPr>
          <w:p w14:paraId="71DF760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vat</w:t>
            </w:r>
          </w:p>
        </w:tc>
        <w:tc>
          <w:tcPr>
            <w:tcW w:w="2977" w:type="dxa"/>
          </w:tcPr>
          <w:p w14:paraId="24C0FCF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НДС</w:t>
            </w:r>
          </w:p>
        </w:tc>
        <w:tc>
          <w:tcPr>
            <w:tcW w:w="1275" w:type="dxa"/>
          </w:tcPr>
          <w:p w14:paraId="1AB619C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Decimal</w:t>
            </w:r>
          </w:p>
        </w:tc>
        <w:tc>
          <w:tcPr>
            <w:tcW w:w="1985" w:type="dxa"/>
          </w:tcPr>
          <w:p w14:paraId="5708A78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Нет</w:t>
            </w:r>
          </w:p>
        </w:tc>
        <w:tc>
          <w:tcPr>
            <w:tcW w:w="2835" w:type="dxa"/>
          </w:tcPr>
          <w:p w14:paraId="0210195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tc>
      </w:tr>
      <w:tr w:rsidR="00216CF0" w:rsidRPr="00923069" w14:paraId="78CAC569" w14:textId="77777777" w:rsidTr="005923B7">
        <w:trPr>
          <w:trHeight w:val="1252"/>
        </w:trPr>
        <w:tc>
          <w:tcPr>
            <w:tcW w:w="1418" w:type="dxa"/>
          </w:tcPr>
          <w:p w14:paraId="7CE3F0C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F98B41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 </w:t>
            </w:r>
            <w:proofErr w:type="spellStart"/>
            <w:r w:rsidRPr="00923069">
              <w:rPr>
                <w:rFonts w:ascii="Times New Roman" w:hAnsi="Times New Roman" w:cs="Times New Roman"/>
                <w:sz w:val="24"/>
                <w:szCs w:val="24"/>
                <w:lang w:val="ru-RU"/>
              </w:rPr>
              <w:t>documentList</w:t>
            </w:r>
            <w:proofErr w:type="spellEnd"/>
          </w:p>
        </w:tc>
        <w:tc>
          <w:tcPr>
            <w:tcW w:w="2977" w:type="dxa"/>
          </w:tcPr>
          <w:p w14:paraId="3042DB2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Массив сведений о документах, подтверждающих соответствие товара</w:t>
            </w:r>
          </w:p>
        </w:tc>
        <w:tc>
          <w:tcPr>
            <w:tcW w:w="1275" w:type="dxa"/>
          </w:tcPr>
          <w:p w14:paraId="0FDE7BD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654135E0" w14:textId="77777777" w:rsidR="00216CF0" w:rsidRPr="00923069" w:rsidRDefault="00216CF0" w:rsidP="001606E2">
            <w:pPr>
              <w:pStyle w:val="TableParagraph"/>
              <w:spacing w:before="68" w:line="242" w:lineRule="auto"/>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Area of [Objects]</w:t>
            </w:r>
          </w:p>
        </w:tc>
        <w:tc>
          <w:tcPr>
            <w:tcW w:w="1985" w:type="dxa"/>
          </w:tcPr>
          <w:p w14:paraId="11BCC59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1F5FFD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Нет</w:t>
            </w:r>
          </w:p>
        </w:tc>
        <w:tc>
          <w:tcPr>
            <w:tcW w:w="2835" w:type="dxa"/>
          </w:tcPr>
          <w:p w14:paraId="256397F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У товара может быть два документа</w:t>
            </w:r>
          </w:p>
        </w:tc>
      </w:tr>
      <w:tr w:rsidR="00216CF0" w:rsidRPr="00923069" w14:paraId="3B0E1D42" w14:textId="77777777" w:rsidTr="005923B7">
        <w:trPr>
          <w:trHeight w:val="1257"/>
        </w:trPr>
        <w:tc>
          <w:tcPr>
            <w:tcW w:w="1418" w:type="dxa"/>
          </w:tcPr>
          <w:p w14:paraId="16043AB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B4C615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 </w:t>
            </w:r>
            <w:proofErr w:type="spellStart"/>
            <w:r w:rsidRPr="00923069">
              <w:rPr>
                <w:rFonts w:ascii="Times New Roman" w:hAnsi="Times New Roman" w:cs="Times New Roman"/>
                <w:sz w:val="24"/>
                <w:szCs w:val="24"/>
                <w:lang w:val="ru-RU"/>
              </w:rPr>
              <w:t>docKind</w:t>
            </w:r>
            <w:proofErr w:type="spellEnd"/>
          </w:p>
        </w:tc>
        <w:tc>
          <w:tcPr>
            <w:tcW w:w="2977" w:type="dxa"/>
          </w:tcPr>
          <w:p w14:paraId="7C3FBDB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Вид документа, подтверждающего соответствие</w:t>
            </w:r>
          </w:p>
        </w:tc>
        <w:tc>
          <w:tcPr>
            <w:tcW w:w="1275" w:type="dxa"/>
          </w:tcPr>
          <w:p w14:paraId="345E17A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8BD68F6" w14:textId="77777777" w:rsidR="00216CF0" w:rsidRPr="00923069" w:rsidRDefault="00216CF0" w:rsidP="001606E2">
            <w:pPr>
              <w:pStyle w:val="TableParagraph"/>
              <w:spacing w:before="68" w:line="237" w:lineRule="auto"/>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 Enum</w:t>
            </w:r>
          </w:p>
        </w:tc>
        <w:tc>
          <w:tcPr>
            <w:tcW w:w="1985" w:type="dxa"/>
          </w:tcPr>
          <w:p w14:paraId="3570674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437EF2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Условно да</w:t>
            </w:r>
          </w:p>
        </w:tc>
        <w:tc>
          <w:tcPr>
            <w:tcW w:w="2835" w:type="dxa"/>
          </w:tcPr>
          <w:p w14:paraId="60DF9B5D"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декларация соответствия;</w:t>
            </w:r>
          </w:p>
          <w:p w14:paraId="7D582EF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сертификат соответствия</w:t>
            </w:r>
          </w:p>
        </w:tc>
      </w:tr>
    </w:tbl>
    <w:p w14:paraId="278545EB" w14:textId="77777777" w:rsidR="00216CF0" w:rsidRPr="00923069" w:rsidRDefault="00216CF0" w:rsidP="001606E2">
      <w:pPr>
        <w:spacing w:line="242" w:lineRule="auto"/>
        <w:ind w:right="-64"/>
        <w:contextualSpacing/>
        <w:jc w:val="both"/>
        <w:sectPr w:rsidR="00216CF0" w:rsidRPr="00923069" w:rsidSect="00601471">
          <w:pgSz w:w="12240" w:h="15840"/>
          <w:pgMar w:top="1440" w:right="1041" w:bottom="280" w:left="1340" w:header="720" w:footer="720" w:gutter="0"/>
          <w:cols w:space="720"/>
        </w:sectPr>
      </w:pPr>
    </w:p>
    <w:tbl>
      <w:tblPr>
        <w:tblStyle w:val="TableNormal"/>
        <w:tblW w:w="1049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1"/>
        <w:gridCol w:w="2694"/>
        <w:gridCol w:w="1275"/>
        <w:gridCol w:w="2520"/>
        <w:gridCol w:w="2300"/>
      </w:tblGrid>
      <w:tr w:rsidR="00216CF0" w:rsidRPr="00923069" w14:paraId="666F3919" w14:textId="77777777" w:rsidTr="001606E2">
        <w:trPr>
          <w:trHeight w:val="426"/>
        </w:trPr>
        <w:tc>
          <w:tcPr>
            <w:tcW w:w="1701" w:type="dxa"/>
          </w:tcPr>
          <w:p w14:paraId="3ED81326"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lastRenderedPageBreak/>
              <w:t>Параметр</w:t>
            </w:r>
            <w:proofErr w:type="spellEnd"/>
            <w:r w:rsidRPr="00923069">
              <w:rPr>
                <w:rFonts w:ascii="Times New Roman" w:hAnsi="Times New Roman" w:cs="Times New Roman"/>
                <w:b/>
                <w:sz w:val="24"/>
                <w:szCs w:val="24"/>
              </w:rPr>
              <w:t xml:space="preserve"> JSON</w:t>
            </w:r>
          </w:p>
        </w:tc>
        <w:tc>
          <w:tcPr>
            <w:tcW w:w="2694" w:type="dxa"/>
          </w:tcPr>
          <w:p w14:paraId="02637D4A"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Описание</w:t>
            </w:r>
            <w:proofErr w:type="spellEnd"/>
          </w:p>
        </w:tc>
        <w:tc>
          <w:tcPr>
            <w:tcW w:w="1275" w:type="dxa"/>
          </w:tcPr>
          <w:p w14:paraId="3DCA2340"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Тип</w:t>
            </w:r>
            <w:proofErr w:type="spellEnd"/>
          </w:p>
        </w:tc>
        <w:tc>
          <w:tcPr>
            <w:tcW w:w="2520" w:type="dxa"/>
          </w:tcPr>
          <w:p w14:paraId="0EB71DE8"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Обязательность</w:t>
            </w:r>
            <w:proofErr w:type="spellEnd"/>
          </w:p>
        </w:tc>
        <w:tc>
          <w:tcPr>
            <w:tcW w:w="2300" w:type="dxa"/>
          </w:tcPr>
          <w:p w14:paraId="2202F49F"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Примечание</w:t>
            </w:r>
            <w:proofErr w:type="spellEnd"/>
          </w:p>
        </w:tc>
      </w:tr>
      <w:tr w:rsidR="00216CF0" w:rsidRPr="00923069" w14:paraId="44B4700F" w14:textId="77777777" w:rsidTr="001606E2">
        <w:trPr>
          <w:trHeight w:val="979"/>
        </w:trPr>
        <w:tc>
          <w:tcPr>
            <w:tcW w:w="1701" w:type="dxa"/>
          </w:tcPr>
          <w:p w14:paraId="53EE5CE8"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A6F0E8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 </w:t>
            </w:r>
            <w:proofErr w:type="spellStart"/>
            <w:r w:rsidRPr="00923069">
              <w:rPr>
                <w:rFonts w:ascii="Times New Roman" w:hAnsi="Times New Roman" w:cs="Times New Roman"/>
                <w:sz w:val="24"/>
                <w:szCs w:val="24"/>
                <w:lang w:val="ru-RU"/>
              </w:rPr>
              <w:t>docNumber</w:t>
            </w:r>
            <w:proofErr w:type="spellEnd"/>
          </w:p>
        </w:tc>
        <w:tc>
          <w:tcPr>
            <w:tcW w:w="2694" w:type="dxa"/>
          </w:tcPr>
          <w:p w14:paraId="118DB14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Номер документа, подтверждающего соответствие</w:t>
            </w:r>
          </w:p>
        </w:tc>
        <w:tc>
          <w:tcPr>
            <w:tcW w:w="1275" w:type="dxa"/>
          </w:tcPr>
          <w:p w14:paraId="03D7C9D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0867020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Number</w:t>
            </w:r>
          </w:p>
        </w:tc>
        <w:tc>
          <w:tcPr>
            <w:tcW w:w="2520" w:type="dxa"/>
          </w:tcPr>
          <w:p w14:paraId="72C617A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486D36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Условно да</w:t>
            </w:r>
          </w:p>
        </w:tc>
        <w:tc>
          <w:tcPr>
            <w:tcW w:w="2300" w:type="dxa"/>
          </w:tcPr>
          <w:p w14:paraId="336855E8"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tc>
      </w:tr>
      <w:tr w:rsidR="00216CF0" w:rsidRPr="00923069" w14:paraId="644EFD59" w14:textId="77777777" w:rsidTr="001606E2">
        <w:trPr>
          <w:trHeight w:val="978"/>
        </w:trPr>
        <w:tc>
          <w:tcPr>
            <w:tcW w:w="1701" w:type="dxa"/>
          </w:tcPr>
          <w:p w14:paraId="593BD3ED"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673E1B3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 </w:t>
            </w:r>
            <w:proofErr w:type="spellStart"/>
            <w:r w:rsidRPr="00923069">
              <w:rPr>
                <w:rFonts w:ascii="Times New Roman" w:hAnsi="Times New Roman" w:cs="Times New Roman"/>
                <w:sz w:val="24"/>
                <w:szCs w:val="24"/>
                <w:lang w:val="ru-RU"/>
              </w:rPr>
              <w:t>docDate</w:t>
            </w:r>
            <w:proofErr w:type="spellEnd"/>
          </w:p>
        </w:tc>
        <w:tc>
          <w:tcPr>
            <w:tcW w:w="2694" w:type="dxa"/>
          </w:tcPr>
          <w:p w14:paraId="54A5F67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Дата документа, подтверждающего соответствие</w:t>
            </w:r>
          </w:p>
        </w:tc>
        <w:tc>
          <w:tcPr>
            <w:tcW w:w="1275" w:type="dxa"/>
          </w:tcPr>
          <w:p w14:paraId="7DEC76D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397E08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w:t>
            </w:r>
          </w:p>
        </w:tc>
        <w:tc>
          <w:tcPr>
            <w:tcW w:w="2520" w:type="dxa"/>
          </w:tcPr>
          <w:p w14:paraId="248CC34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72D465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Условно да</w:t>
            </w:r>
          </w:p>
        </w:tc>
        <w:tc>
          <w:tcPr>
            <w:tcW w:w="2300" w:type="dxa"/>
          </w:tcPr>
          <w:p w14:paraId="2EF0BB5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tc>
      </w:tr>
    </w:tbl>
    <w:p w14:paraId="2DAC9156" w14:textId="77777777" w:rsidR="00216CF0" w:rsidRPr="00923069" w:rsidRDefault="00216CF0" w:rsidP="001606E2">
      <w:pPr>
        <w:pStyle w:val="afd"/>
        <w:spacing w:before="90"/>
        <w:ind w:left="-567" w:right="-64"/>
        <w:contextualSpacing/>
        <w:jc w:val="both"/>
      </w:pPr>
      <w:r w:rsidRPr="00923069">
        <w:t>Описание</w:t>
      </w:r>
      <w:r w:rsidRPr="00923069">
        <w:rPr>
          <w:spacing w:val="-4"/>
        </w:rPr>
        <w:t xml:space="preserve"> </w:t>
      </w:r>
      <w:r w:rsidRPr="00923069">
        <w:t>ответа</w:t>
      </w:r>
    </w:p>
    <w:p w14:paraId="37925E58" w14:textId="77777777" w:rsidR="00216CF0" w:rsidRPr="00923069" w:rsidRDefault="00216CF0" w:rsidP="001606E2">
      <w:pPr>
        <w:ind w:left="-567" w:right="-64" w:firstLine="0"/>
        <w:contextualSpacing/>
        <w:jc w:val="both"/>
        <w:rPr>
          <w:b/>
        </w:rPr>
      </w:pPr>
      <w:r w:rsidRPr="00923069">
        <w:rPr>
          <w:b/>
        </w:rPr>
        <w:t>Принимаемые</w:t>
      </w:r>
      <w:r w:rsidRPr="00923069">
        <w:rPr>
          <w:b/>
          <w:spacing w:val="-5"/>
        </w:rPr>
        <w:t xml:space="preserve"> </w:t>
      </w:r>
      <w:r w:rsidRPr="00923069">
        <w:rPr>
          <w:b/>
        </w:rPr>
        <w:t>параметры</w:t>
      </w:r>
    </w:p>
    <w:tbl>
      <w:tblPr>
        <w:tblStyle w:val="TableNormal"/>
        <w:tblW w:w="1049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1"/>
        <w:gridCol w:w="3969"/>
        <w:gridCol w:w="2450"/>
        <w:gridCol w:w="2370"/>
      </w:tblGrid>
      <w:tr w:rsidR="00216CF0" w:rsidRPr="00923069" w14:paraId="39620421" w14:textId="77777777" w:rsidTr="001606E2">
        <w:trPr>
          <w:trHeight w:val="426"/>
        </w:trPr>
        <w:tc>
          <w:tcPr>
            <w:tcW w:w="1701" w:type="dxa"/>
          </w:tcPr>
          <w:p w14:paraId="254E7E1B"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Параметр</w:t>
            </w:r>
            <w:proofErr w:type="spellEnd"/>
          </w:p>
        </w:tc>
        <w:tc>
          <w:tcPr>
            <w:tcW w:w="3969" w:type="dxa"/>
          </w:tcPr>
          <w:p w14:paraId="4F488D73"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Описание</w:t>
            </w:r>
            <w:proofErr w:type="spellEnd"/>
          </w:p>
        </w:tc>
        <w:tc>
          <w:tcPr>
            <w:tcW w:w="2450" w:type="dxa"/>
          </w:tcPr>
          <w:p w14:paraId="2D676519"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Тип</w:t>
            </w:r>
            <w:proofErr w:type="spellEnd"/>
          </w:p>
        </w:tc>
        <w:tc>
          <w:tcPr>
            <w:tcW w:w="2370" w:type="dxa"/>
          </w:tcPr>
          <w:p w14:paraId="729E2E45"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Обязательность</w:t>
            </w:r>
            <w:proofErr w:type="spellEnd"/>
          </w:p>
        </w:tc>
      </w:tr>
      <w:tr w:rsidR="00216CF0" w:rsidRPr="00923069" w14:paraId="10D6A5B6" w14:textId="77777777" w:rsidTr="001606E2">
        <w:trPr>
          <w:trHeight w:val="422"/>
        </w:trPr>
        <w:tc>
          <w:tcPr>
            <w:tcW w:w="1701" w:type="dxa"/>
          </w:tcPr>
          <w:p w14:paraId="00453198"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shipmentId</w:t>
            </w:r>
            <w:proofErr w:type="spellEnd"/>
          </w:p>
        </w:tc>
        <w:tc>
          <w:tcPr>
            <w:tcW w:w="3969" w:type="dxa"/>
          </w:tcPr>
          <w:p w14:paraId="798C524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Идентификатор документа из ИС МПТ</w:t>
            </w:r>
          </w:p>
        </w:tc>
        <w:tc>
          <w:tcPr>
            <w:tcW w:w="2450" w:type="dxa"/>
          </w:tcPr>
          <w:p w14:paraId="173C971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String</w:t>
            </w:r>
            <w:proofErr w:type="spellEnd"/>
          </w:p>
        </w:tc>
        <w:tc>
          <w:tcPr>
            <w:tcW w:w="2370" w:type="dxa"/>
          </w:tcPr>
          <w:p w14:paraId="0A7DA2A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r>
      <w:tr w:rsidR="00216CF0" w:rsidRPr="00923069" w14:paraId="6C737AAC" w14:textId="77777777" w:rsidTr="001606E2">
        <w:trPr>
          <w:trHeight w:val="426"/>
        </w:trPr>
        <w:tc>
          <w:tcPr>
            <w:tcW w:w="1701" w:type="dxa"/>
          </w:tcPr>
          <w:p w14:paraId="159FE8F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errors</w:t>
            </w:r>
          </w:p>
        </w:tc>
        <w:tc>
          <w:tcPr>
            <w:tcW w:w="3969" w:type="dxa"/>
          </w:tcPr>
          <w:p w14:paraId="32B85DBD"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Массив ошибок</w:t>
            </w:r>
          </w:p>
        </w:tc>
        <w:tc>
          <w:tcPr>
            <w:tcW w:w="2450" w:type="dxa"/>
          </w:tcPr>
          <w:p w14:paraId="65F0DC9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w:t>
            </w:r>
          </w:p>
        </w:tc>
        <w:tc>
          <w:tcPr>
            <w:tcW w:w="2370" w:type="dxa"/>
          </w:tcPr>
          <w:p w14:paraId="644CAC1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Нет</w:t>
            </w:r>
          </w:p>
        </w:tc>
      </w:tr>
      <w:tr w:rsidR="00216CF0" w:rsidRPr="00923069" w14:paraId="52EBEE2B" w14:textId="77777777" w:rsidTr="001606E2">
        <w:trPr>
          <w:trHeight w:val="1257"/>
        </w:trPr>
        <w:tc>
          <w:tcPr>
            <w:tcW w:w="1701" w:type="dxa"/>
          </w:tcPr>
          <w:p w14:paraId="253603C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43BEDB1" w14:textId="77777777" w:rsidR="00216CF0" w:rsidRPr="00923069" w:rsidRDefault="00216CF0" w:rsidP="001606E2">
            <w:pPr>
              <w:pStyle w:val="TableParagraph"/>
              <w:spacing w:before="68" w:line="237" w:lineRule="auto"/>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 </w:t>
            </w:r>
            <w:proofErr w:type="spellStart"/>
            <w:r w:rsidRPr="00923069">
              <w:rPr>
                <w:rFonts w:ascii="Times New Roman" w:hAnsi="Times New Roman" w:cs="Times New Roman"/>
                <w:sz w:val="24"/>
                <w:szCs w:val="24"/>
                <w:lang w:val="ru-RU"/>
              </w:rPr>
              <w:t>errorCode</w:t>
            </w:r>
            <w:proofErr w:type="spellEnd"/>
            <w:r w:rsidRPr="00923069">
              <w:rPr>
                <w:rFonts w:ascii="Times New Roman" w:hAnsi="Times New Roman" w:cs="Times New Roman"/>
                <w:sz w:val="24"/>
                <w:szCs w:val="24"/>
                <w:lang w:val="ru-RU"/>
              </w:rPr>
              <w:t xml:space="preserve">, </w:t>
            </w:r>
            <w:proofErr w:type="spellStart"/>
            <w:r w:rsidRPr="00923069">
              <w:rPr>
                <w:rFonts w:ascii="Times New Roman" w:hAnsi="Times New Roman" w:cs="Times New Roman"/>
                <w:sz w:val="24"/>
                <w:szCs w:val="24"/>
                <w:lang w:val="ru-RU"/>
              </w:rPr>
              <w:t>errorDescription</w:t>
            </w:r>
            <w:proofErr w:type="spellEnd"/>
          </w:p>
        </w:tc>
        <w:tc>
          <w:tcPr>
            <w:tcW w:w="3969" w:type="dxa"/>
          </w:tcPr>
          <w:p w14:paraId="2A1A779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Код и текст сообщения об ошибке при обработке запроса согласно справочнику. Параметр указывается при наличии ошибки</w:t>
            </w:r>
          </w:p>
        </w:tc>
        <w:tc>
          <w:tcPr>
            <w:tcW w:w="2450" w:type="dxa"/>
          </w:tcPr>
          <w:p w14:paraId="5469CE7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A228E6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w:t>
            </w:r>
          </w:p>
        </w:tc>
        <w:tc>
          <w:tcPr>
            <w:tcW w:w="2370" w:type="dxa"/>
          </w:tcPr>
          <w:p w14:paraId="1ABF250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1FD066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Нет</w:t>
            </w:r>
          </w:p>
        </w:tc>
      </w:tr>
    </w:tbl>
    <w:p w14:paraId="401CC369" w14:textId="77777777" w:rsidR="00216CF0" w:rsidRPr="00923069" w:rsidRDefault="00216CF0" w:rsidP="001606E2">
      <w:pPr>
        <w:pStyle w:val="afd"/>
        <w:spacing w:before="10"/>
        <w:ind w:left="-567" w:right="-64"/>
        <w:contextualSpacing/>
        <w:jc w:val="both"/>
        <w:rPr>
          <w:b/>
        </w:rPr>
      </w:pPr>
    </w:p>
    <w:p w14:paraId="2A815A2E" w14:textId="77777777" w:rsidR="00216CF0" w:rsidRPr="00923069" w:rsidRDefault="00216CF0" w:rsidP="001606E2">
      <w:pPr>
        <w:pStyle w:val="afd"/>
        <w:ind w:left="-567" w:right="-64"/>
        <w:contextualSpacing/>
        <w:jc w:val="both"/>
      </w:pPr>
      <w:r w:rsidRPr="00923069">
        <w:t>На</w:t>
      </w:r>
      <w:r w:rsidRPr="00923069">
        <w:rPr>
          <w:spacing w:val="-4"/>
        </w:rPr>
        <w:t xml:space="preserve"> </w:t>
      </w:r>
      <w:r w:rsidRPr="00923069">
        <w:t>стороне</w:t>
      </w:r>
      <w:r w:rsidRPr="00923069">
        <w:rPr>
          <w:spacing w:val="-7"/>
        </w:rPr>
        <w:t xml:space="preserve"> </w:t>
      </w:r>
      <w:r w:rsidRPr="00923069">
        <w:t>TRUE-API при</w:t>
      </w:r>
      <w:r w:rsidRPr="00923069">
        <w:rPr>
          <w:spacing w:val="-9"/>
        </w:rPr>
        <w:t xml:space="preserve"> </w:t>
      </w:r>
      <w:r w:rsidRPr="00923069">
        <w:t>обработке</w:t>
      </w:r>
      <w:r w:rsidRPr="00923069">
        <w:rPr>
          <w:spacing w:val="-2"/>
        </w:rPr>
        <w:t xml:space="preserve"> </w:t>
      </w:r>
      <w:r w:rsidRPr="00923069">
        <w:t>запроса</w:t>
      </w:r>
      <w:r w:rsidRPr="00923069">
        <w:rPr>
          <w:spacing w:val="-3"/>
        </w:rPr>
        <w:t xml:space="preserve"> </w:t>
      </w:r>
      <w:r w:rsidRPr="00923069">
        <w:t>производится</w:t>
      </w:r>
      <w:r w:rsidRPr="00923069">
        <w:rPr>
          <w:spacing w:val="-6"/>
        </w:rPr>
        <w:t xml:space="preserve"> </w:t>
      </w:r>
      <w:r w:rsidRPr="00923069">
        <w:t>валидация</w:t>
      </w:r>
      <w:r w:rsidRPr="00923069">
        <w:rPr>
          <w:spacing w:val="-1"/>
        </w:rPr>
        <w:t xml:space="preserve"> </w:t>
      </w:r>
      <w:r w:rsidRPr="00923069">
        <w:t>запроса</w:t>
      </w:r>
      <w:r w:rsidRPr="00923069">
        <w:rPr>
          <w:spacing w:val="-7"/>
        </w:rPr>
        <w:t xml:space="preserve"> </w:t>
      </w:r>
      <w:r w:rsidRPr="00923069">
        <w:t>по</w:t>
      </w:r>
      <w:r w:rsidRPr="00923069">
        <w:rPr>
          <w:spacing w:val="2"/>
        </w:rPr>
        <w:t xml:space="preserve"> </w:t>
      </w:r>
      <w:proofErr w:type="spellStart"/>
      <w:r w:rsidRPr="00923069">
        <w:t>json</w:t>
      </w:r>
      <w:proofErr w:type="spellEnd"/>
      <w:r w:rsidRPr="00923069">
        <w:rPr>
          <w:spacing w:val="-57"/>
        </w:rPr>
        <w:t xml:space="preserve"> </w:t>
      </w:r>
      <w:r w:rsidRPr="00923069">
        <w:t>схеме. Если валидация не проходит, формируется ошибка "Документ не прошел</w:t>
      </w:r>
      <w:r w:rsidRPr="00923069">
        <w:rPr>
          <w:spacing w:val="1"/>
        </w:rPr>
        <w:t xml:space="preserve"> </w:t>
      </w:r>
      <w:r w:rsidRPr="00923069">
        <w:t>валидацию</w:t>
      </w:r>
      <w:r w:rsidRPr="00923069">
        <w:rPr>
          <w:spacing w:val="-1"/>
        </w:rPr>
        <w:t xml:space="preserve"> </w:t>
      </w:r>
      <w:r w:rsidRPr="00923069">
        <w:t>по</w:t>
      </w:r>
      <w:r w:rsidRPr="00923069">
        <w:rPr>
          <w:spacing w:val="5"/>
        </w:rPr>
        <w:t xml:space="preserve"> </w:t>
      </w:r>
      <w:r w:rsidRPr="00923069">
        <w:t>схеме:</w:t>
      </w:r>
      <w:r w:rsidRPr="00923069">
        <w:rPr>
          <w:spacing w:val="2"/>
        </w:rPr>
        <w:t xml:space="preserve"> </w:t>
      </w:r>
      <w:r w:rsidRPr="00923069">
        <w:t>[указываются детали</w:t>
      </w:r>
      <w:r w:rsidRPr="00923069">
        <w:rPr>
          <w:spacing w:val="3"/>
        </w:rPr>
        <w:t xml:space="preserve"> </w:t>
      </w:r>
      <w:r w:rsidRPr="00923069">
        <w:t>ошибки]".</w:t>
      </w:r>
    </w:p>
    <w:p w14:paraId="5FE3582D" w14:textId="77777777" w:rsidR="00216CF0" w:rsidRPr="00923069" w:rsidRDefault="00216CF0" w:rsidP="001606E2">
      <w:pPr>
        <w:ind w:left="-567" w:right="-64" w:firstLine="0"/>
        <w:contextualSpacing/>
        <w:jc w:val="both"/>
        <w:rPr>
          <w:b/>
        </w:rPr>
      </w:pPr>
      <w:r w:rsidRPr="00923069">
        <w:rPr>
          <w:b/>
        </w:rPr>
        <w:t>Пример</w:t>
      </w:r>
      <w:r w:rsidRPr="00923069">
        <w:rPr>
          <w:b/>
          <w:spacing w:val="-1"/>
        </w:rPr>
        <w:t xml:space="preserve"> </w:t>
      </w:r>
      <w:r w:rsidRPr="00923069">
        <w:rPr>
          <w:b/>
        </w:rPr>
        <w:t>ответа</w:t>
      </w:r>
    </w:p>
    <w:p w14:paraId="24A482D1" w14:textId="77777777" w:rsidR="00216CF0" w:rsidRPr="00923069" w:rsidRDefault="00216CF0" w:rsidP="001606E2">
      <w:pPr>
        <w:ind w:left="-567" w:right="-64"/>
        <w:contextualSpacing/>
        <w:jc w:val="both"/>
      </w:pPr>
      <w:r w:rsidRPr="00923069">
        <w:t>{"</w:t>
      </w:r>
      <w:proofErr w:type="spellStart"/>
      <w:r w:rsidRPr="00923069">
        <w:t>shipmentId</w:t>
      </w:r>
      <w:proofErr w:type="spellEnd"/>
      <w:r w:rsidRPr="00923069">
        <w:t>: 124324вапвп",</w:t>
      </w:r>
      <w:r w:rsidRPr="00923069">
        <w:rPr>
          <w:spacing w:val="-119"/>
        </w:rPr>
        <w:t xml:space="preserve"> </w:t>
      </w:r>
      <w:r w:rsidRPr="00923069">
        <w:t>"</w:t>
      </w:r>
      <w:proofErr w:type="spellStart"/>
      <w:r w:rsidRPr="00923069">
        <w:t>errors</w:t>
      </w:r>
      <w:proofErr w:type="spellEnd"/>
      <w:r w:rsidRPr="00923069">
        <w:t>":</w:t>
      </w:r>
      <w:r w:rsidRPr="00923069">
        <w:rPr>
          <w:spacing w:val="-2"/>
        </w:rPr>
        <w:t xml:space="preserve"> </w:t>
      </w:r>
      <w:r w:rsidRPr="00923069">
        <w:t>[</w:t>
      </w:r>
    </w:p>
    <w:p w14:paraId="563B50C9" w14:textId="77777777" w:rsidR="00216CF0" w:rsidRPr="00923069" w:rsidRDefault="00216CF0" w:rsidP="001606E2">
      <w:pPr>
        <w:ind w:left="-567" w:right="-64"/>
        <w:contextualSpacing/>
        <w:jc w:val="both"/>
      </w:pPr>
      <w:r w:rsidRPr="00923069">
        <w:t>{"303:</w:t>
      </w:r>
      <w:r w:rsidRPr="00923069">
        <w:rPr>
          <w:spacing w:val="-2"/>
        </w:rPr>
        <w:t xml:space="preserve"> </w:t>
      </w:r>
      <w:r w:rsidRPr="00923069">
        <w:t>ИНН</w:t>
      </w:r>
      <w:r w:rsidRPr="00923069">
        <w:rPr>
          <w:spacing w:val="-1"/>
        </w:rPr>
        <w:t xml:space="preserve"> </w:t>
      </w:r>
      <w:r w:rsidRPr="00923069">
        <w:t>экспортера</w:t>
      </w:r>
      <w:r w:rsidRPr="00923069">
        <w:rPr>
          <w:spacing w:val="-1"/>
        </w:rPr>
        <w:t xml:space="preserve"> </w:t>
      </w:r>
      <w:r w:rsidRPr="00923069">
        <w:t>(указать</w:t>
      </w:r>
      <w:r w:rsidRPr="00923069">
        <w:rPr>
          <w:spacing w:val="-2"/>
        </w:rPr>
        <w:t xml:space="preserve"> </w:t>
      </w:r>
      <w:r w:rsidRPr="00923069">
        <w:t>значение)</w:t>
      </w:r>
      <w:r w:rsidRPr="00923069">
        <w:rPr>
          <w:spacing w:val="-1"/>
        </w:rPr>
        <w:t xml:space="preserve"> </w:t>
      </w:r>
      <w:r w:rsidRPr="00923069">
        <w:t>совпадает</w:t>
      </w:r>
      <w:r w:rsidRPr="00923069">
        <w:rPr>
          <w:spacing w:val="-1"/>
        </w:rPr>
        <w:t xml:space="preserve"> </w:t>
      </w:r>
      <w:r w:rsidRPr="00923069">
        <w:t>с</w:t>
      </w:r>
      <w:r w:rsidRPr="00923069">
        <w:rPr>
          <w:spacing w:val="-2"/>
        </w:rPr>
        <w:t xml:space="preserve"> </w:t>
      </w:r>
      <w:r w:rsidRPr="00923069">
        <w:t>ИНН</w:t>
      </w:r>
      <w:r w:rsidRPr="00923069">
        <w:rPr>
          <w:spacing w:val="-1"/>
        </w:rPr>
        <w:t xml:space="preserve"> </w:t>
      </w:r>
      <w:r w:rsidRPr="00923069">
        <w:t>импортера</w:t>
      </w:r>
      <w:r w:rsidRPr="00923069">
        <w:rPr>
          <w:spacing w:val="-1"/>
        </w:rPr>
        <w:t xml:space="preserve"> </w:t>
      </w:r>
      <w:r w:rsidRPr="00923069">
        <w:t>(указать</w:t>
      </w:r>
      <w:r w:rsidRPr="00923069">
        <w:rPr>
          <w:spacing w:val="-117"/>
        </w:rPr>
        <w:t xml:space="preserve"> </w:t>
      </w:r>
      <w:r w:rsidRPr="00923069">
        <w:t>значение)</w:t>
      </w:r>
      <w:proofErr w:type="gramStart"/>
      <w:r w:rsidRPr="00923069">
        <w:t>"</w:t>
      </w:r>
      <w:r w:rsidRPr="00923069">
        <w:rPr>
          <w:spacing w:val="-2"/>
        </w:rPr>
        <w:t xml:space="preserve"> </w:t>
      </w:r>
      <w:r w:rsidRPr="00923069">
        <w:t>}</w:t>
      </w:r>
      <w:proofErr w:type="gramEnd"/>
      <w:r w:rsidRPr="00923069">
        <w:t>,</w:t>
      </w:r>
    </w:p>
    <w:p w14:paraId="3C970616" w14:textId="77777777" w:rsidR="00216CF0" w:rsidRPr="00923069" w:rsidRDefault="00216CF0" w:rsidP="001606E2">
      <w:pPr>
        <w:spacing w:before="2"/>
        <w:ind w:left="-567" w:right="-64"/>
        <w:contextualSpacing/>
        <w:jc w:val="both"/>
      </w:pPr>
      <w:r w:rsidRPr="00923069">
        <w:t>{"307:</w:t>
      </w:r>
      <w:r w:rsidRPr="00923069">
        <w:rPr>
          <w:spacing w:val="-2"/>
        </w:rPr>
        <w:t xml:space="preserve"> </w:t>
      </w:r>
      <w:r w:rsidRPr="00923069">
        <w:t>Доступ</w:t>
      </w:r>
      <w:r w:rsidRPr="00923069">
        <w:rPr>
          <w:spacing w:val="-1"/>
        </w:rPr>
        <w:t xml:space="preserve"> </w:t>
      </w:r>
      <w:r w:rsidRPr="00923069">
        <w:t>УОТ</w:t>
      </w:r>
      <w:r w:rsidRPr="00923069">
        <w:rPr>
          <w:spacing w:val="-1"/>
        </w:rPr>
        <w:t xml:space="preserve"> </w:t>
      </w:r>
      <w:r w:rsidRPr="00923069">
        <w:t>(с</w:t>
      </w:r>
      <w:r w:rsidRPr="00923069">
        <w:rPr>
          <w:spacing w:val="-2"/>
        </w:rPr>
        <w:t xml:space="preserve"> </w:t>
      </w:r>
      <w:r w:rsidRPr="00923069">
        <w:t>указанием</w:t>
      </w:r>
      <w:r w:rsidRPr="00923069">
        <w:rPr>
          <w:spacing w:val="-1"/>
        </w:rPr>
        <w:t xml:space="preserve"> </w:t>
      </w:r>
      <w:r w:rsidRPr="00923069">
        <w:t>ИИН/БИН</w:t>
      </w:r>
      <w:r w:rsidRPr="00923069">
        <w:rPr>
          <w:spacing w:val="-1"/>
        </w:rPr>
        <w:t xml:space="preserve"> </w:t>
      </w:r>
      <w:r w:rsidRPr="00923069">
        <w:t>отправителя)</w:t>
      </w:r>
      <w:r w:rsidRPr="00923069">
        <w:rPr>
          <w:spacing w:val="-1"/>
        </w:rPr>
        <w:t xml:space="preserve"> </w:t>
      </w:r>
      <w:r w:rsidRPr="00923069">
        <w:t>к</w:t>
      </w:r>
      <w:r w:rsidRPr="00923069">
        <w:rPr>
          <w:spacing w:val="-2"/>
        </w:rPr>
        <w:t xml:space="preserve"> </w:t>
      </w:r>
      <w:r w:rsidRPr="00923069">
        <w:t>товарной</w:t>
      </w:r>
      <w:r w:rsidRPr="00923069">
        <w:rPr>
          <w:spacing w:val="-1"/>
        </w:rPr>
        <w:t xml:space="preserve"> </w:t>
      </w:r>
      <w:r w:rsidRPr="00923069">
        <w:t>группе</w:t>
      </w:r>
      <w:r w:rsidRPr="00923069">
        <w:rPr>
          <w:spacing w:val="-1"/>
        </w:rPr>
        <w:t xml:space="preserve"> </w:t>
      </w:r>
      <w:r w:rsidRPr="00923069">
        <w:t>(с</w:t>
      </w:r>
      <w:r w:rsidRPr="00923069">
        <w:rPr>
          <w:spacing w:val="-117"/>
        </w:rPr>
        <w:t xml:space="preserve"> </w:t>
      </w:r>
      <w:r w:rsidRPr="00923069">
        <w:t>указанием</w:t>
      </w:r>
      <w:r w:rsidRPr="00923069">
        <w:rPr>
          <w:spacing w:val="-2"/>
        </w:rPr>
        <w:t xml:space="preserve"> </w:t>
      </w:r>
      <w:r w:rsidRPr="00923069">
        <w:t>товарной</w:t>
      </w:r>
      <w:r w:rsidRPr="00923069">
        <w:rPr>
          <w:spacing w:val="-2"/>
        </w:rPr>
        <w:t xml:space="preserve"> </w:t>
      </w:r>
      <w:r w:rsidRPr="00923069">
        <w:t>группы)</w:t>
      </w:r>
      <w:r w:rsidRPr="00923069">
        <w:rPr>
          <w:spacing w:val="-2"/>
        </w:rPr>
        <w:t xml:space="preserve"> </w:t>
      </w:r>
      <w:r w:rsidRPr="00923069">
        <w:t>в</w:t>
      </w:r>
      <w:r w:rsidRPr="00923069">
        <w:rPr>
          <w:spacing w:val="-2"/>
        </w:rPr>
        <w:t xml:space="preserve"> </w:t>
      </w:r>
      <w:r w:rsidRPr="00923069">
        <w:t>ИС</w:t>
      </w:r>
      <w:r w:rsidRPr="00923069">
        <w:rPr>
          <w:spacing w:val="-2"/>
        </w:rPr>
        <w:t xml:space="preserve"> </w:t>
      </w:r>
      <w:r w:rsidRPr="00923069">
        <w:t>МПТ</w:t>
      </w:r>
      <w:r w:rsidRPr="00923069">
        <w:rPr>
          <w:spacing w:val="-1"/>
        </w:rPr>
        <w:t xml:space="preserve"> </w:t>
      </w:r>
      <w:r w:rsidRPr="00923069">
        <w:t>отсутствует</w:t>
      </w:r>
      <w:proofErr w:type="gramStart"/>
      <w:r w:rsidRPr="00923069">
        <w:t>"</w:t>
      </w:r>
      <w:r w:rsidRPr="00923069">
        <w:rPr>
          <w:spacing w:val="-2"/>
        </w:rPr>
        <w:t xml:space="preserve"> </w:t>
      </w:r>
      <w:r w:rsidRPr="00923069">
        <w:t>}</w:t>
      </w:r>
      <w:proofErr w:type="gramEnd"/>
      <w:r w:rsidRPr="00923069">
        <w:t>,</w:t>
      </w:r>
    </w:p>
    <w:p w14:paraId="08D15662" w14:textId="77777777" w:rsidR="00216CF0" w:rsidRPr="00923069" w:rsidRDefault="00216CF0" w:rsidP="001606E2">
      <w:pPr>
        <w:spacing w:line="224" w:lineRule="exact"/>
        <w:ind w:left="-567" w:right="-64"/>
        <w:contextualSpacing/>
        <w:jc w:val="both"/>
        <w:rPr>
          <w:lang w:val="en-US"/>
        </w:rPr>
      </w:pPr>
      <w:r w:rsidRPr="00923069">
        <w:rPr>
          <w:lang w:val="en-US"/>
        </w:rPr>
        <w:t>]</w:t>
      </w:r>
    </w:p>
    <w:p w14:paraId="61EB9FA7" w14:textId="77777777" w:rsidR="00216CF0" w:rsidRPr="00923069" w:rsidRDefault="00216CF0" w:rsidP="001606E2">
      <w:pPr>
        <w:spacing w:line="226" w:lineRule="exact"/>
        <w:ind w:left="-567" w:right="-64"/>
        <w:contextualSpacing/>
        <w:jc w:val="both"/>
        <w:rPr>
          <w:lang w:val="en-US"/>
        </w:rPr>
      </w:pPr>
      <w:bookmarkStart w:id="18" w:name="GET_/edo-api/shipments/{shipmentId}/stat"/>
      <w:bookmarkEnd w:id="18"/>
      <w:r w:rsidRPr="00923069">
        <w:rPr>
          <w:lang w:val="en-US"/>
        </w:rPr>
        <w:t>}</w:t>
      </w:r>
    </w:p>
    <w:p w14:paraId="737644C2" w14:textId="552872F4" w:rsidR="00601471" w:rsidRPr="00923069" w:rsidRDefault="00216CF0" w:rsidP="001606E2">
      <w:pPr>
        <w:ind w:left="-567" w:right="-64" w:firstLine="0"/>
        <w:contextualSpacing/>
        <w:jc w:val="both"/>
        <w:rPr>
          <w:b/>
          <w:lang w:val="en-US"/>
        </w:rPr>
      </w:pPr>
      <w:r w:rsidRPr="00923069">
        <w:rPr>
          <w:b/>
          <w:lang w:val="en-US"/>
        </w:rPr>
        <w:t>GET /</w:t>
      </w:r>
      <w:proofErr w:type="spellStart"/>
      <w:r w:rsidRPr="00923069">
        <w:rPr>
          <w:b/>
          <w:lang w:val="en-US"/>
        </w:rPr>
        <w:t>edo-api</w:t>
      </w:r>
      <w:proofErr w:type="spellEnd"/>
      <w:r w:rsidRPr="00923069">
        <w:rPr>
          <w:b/>
          <w:lang w:val="en-US"/>
        </w:rPr>
        <w:t>/shipments/{</w:t>
      </w:r>
      <w:proofErr w:type="spellStart"/>
      <w:r w:rsidRPr="00923069">
        <w:rPr>
          <w:b/>
          <w:lang w:val="en-US"/>
        </w:rPr>
        <w:t>shipmentId</w:t>
      </w:r>
      <w:proofErr w:type="spellEnd"/>
      <w:r w:rsidRPr="00923069">
        <w:rPr>
          <w:b/>
          <w:lang w:val="en-US"/>
        </w:rPr>
        <w:t>}/status</w:t>
      </w:r>
    </w:p>
    <w:p w14:paraId="6E11E003" w14:textId="4E24C3BF" w:rsidR="00216CF0" w:rsidRPr="00923069" w:rsidRDefault="00216CF0" w:rsidP="001606E2">
      <w:pPr>
        <w:ind w:left="-567" w:right="-64"/>
        <w:contextualSpacing/>
        <w:jc w:val="both"/>
      </w:pPr>
      <w:r w:rsidRPr="00923069">
        <w:t>Метод получения информации по обработке документа "Уведомление об экспорте ЕАЭС". На вход подает идентификатор документа "Уведомление об экспорте ЕАЭС". Реализуется для получения статуса обработки документа в ИС МПТ.</w:t>
      </w:r>
    </w:p>
    <w:p w14:paraId="2B8FC057" w14:textId="77777777" w:rsidR="00216CF0" w:rsidRPr="00923069" w:rsidRDefault="00216CF0" w:rsidP="001606E2">
      <w:pPr>
        <w:ind w:left="-567" w:right="-64" w:firstLine="0"/>
        <w:contextualSpacing/>
        <w:jc w:val="both"/>
        <w:rPr>
          <w:b/>
        </w:rPr>
      </w:pPr>
      <w:r w:rsidRPr="00923069">
        <w:rPr>
          <w:b/>
        </w:rPr>
        <w:t>Описание</w:t>
      </w:r>
      <w:r w:rsidRPr="00923069">
        <w:rPr>
          <w:b/>
          <w:spacing w:val="1"/>
        </w:rPr>
        <w:t xml:space="preserve"> </w:t>
      </w:r>
      <w:r w:rsidRPr="00923069">
        <w:rPr>
          <w:b/>
        </w:rPr>
        <w:t>запроса</w:t>
      </w:r>
    </w:p>
    <w:tbl>
      <w:tblPr>
        <w:tblStyle w:val="TableNormal"/>
        <w:tblW w:w="1049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1"/>
        <w:gridCol w:w="8789"/>
      </w:tblGrid>
      <w:tr w:rsidR="00216CF0" w:rsidRPr="00923069" w14:paraId="3DDF944B" w14:textId="77777777" w:rsidTr="001606E2">
        <w:trPr>
          <w:trHeight w:val="426"/>
        </w:trPr>
        <w:tc>
          <w:tcPr>
            <w:tcW w:w="1701" w:type="dxa"/>
          </w:tcPr>
          <w:p w14:paraId="5E794DBC"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Параметр</w:t>
            </w:r>
            <w:proofErr w:type="spellEnd"/>
          </w:p>
        </w:tc>
        <w:tc>
          <w:tcPr>
            <w:tcW w:w="8789" w:type="dxa"/>
          </w:tcPr>
          <w:p w14:paraId="6EA7FE9C"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Значение</w:t>
            </w:r>
            <w:proofErr w:type="spellEnd"/>
          </w:p>
        </w:tc>
      </w:tr>
      <w:tr w:rsidR="00216CF0" w:rsidRPr="009A3133" w14:paraId="0CE33595" w14:textId="77777777" w:rsidTr="001606E2">
        <w:trPr>
          <w:trHeight w:val="426"/>
        </w:trPr>
        <w:tc>
          <w:tcPr>
            <w:tcW w:w="1701" w:type="dxa"/>
          </w:tcPr>
          <w:p w14:paraId="4548D13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URL</w:t>
            </w:r>
          </w:p>
        </w:tc>
        <w:tc>
          <w:tcPr>
            <w:tcW w:w="8789" w:type="dxa"/>
          </w:tcPr>
          <w:p w14:paraId="158E3DBD"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rPr>
            </w:pPr>
            <w:r w:rsidRPr="00923069">
              <w:rPr>
                <w:rFonts w:ascii="Times New Roman" w:hAnsi="Times New Roman" w:cs="Times New Roman"/>
                <w:sz w:val="24"/>
                <w:szCs w:val="24"/>
              </w:rPr>
              <w:t xml:space="preserve">&lt;url </w:t>
            </w:r>
            <w:r w:rsidRPr="00923069">
              <w:rPr>
                <w:rFonts w:ascii="Times New Roman" w:hAnsi="Times New Roman" w:cs="Times New Roman"/>
                <w:sz w:val="24"/>
                <w:szCs w:val="24"/>
                <w:lang w:val="ru-RU"/>
              </w:rPr>
              <w:t>стенда</w:t>
            </w:r>
            <w:r w:rsidRPr="00923069">
              <w:rPr>
                <w:rFonts w:ascii="Times New Roman" w:hAnsi="Times New Roman" w:cs="Times New Roman"/>
                <w:sz w:val="24"/>
                <w:szCs w:val="24"/>
              </w:rPr>
              <w:t>&gt;/edo-api/shipments/{shipmentId}/status</w:t>
            </w:r>
          </w:p>
        </w:tc>
      </w:tr>
      <w:tr w:rsidR="00216CF0" w:rsidRPr="00923069" w14:paraId="2CEC70B9" w14:textId="77777777" w:rsidTr="001606E2">
        <w:trPr>
          <w:trHeight w:val="427"/>
        </w:trPr>
        <w:tc>
          <w:tcPr>
            <w:tcW w:w="1701" w:type="dxa"/>
          </w:tcPr>
          <w:p w14:paraId="038B584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Метод</w:t>
            </w:r>
          </w:p>
        </w:tc>
        <w:tc>
          <w:tcPr>
            <w:tcW w:w="8789" w:type="dxa"/>
          </w:tcPr>
          <w:p w14:paraId="13C5F8F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GET</w:t>
            </w:r>
          </w:p>
        </w:tc>
      </w:tr>
      <w:tr w:rsidR="00216CF0" w:rsidRPr="00923069" w14:paraId="3E769FF2" w14:textId="77777777" w:rsidTr="001606E2">
        <w:trPr>
          <w:trHeight w:val="421"/>
        </w:trPr>
        <w:tc>
          <w:tcPr>
            <w:tcW w:w="1701" w:type="dxa"/>
          </w:tcPr>
          <w:p w14:paraId="05AD390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Content-Type</w:t>
            </w:r>
          </w:p>
        </w:tc>
        <w:tc>
          <w:tcPr>
            <w:tcW w:w="8789" w:type="dxa"/>
          </w:tcPr>
          <w:p w14:paraId="6170C65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application/json</w:t>
            </w:r>
          </w:p>
        </w:tc>
      </w:tr>
      <w:tr w:rsidR="00216CF0" w:rsidRPr="00923069" w14:paraId="14A0D1A7" w14:textId="77777777" w:rsidTr="001606E2">
        <w:trPr>
          <w:trHeight w:val="426"/>
        </w:trPr>
        <w:tc>
          <w:tcPr>
            <w:tcW w:w="1701" w:type="dxa"/>
          </w:tcPr>
          <w:p w14:paraId="67E2EFA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lastRenderedPageBreak/>
              <w:t>Authorization</w:t>
            </w:r>
          </w:p>
        </w:tc>
        <w:tc>
          <w:tcPr>
            <w:tcW w:w="8789" w:type="dxa"/>
          </w:tcPr>
          <w:p w14:paraId="0811240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bearerToken</w:t>
            </w:r>
            <w:proofErr w:type="spellEnd"/>
          </w:p>
        </w:tc>
      </w:tr>
    </w:tbl>
    <w:p w14:paraId="7897BFB8" w14:textId="77777777" w:rsidR="00216CF0" w:rsidRPr="00923069" w:rsidRDefault="00216CF0" w:rsidP="001606E2">
      <w:pPr>
        <w:pStyle w:val="afd"/>
        <w:ind w:left="-567" w:right="-64"/>
        <w:contextualSpacing/>
        <w:jc w:val="both"/>
        <w:rPr>
          <w:b/>
        </w:rPr>
      </w:pPr>
    </w:p>
    <w:p w14:paraId="6503E9A5" w14:textId="77777777" w:rsidR="00216CF0" w:rsidRPr="00923069" w:rsidRDefault="00216CF0" w:rsidP="001606E2">
      <w:pPr>
        <w:spacing w:before="90"/>
        <w:ind w:left="-567" w:right="-64" w:firstLine="0"/>
        <w:contextualSpacing/>
        <w:jc w:val="both"/>
        <w:rPr>
          <w:b/>
        </w:rPr>
      </w:pPr>
      <w:r w:rsidRPr="00923069">
        <w:rPr>
          <w:b/>
        </w:rPr>
        <w:t>Запрос</w:t>
      </w:r>
    </w:p>
    <w:p w14:paraId="188BA1DF" w14:textId="77777777" w:rsidR="00216CF0" w:rsidRPr="00923069" w:rsidRDefault="00216CF0" w:rsidP="001606E2">
      <w:pPr>
        <w:pStyle w:val="afd"/>
        <w:ind w:left="-567" w:right="-64"/>
        <w:contextualSpacing/>
        <w:jc w:val="both"/>
      </w:pPr>
      <w:r w:rsidRPr="00923069">
        <w:t>Параметры</w:t>
      </w:r>
      <w:r w:rsidRPr="00923069">
        <w:rPr>
          <w:spacing w:val="-1"/>
        </w:rPr>
        <w:t xml:space="preserve"> </w:t>
      </w:r>
      <w:r w:rsidRPr="00923069">
        <w:t>строки</w:t>
      </w:r>
      <w:r w:rsidRPr="00923069">
        <w:rPr>
          <w:spacing w:val="-2"/>
        </w:rPr>
        <w:t xml:space="preserve"> </w:t>
      </w:r>
      <w:r w:rsidRPr="00923069">
        <w:t>запроса</w:t>
      </w:r>
    </w:p>
    <w:tbl>
      <w:tblPr>
        <w:tblStyle w:val="TableNormal"/>
        <w:tblW w:w="1049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1"/>
        <w:gridCol w:w="2977"/>
        <w:gridCol w:w="1332"/>
        <w:gridCol w:w="1898"/>
        <w:gridCol w:w="2582"/>
      </w:tblGrid>
      <w:tr w:rsidR="00216CF0" w:rsidRPr="00923069" w14:paraId="193B8977" w14:textId="77777777" w:rsidTr="001606E2">
        <w:trPr>
          <w:trHeight w:val="705"/>
        </w:trPr>
        <w:tc>
          <w:tcPr>
            <w:tcW w:w="1701" w:type="dxa"/>
          </w:tcPr>
          <w:p w14:paraId="4DF83A66"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Параметр</w:t>
            </w:r>
            <w:proofErr w:type="spellEnd"/>
            <w:r w:rsidRPr="00923069">
              <w:rPr>
                <w:rFonts w:ascii="Times New Roman" w:hAnsi="Times New Roman" w:cs="Times New Roman"/>
                <w:b/>
                <w:sz w:val="24"/>
                <w:szCs w:val="24"/>
              </w:rPr>
              <w:t xml:space="preserve"> JSON</w:t>
            </w:r>
          </w:p>
        </w:tc>
        <w:tc>
          <w:tcPr>
            <w:tcW w:w="2977" w:type="dxa"/>
          </w:tcPr>
          <w:p w14:paraId="46E54B99"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Описание</w:t>
            </w:r>
            <w:proofErr w:type="spellEnd"/>
          </w:p>
        </w:tc>
        <w:tc>
          <w:tcPr>
            <w:tcW w:w="1332" w:type="dxa"/>
          </w:tcPr>
          <w:p w14:paraId="6591FFAD"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Тип</w:t>
            </w:r>
            <w:proofErr w:type="spellEnd"/>
          </w:p>
        </w:tc>
        <w:tc>
          <w:tcPr>
            <w:tcW w:w="1898" w:type="dxa"/>
          </w:tcPr>
          <w:p w14:paraId="2D0A7A8C"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Обязательность</w:t>
            </w:r>
            <w:proofErr w:type="spellEnd"/>
          </w:p>
        </w:tc>
        <w:tc>
          <w:tcPr>
            <w:tcW w:w="2582" w:type="dxa"/>
          </w:tcPr>
          <w:p w14:paraId="060C1984"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Примечание</w:t>
            </w:r>
            <w:proofErr w:type="spellEnd"/>
          </w:p>
        </w:tc>
      </w:tr>
      <w:tr w:rsidR="00216CF0" w:rsidRPr="00923069" w14:paraId="24BC2515" w14:textId="77777777" w:rsidTr="001606E2">
        <w:trPr>
          <w:trHeight w:val="1252"/>
        </w:trPr>
        <w:tc>
          <w:tcPr>
            <w:tcW w:w="1701" w:type="dxa"/>
          </w:tcPr>
          <w:p w14:paraId="1C1549A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7B7B168"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shipmentId</w:t>
            </w:r>
            <w:proofErr w:type="spellEnd"/>
          </w:p>
        </w:tc>
        <w:tc>
          <w:tcPr>
            <w:tcW w:w="2977" w:type="dxa"/>
          </w:tcPr>
          <w:p w14:paraId="5D1DDAE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Идентификатор документа "Уведомление об экспорте в ЕАЭС", полученный в ответ на регистрацию документа</w:t>
            </w:r>
          </w:p>
        </w:tc>
        <w:tc>
          <w:tcPr>
            <w:tcW w:w="1332" w:type="dxa"/>
          </w:tcPr>
          <w:p w14:paraId="5D633D4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332046A"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w:t>
            </w:r>
          </w:p>
        </w:tc>
        <w:tc>
          <w:tcPr>
            <w:tcW w:w="1898" w:type="dxa"/>
          </w:tcPr>
          <w:p w14:paraId="70E01E8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60FF76C8"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2582" w:type="dxa"/>
          </w:tcPr>
          <w:p w14:paraId="437CC5C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Идентификатор документа в ИС МПТ</w:t>
            </w:r>
          </w:p>
        </w:tc>
      </w:tr>
    </w:tbl>
    <w:p w14:paraId="26D5DFAB" w14:textId="77777777" w:rsidR="00216CF0" w:rsidRPr="00923069" w:rsidRDefault="00216CF0" w:rsidP="001606E2">
      <w:pPr>
        <w:pStyle w:val="afd"/>
        <w:ind w:left="-567" w:right="-64"/>
        <w:contextualSpacing/>
        <w:jc w:val="both"/>
      </w:pPr>
      <w:r w:rsidRPr="00923069">
        <w:t>Параметры</w:t>
      </w:r>
      <w:r w:rsidRPr="00923069">
        <w:rPr>
          <w:spacing w:val="1"/>
        </w:rPr>
        <w:t xml:space="preserve"> </w:t>
      </w:r>
      <w:proofErr w:type="spellStart"/>
      <w:r w:rsidRPr="00923069">
        <w:t>body</w:t>
      </w:r>
      <w:proofErr w:type="spellEnd"/>
      <w:r w:rsidRPr="00923069">
        <w:rPr>
          <w:spacing w:val="-9"/>
        </w:rPr>
        <w:t xml:space="preserve"> </w:t>
      </w:r>
      <w:r w:rsidRPr="00923069">
        <w:t>-</w:t>
      </w:r>
      <w:r w:rsidRPr="00923069">
        <w:rPr>
          <w:spacing w:val="1"/>
        </w:rPr>
        <w:t xml:space="preserve"> </w:t>
      </w:r>
      <w:r w:rsidRPr="00923069">
        <w:t>отсутствуют.</w:t>
      </w:r>
    </w:p>
    <w:p w14:paraId="702CD801" w14:textId="77777777" w:rsidR="00216CF0" w:rsidRPr="00923069" w:rsidRDefault="00216CF0" w:rsidP="001606E2">
      <w:pPr>
        <w:ind w:left="-567" w:right="-64" w:firstLine="0"/>
        <w:contextualSpacing/>
        <w:jc w:val="both"/>
        <w:rPr>
          <w:b/>
        </w:rPr>
      </w:pPr>
      <w:r w:rsidRPr="00923069">
        <w:rPr>
          <w:b/>
        </w:rPr>
        <w:t>Описание</w:t>
      </w:r>
      <w:r w:rsidRPr="00923069">
        <w:rPr>
          <w:b/>
          <w:spacing w:val="-1"/>
        </w:rPr>
        <w:t xml:space="preserve"> </w:t>
      </w:r>
      <w:r w:rsidRPr="00923069">
        <w:rPr>
          <w:b/>
        </w:rPr>
        <w:t>ответа</w:t>
      </w:r>
    </w:p>
    <w:p w14:paraId="398B6ECD" w14:textId="77777777" w:rsidR="00216CF0" w:rsidRPr="00923069" w:rsidRDefault="00216CF0" w:rsidP="001606E2">
      <w:pPr>
        <w:pStyle w:val="afd"/>
        <w:ind w:left="-567" w:right="-64"/>
        <w:contextualSpacing/>
        <w:jc w:val="both"/>
      </w:pPr>
      <w:r w:rsidRPr="00923069">
        <w:t>HTTP-статус:</w:t>
      </w:r>
    </w:p>
    <w:p w14:paraId="35268E88" w14:textId="77777777" w:rsidR="00216CF0" w:rsidRPr="00923069" w:rsidRDefault="00216CF0" w:rsidP="001606E2">
      <w:pPr>
        <w:pStyle w:val="afd"/>
        <w:spacing w:before="8" w:after="1"/>
        <w:ind w:left="-567" w:right="-64"/>
        <w:contextualSpacing/>
        <w:jc w:val="both"/>
      </w:pPr>
    </w:p>
    <w:tbl>
      <w:tblPr>
        <w:tblStyle w:val="TableNormal"/>
        <w:tblW w:w="1049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1"/>
        <w:gridCol w:w="3284"/>
        <w:gridCol w:w="5965"/>
      </w:tblGrid>
      <w:tr w:rsidR="00216CF0" w:rsidRPr="00923069" w14:paraId="5DC79BA3" w14:textId="77777777" w:rsidTr="00601471">
        <w:trPr>
          <w:trHeight w:val="426"/>
        </w:trPr>
        <w:tc>
          <w:tcPr>
            <w:tcW w:w="1241" w:type="dxa"/>
          </w:tcPr>
          <w:p w14:paraId="2336CC01"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Код</w:t>
            </w:r>
            <w:proofErr w:type="spellEnd"/>
          </w:p>
        </w:tc>
        <w:tc>
          <w:tcPr>
            <w:tcW w:w="3284" w:type="dxa"/>
          </w:tcPr>
          <w:p w14:paraId="083CF89D"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Описание</w:t>
            </w:r>
            <w:proofErr w:type="spellEnd"/>
          </w:p>
        </w:tc>
        <w:tc>
          <w:tcPr>
            <w:tcW w:w="5965" w:type="dxa"/>
          </w:tcPr>
          <w:p w14:paraId="261A65FF"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Комментарий</w:t>
            </w:r>
            <w:proofErr w:type="spellEnd"/>
          </w:p>
        </w:tc>
      </w:tr>
      <w:tr w:rsidR="00216CF0" w:rsidRPr="00923069" w14:paraId="11FAFF29" w14:textId="77777777" w:rsidTr="00601471">
        <w:trPr>
          <w:trHeight w:val="979"/>
        </w:trPr>
        <w:tc>
          <w:tcPr>
            <w:tcW w:w="1241" w:type="dxa"/>
          </w:tcPr>
          <w:p w14:paraId="4DAA984D"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4A1A4E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200</w:t>
            </w:r>
          </w:p>
        </w:tc>
        <w:tc>
          <w:tcPr>
            <w:tcW w:w="3284" w:type="dxa"/>
          </w:tcPr>
          <w:p w14:paraId="683F1C95" w14:textId="77777777" w:rsidR="00216CF0" w:rsidRPr="00923069" w:rsidRDefault="00216CF0" w:rsidP="001606E2">
            <w:pPr>
              <w:pStyle w:val="TableParagraph"/>
              <w:spacing w:before="68" w:line="242" w:lineRule="auto"/>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Успешное выполнение запроса body передается</w:t>
            </w:r>
          </w:p>
        </w:tc>
        <w:tc>
          <w:tcPr>
            <w:tcW w:w="5965" w:type="dxa"/>
          </w:tcPr>
          <w:p w14:paraId="58387FF5" w14:textId="77777777" w:rsidR="00216CF0" w:rsidRPr="00923069" w:rsidRDefault="00216CF0" w:rsidP="001606E2">
            <w:pPr>
              <w:pStyle w:val="TableParagraph"/>
              <w:spacing w:before="68" w:line="275" w:lineRule="exact"/>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Документ найден по </w:t>
            </w:r>
            <w:proofErr w:type="spellStart"/>
            <w:r w:rsidRPr="00923069">
              <w:rPr>
                <w:rFonts w:ascii="Times New Roman" w:hAnsi="Times New Roman" w:cs="Times New Roman"/>
                <w:sz w:val="24"/>
                <w:szCs w:val="24"/>
                <w:lang w:val="ru-RU"/>
              </w:rPr>
              <w:t>shipmentId</w:t>
            </w:r>
            <w:proofErr w:type="spellEnd"/>
          </w:p>
          <w:p w14:paraId="0A91AF33" w14:textId="77777777" w:rsidR="00216CF0" w:rsidRPr="00923069" w:rsidRDefault="00216CF0" w:rsidP="001606E2">
            <w:pPr>
              <w:pStyle w:val="TableParagraph"/>
              <w:spacing w:before="68" w:line="242" w:lineRule="auto"/>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Даже в случае ошибки обработки документа - статус-код 200 + описание ошибки в теле</w:t>
            </w:r>
          </w:p>
        </w:tc>
      </w:tr>
      <w:tr w:rsidR="00216CF0" w:rsidRPr="00923069" w14:paraId="325DDFDA" w14:textId="77777777" w:rsidTr="00601471">
        <w:trPr>
          <w:trHeight w:val="426"/>
        </w:trPr>
        <w:tc>
          <w:tcPr>
            <w:tcW w:w="1241" w:type="dxa"/>
          </w:tcPr>
          <w:p w14:paraId="651B943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400</w:t>
            </w:r>
          </w:p>
        </w:tc>
        <w:tc>
          <w:tcPr>
            <w:tcW w:w="3284" w:type="dxa"/>
          </w:tcPr>
          <w:p w14:paraId="6E13123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BAD REQUEST</w:t>
            </w:r>
          </w:p>
        </w:tc>
        <w:tc>
          <w:tcPr>
            <w:tcW w:w="5965" w:type="dxa"/>
          </w:tcPr>
          <w:p w14:paraId="6CAFE12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Документ не найден по </w:t>
            </w:r>
            <w:proofErr w:type="spellStart"/>
            <w:r w:rsidRPr="00923069">
              <w:rPr>
                <w:rFonts w:ascii="Times New Roman" w:hAnsi="Times New Roman" w:cs="Times New Roman"/>
                <w:sz w:val="24"/>
                <w:szCs w:val="24"/>
                <w:lang w:val="ru-RU"/>
              </w:rPr>
              <w:t>shipmentId</w:t>
            </w:r>
            <w:proofErr w:type="spellEnd"/>
          </w:p>
        </w:tc>
      </w:tr>
      <w:tr w:rsidR="00216CF0" w:rsidRPr="00923069" w14:paraId="69050750" w14:textId="77777777" w:rsidTr="00601471">
        <w:trPr>
          <w:trHeight w:val="426"/>
        </w:trPr>
        <w:tc>
          <w:tcPr>
            <w:tcW w:w="1241" w:type="dxa"/>
          </w:tcPr>
          <w:p w14:paraId="56616EB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401</w:t>
            </w:r>
          </w:p>
        </w:tc>
        <w:tc>
          <w:tcPr>
            <w:tcW w:w="3284" w:type="dxa"/>
          </w:tcPr>
          <w:p w14:paraId="72E0FEA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Ошибка авторизации</w:t>
            </w:r>
          </w:p>
        </w:tc>
        <w:tc>
          <w:tcPr>
            <w:tcW w:w="5965" w:type="dxa"/>
          </w:tcPr>
          <w:p w14:paraId="3C9631E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Авторизация не пройдена</w:t>
            </w:r>
          </w:p>
        </w:tc>
      </w:tr>
    </w:tbl>
    <w:p w14:paraId="00F68233" w14:textId="77777777" w:rsidR="00216CF0" w:rsidRPr="00923069" w:rsidRDefault="00216CF0" w:rsidP="001606E2">
      <w:pPr>
        <w:pStyle w:val="afd"/>
        <w:spacing w:before="10"/>
        <w:ind w:left="-567" w:right="-64"/>
        <w:contextualSpacing/>
        <w:jc w:val="both"/>
      </w:pPr>
    </w:p>
    <w:p w14:paraId="0BED94DB" w14:textId="77777777" w:rsidR="00216CF0" w:rsidRPr="00923069" w:rsidRDefault="00216CF0" w:rsidP="001606E2">
      <w:pPr>
        <w:pStyle w:val="afd"/>
        <w:ind w:left="-567" w:right="-64"/>
        <w:contextualSpacing/>
        <w:jc w:val="both"/>
      </w:pPr>
      <w:r w:rsidRPr="00923069">
        <w:t>Описание</w:t>
      </w:r>
      <w:r w:rsidRPr="00923069">
        <w:rPr>
          <w:spacing w:val="-1"/>
        </w:rPr>
        <w:t xml:space="preserve"> </w:t>
      </w:r>
      <w:proofErr w:type="spellStart"/>
      <w:r w:rsidRPr="00923069">
        <w:t>body</w:t>
      </w:r>
      <w:proofErr w:type="spellEnd"/>
      <w:r w:rsidRPr="00923069">
        <w:rPr>
          <w:spacing w:val="-9"/>
        </w:rPr>
        <w:t xml:space="preserve"> </w:t>
      </w:r>
      <w:r w:rsidRPr="00923069">
        <w:t>в</w:t>
      </w:r>
      <w:r w:rsidRPr="00923069">
        <w:rPr>
          <w:spacing w:val="2"/>
        </w:rPr>
        <w:t xml:space="preserve"> </w:t>
      </w:r>
      <w:r w:rsidRPr="00923069">
        <w:t>ответе</w:t>
      </w:r>
    </w:p>
    <w:p w14:paraId="34743D1F" w14:textId="77777777" w:rsidR="00216CF0" w:rsidRPr="00923069" w:rsidRDefault="00216CF0" w:rsidP="001606E2">
      <w:pPr>
        <w:ind w:left="-567" w:right="-64"/>
        <w:contextualSpacing/>
        <w:jc w:val="both"/>
        <w:sectPr w:rsidR="00216CF0" w:rsidRPr="00923069" w:rsidSect="00601471">
          <w:pgSz w:w="12240" w:h="15840"/>
          <w:pgMar w:top="1440" w:right="1041" w:bottom="280" w:left="1340" w:header="720" w:footer="720" w:gutter="0"/>
          <w:cols w:space="720"/>
        </w:sectPr>
      </w:pPr>
    </w:p>
    <w:tbl>
      <w:tblPr>
        <w:tblStyle w:val="TableNormal"/>
        <w:tblW w:w="1049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3152"/>
        <w:gridCol w:w="958"/>
        <w:gridCol w:w="1884"/>
        <w:gridCol w:w="2936"/>
      </w:tblGrid>
      <w:tr w:rsidR="00216CF0" w:rsidRPr="00923069" w14:paraId="19FA179B" w14:textId="77777777" w:rsidTr="001606E2">
        <w:trPr>
          <w:trHeight w:val="700"/>
        </w:trPr>
        <w:tc>
          <w:tcPr>
            <w:tcW w:w="1560" w:type="dxa"/>
          </w:tcPr>
          <w:p w14:paraId="6A59B001"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lastRenderedPageBreak/>
              <w:t>Параметр</w:t>
            </w:r>
            <w:proofErr w:type="spellEnd"/>
            <w:r w:rsidRPr="00923069">
              <w:rPr>
                <w:rFonts w:ascii="Times New Roman" w:hAnsi="Times New Roman" w:cs="Times New Roman"/>
                <w:b/>
                <w:sz w:val="24"/>
                <w:szCs w:val="24"/>
              </w:rPr>
              <w:t xml:space="preserve"> JSON</w:t>
            </w:r>
          </w:p>
        </w:tc>
        <w:tc>
          <w:tcPr>
            <w:tcW w:w="3152" w:type="dxa"/>
          </w:tcPr>
          <w:p w14:paraId="0DC2017A"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Описание</w:t>
            </w:r>
            <w:proofErr w:type="spellEnd"/>
          </w:p>
        </w:tc>
        <w:tc>
          <w:tcPr>
            <w:tcW w:w="958" w:type="dxa"/>
          </w:tcPr>
          <w:p w14:paraId="66BF5EB7"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Тип</w:t>
            </w:r>
            <w:proofErr w:type="spellEnd"/>
          </w:p>
        </w:tc>
        <w:tc>
          <w:tcPr>
            <w:tcW w:w="1884" w:type="dxa"/>
          </w:tcPr>
          <w:p w14:paraId="56A17190"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Обязательность</w:t>
            </w:r>
            <w:proofErr w:type="spellEnd"/>
          </w:p>
        </w:tc>
        <w:tc>
          <w:tcPr>
            <w:tcW w:w="2936" w:type="dxa"/>
          </w:tcPr>
          <w:p w14:paraId="0A8E8E69" w14:textId="77777777" w:rsidR="00216CF0" w:rsidRPr="00923069" w:rsidRDefault="00216CF0" w:rsidP="001606E2">
            <w:pPr>
              <w:pStyle w:val="TableParagraph"/>
              <w:ind w:left="-2" w:right="-64"/>
              <w:contextualSpacing/>
              <w:jc w:val="center"/>
              <w:rPr>
                <w:rFonts w:ascii="Times New Roman" w:hAnsi="Times New Roman" w:cs="Times New Roman"/>
                <w:b/>
                <w:sz w:val="24"/>
                <w:szCs w:val="24"/>
              </w:rPr>
            </w:pPr>
            <w:proofErr w:type="spellStart"/>
            <w:r w:rsidRPr="00923069">
              <w:rPr>
                <w:rFonts w:ascii="Times New Roman" w:hAnsi="Times New Roman" w:cs="Times New Roman"/>
                <w:b/>
                <w:sz w:val="24"/>
                <w:szCs w:val="24"/>
              </w:rPr>
              <w:t>Примечание</w:t>
            </w:r>
            <w:proofErr w:type="spellEnd"/>
          </w:p>
        </w:tc>
      </w:tr>
      <w:tr w:rsidR="00216CF0" w:rsidRPr="00923069" w14:paraId="1710F787" w14:textId="77777777" w:rsidTr="001606E2">
        <w:trPr>
          <w:trHeight w:val="1257"/>
        </w:trPr>
        <w:tc>
          <w:tcPr>
            <w:tcW w:w="1560" w:type="dxa"/>
          </w:tcPr>
          <w:p w14:paraId="2A68576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FED9F78"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documentId</w:t>
            </w:r>
            <w:proofErr w:type="spellEnd"/>
          </w:p>
        </w:tc>
        <w:tc>
          <w:tcPr>
            <w:tcW w:w="3152" w:type="dxa"/>
          </w:tcPr>
          <w:p w14:paraId="5A0BC05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Идентификатор документа "Уведомление об экспорте в ЕАЭС"</w:t>
            </w:r>
          </w:p>
        </w:tc>
        <w:tc>
          <w:tcPr>
            <w:tcW w:w="958" w:type="dxa"/>
          </w:tcPr>
          <w:p w14:paraId="0FDFC71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6E4A6C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String</w:t>
            </w:r>
            <w:proofErr w:type="spellEnd"/>
          </w:p>
        </w:tc>
        <w:tc>
          <w:tcPr>
            <w:tcW w:w="1884" w:type="dxa"/>
          </w:tcPr>
          <w:p w14:paraId="5CDDE9D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860D1F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2936" w:type="dxa"/>
          </w:tcPr>
          <w:p w14:paraId="4564E4E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AAE2D69" w14:textId="77777777" w:rsidR="00216CF0" w:rsidRPr="00923069" w:rsidRDefault="00216CF0" w:rsidP="001606E2">
            <w:pPr>
              <w:pStyle w:val="TableParagraph"/>
              <w:spacing w:before="68" w:line="237" w:lineRule="auto"/>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Идентификатор документа в ИС МПТ</w:t>
            </w:r>
          </w:p>
        </w:tc>
      </w:tr>
      <w:tr w:rsidR="00216CF0" w:rsidRPr="00923069" w14:paraId="52AD4CF0" w14:textId="77777777" w:rsidTr="001606E2">
        <w:trPr>
          <w:trHeight w:val="1804"/>
        </w:trPr>
        <w:tc>
          <w:tcPr>
            <w:tcW w:w="1560" w:type="dxa"/>
          </w:tcPr>
          <w:p w14:paraId="00F4BC7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7EF6445"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5E67DA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documentDate</w:t>
            </w:r>
            <w:proofErr w:type="spellEnd"/>
          </w:p>
        </w:tc>
        <w:tc>
          <w:tcPr>
            <w:tcW w:w="3152" w:type="dxa"/>
          </w:tcPr>
          <w:p w14:paraId="366EC1F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Дата регистрации документа отгрузки, присвоенный автоматически в ИС МПТ, в формате YYYY-MM-DD</w:t>
            </w:r>
          </w:p>
        </w:tc>
        <w:tc>
          <w:tcPr>
            <w:tcW w:w="958" w:type="dxa"/>
          </w:tcPr>
          <w:p w14:paraId="5213DBD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EE5F9B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7AA7C5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String</w:t>
            </w:r>
            <w:proofErr w:type="spellEnd"/>
          </w:p>
        </w:tc>
        <w:tc>
          <w:tcPr>
            <w:tcW w:w="1884" w:type="dxa"/>
          </w:tcPr>
          <w:p w14:paraId="2270BD5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A1BB09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352FE8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2936" w:type="dxa"/>
          </w:tcPr>
          <w:p w14:paraId="51FB612D"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3CBD6F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E03610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Дата регистрации</w:t>
            </w:r>
          </w:p>
        </w:tc>
      </w:tr>
      <w:tr w:rsidR="00216CF0" w:rsidRPr="00923069" w14:paraId="25C5B20F" w14:textId="77777777" w:rsidTr="001606E2">
        <w:trPr>
          <w:trHeight w:val="2909"/>
        </w:trPr>
        <w:tc>
          <w:tcPr>
            <w:tcW w:w="1560" w:type="dxa"/>
          </w:tcPr>
          <w:p w14:paraId="5D6D6A6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997DBB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61D5D832"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63D3DDA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1EAB07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status</w:t>
            </w:r>
            <w:proofErr w:type="spellEnd"/>
          </w:p>
        </w:tc>
        <w:tc>
          <w:tcPr>
            <w:tcW w:w="3152" w:type="dxa"/>
          </w:tcPr>
          <w:p w14:paraId="3381E2C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Статус обработки документа в ИС МПТ со значениями:</w:t>
            </w:r>
          </w:p>
          <w:p w14:paraId="18E51887" w14:textId="77777777" w:rsidR="00216CF0" w:rsidRPr="00923069" w:rsidRDefault="00216CF0" w:rsidP="001606E2">
            <w:pPr>
              <w:pStyle w:val="TableParagraph"/>
              <w:numPr>
                <w:ilvl w:val="0"/>
                <w:numId w:val="11"/>
              </w:numPr>
              <w:tabs>
                <w:tab w:val="left" w:pos="224"/>
              </w:tabs>
              <w:spacing w:before="68" w:line="274" w:lineRule="exact"/>
              <w:ind w:left="-2" w:right="-64" w:firstLine="0"/>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CHECKING -</w:t>
            </w:r>
          </w:p>
          <w:p w14:paraId="27EAA3AC" w14:textId="77777777" w:rsidR="00216CF0" w:rsidRPr="00923069" w:rsidRDefault="00216CF0" w:rsidP="001606E2">
            <w:pPr>
              <w:pStyle w:val="TableParagraph"/>
              <w:spacing w:before="68" w:line="237" w:lineRule="auto"/>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Проверяется - SENT - Отправлен в ГИС МТ</w:t>
            </w:r>
          </w:p>
          <w:p w14:paraId="6F95D2E6" w14:textId="77777777" w:rsidR="00216CF0" w:rsidRPr="00923069" w:rsidRDefault="00216CF0" w:rsidP="001606E2">
            <w:pPr>
              <w:pStyle w:val="TableParagraph"/>
              <w:numPr>
                <w:ilvl w:val="0"/>
                <w:numId w:val="11"/>
              </w:numPr>
              <w:tabs>
                <w:tab w:val="left" w:pos="224"/>
              </w:tabs>
              <w:spacing w:before="68"/>
              <w:ind w:left="-2" w:right="-64" w:firstLine="0"/>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ERROR – Обработка документа выполнена с ошибкой. Конечный статус</w:t>
            </w:r>
          </w:p>
        </w:tc>
        <w:tc>
          <w:tcPr>
            <w:tcW w:w="958" w:type="dxa"/>
          </w:tcPr>
          <w:p w14:paraId="61C8C47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6E257C9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2F28AC21"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466045B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765FE54E" w14:textId="77777777" w:rsidR="00216CF0" w:rsidRPr="00923069" w:rsidRDefault="00216CF0" w:rsidP="001606E2">
            <w:pPr>
              <w:pStyle w:val="TableParagraph"/>
              <w:spacing w:before="68" w:line="237" w:lineRule="auto"/>
              <w:ind w:left="-2" w:right="-64"/>
              <w:contextualSpacing/>
              <w:jc w:val="center"/>
              <w:rPr>
                <w:rFonts w:ascii="Times New Roman" w:hAnsi="Times New Roman" w:cs="Times New Roman"/>
                <w:sz w:val="24"/>
                <w:szCs w:val="24"/>
                <w:lang w:val="ru-RU"/>
              </w:rPr>
            </w:pPr>
            <w:proofErr w:type="spellStart"/>
            <w:r w:rsidRPr="00923069">
              <w:rPr>
                <w:rFonts w:ascii="Times New Roman" w:hAnsi="Times New Roman" w:cs="Times New Roman"/>
                <w:sz w:val="24"/>
                <w:szCs w:val="24"/>
                <w:lang w:val="ru-RU"/>
              </w:rPr>
              <w:t>String</w:t>
            </w:r>
            <w:proofErr w:type="spellEnd"/>
            <w:r w:rsidRPr="00923069">
              <w:rPr>
                <w:rFonts w:ascii="Times New Roman" w:hAnsi="Times New Roman" w:cs="Times New Roman"/>
                <w:sz w:val="24"/>
                <w:szCs w:val="24"/>
                <w:lang w:val="ru-RU"/>
              </w:rPr>
              <w:t xml:space="preserve"> </w:t>
            </w:r>
            <w:proofErr w:type="spellStart"/>
            <w:r w:rsidRPr="00923069">
              <w:rPr>
                <w:rFonts w:ascii="Times New Roman" w:hAnsi="Times New Roman" w:cs="Times New Roman"/>
                <w:sz w:val="24"/>
                <w:szCs w:val="24"/>
                <w:lang w:val="ru-RU"/>
              </w:rPr>
              <w:t>Enum</w:t>
            </w:r>
            <w:proofErr w:type="spellEnd"/>
          </w:p>
        </w:tc>
        <w:tc>
          <w:tcPr>
            <w:tcW w:w="1884" w:type="dxa"/>
          </w:tcPr>
          <w:p w14:paraId="57ECE16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358F7D2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5CC0905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626D3CC7"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p w14:paraId="13C197D4"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2936" w:type="dxa"/>
          </w:tcPr>
          <w:p w14:paraId="04EA6B53"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Статус обработки документа в ИС МПТ со значениями:</w:t>
            </w:r>
          </w:p>
          <w:p w14:paraId="3023F152" w14:textId="77777777" w:rsidR="00216CF0" w:rsidRPr="00923069" w:rsidRDefault="00216CF0" w:rsidP="001606E2">
            <w:pPr>
              <w:pStyle w:val="TableParagraph"/>
              <w:numPr>
                <w:ilvl w:val="0"/>
                <w:numId w:val="10"/>
              </w:numPr>
              <w:tabs>
                <w:tab w:val="left" w:pos="220"/>
              </w:tabs>
              <w:spacing w:before="68" w:line="274" w:lineRule="exact"/>
              <w:ind w:left="-2" w:right="-64" w:firstLine="0"/>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CHECKING -</w:t>
            </w:r>
          </w:p>
          <w:p w14:paraId="6DEDAA08" w14:textId="77777777" w:rsidR="00216CF0" w:rsidRPr="00923069" w:rsidRDefault="00216CF0" w:rsidP="001606E2">
            <w:pPr>
              <w:pStyle w:val="TableParagraph"/>
              <w:spacing w:before="68" w:line="237" w:lineRule="auto"/>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Проверяется - SENT - Отправлен в ГИС МТ</w:t>
            </w:r>
          </w:p>
          <w:p w14:paraId="51A0ED8A" w14:textId="77777777" w:rsidR="00216CF0" w:rsidRPr="00923069" w:rsidRDefault="00216CF0" w:rsidP="001606E2">
            <w:pPr>
              <w:pStyle w:val="TableParagraph"/>
              <w:numPr>
                <w:ilvl w:val="0"/>
                <w:numId w:val="10"/>
              </w:numPr>
              <w:tabs>
                <w:tab w:val="left" w:pos="220"/>
              </w:tabs>
              <w:spacing w:before="68"/>
              <w:ind w:left="-2" w:right="-64" w:firstLine="0"/>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ERROR – Обработка документа выполнена с ошибкой. Конечный статус</w:t>
            </w:r>
          </w:p>
        </w:tc>
      </w:tr>
      <w:tr w:rsidR="00216CF0" w:rsidRPr="00923069" w14:paraId="7A4DC129" w14:textId="77777777" w:rsidTr="001606E2">
        <w:trPr>
          <w:trHeight w:val="1809"/>
        </w:trPr>
        <w:tc>
          <w:tcPr>
            <w:tcW w:w="1560" w:type="dxa"/>
          </w:tcPr>
          <w:p w14:paraId="2C4CA4A5" w14:textId="77777777" w:rsidR="00216CF0" w:rsidRPr="00923069" w:rsidRDefault="00216CF0" w:rsidP="0089152C">
            <w:pPr>
              <w:pStyle w:val="TableParagraph"/>
              <w:spacing w:before="68"/>
              <w:ind w:left="-2" w:right="-64"/>
              <w:contextualSpacing/>
              <w:jc w:val="center"/>
              <w:rPr>
                <w:rFonts w:ascii="Times New Roman" w:hAnsi="Times New Roman" w:cs="Times New Roman"/>
                <w:sz w:val="24"/>
                <w:szCs w:val="24"/>
                <w:lang w:val="ru-RU"/>
              </w:rPr>
            </w:pPr>
          </w:p>
          <w:p w14:paraId="13551474" w14:textId="77777777" w:rsidR="00216CF0" w:rsidRPr="00923069" w:rsidRDefault="00216CF0" w:rsidP="0089152C">
            <w:pPr>
              <w:pStyle w:val="TableParagraph"/>
              <w:spacing w:before="68"/>
              <w:ind w:left="-2" w:right="-64"/>
              <w:contextualSpacing/>
              <w:jc w:val="center"/>
              <w:rPr>
                <w:rFonts w:ascii="Times New Roman" w:hAnsi="Times New Roman" w:cs="Times New Roman"/>
                <w:sz w:val="24"/>
                <w:szCs w:val="24"/>
                <w:lang w:val="ru-RU"/>
              </w:rPr>
            </w:pPr>
          </w:p>
          <w:p w14:paraId="41FE56B2" w14:textId="77777777" w:rsidR="00216CF0" w:rsidRPr="00923069" w:rsidRDefault="00216CF0" w:rsidP="0089152C">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errors</w:t>
            </w:r>
          </w:p>
        </w:tc>
        <w:tc>
          <w:tcPr>
            <w:tcW w:w="3152" w:type="dxa"/>
          </w:tcPr>
          <w:p w14:paraId="5550B91D" w14:textId="77777777" w:rsidR="00216CF0" w:rsidRPr="00923069" w:rsidRDefault="00216CF0" w:rsidP="0089152C">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Массив кодов ошибок обработки документа с описанием.</w:t>
            </w:r>
          </w:p>
          <w:p w14:paraId="14DA6E32" w14:textId="77777777" w:rsidR="00216CF0" w:rsidRPr="00923069" w:rsidRDefault="00216CF0" w:rsidP="0089152C">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Параметр возвращается при наличии ошибки</w:t>
            </w:r>
          </w:p>
        </w:tc>
        <w:tc>
          <w:tcPr>
            <w:tcW w:w="958" w:type="dxa"/>
          </w:tcPr>
          <w:p w14:paraId="1AC233C8" w14:textId="77777777" w:rsidR="00216CF0" w:rsidRPr="00923069" w:rsidRDefault="00216CF0" w:rsidP="0089152C">
            <w:pPr>
              <w:pStyle w:val="TableParagraph"/>
              <w:spacing w:before="68"/>
              <w:ind w:left="-2" w:right="-64"/>
              <w:contextualSpacing/>
              <w:jc w:val="center"/>
              <w:rPr>
                <w:rFonts w:ascii="Times New Roman" w:hAnsi="Times New Roman" w:cs="Times New Roman"/>
                <w:sz w:val="24"/>
                <w:szCs w:val="24"/>
                <w:lang w:val="ru-RU"/>
              </w:rPr>
            </w:pPr>
          </w:p>
          <w:p w14:paraId="27493B4D" w14:textId="77777777" w:rsidR="00216CF0" w:rsidRPr="00923069" w:rsidRDefault="00216CF0" w:rsidP="0089152C">
            <w:pPr>
              <w:pStyle w:val="TableParagraph"/>
              <w:spacing w:before="68"/>
              <w:ind w:left="-2" w:right="-64"/>
              <w:contextualSpacing/>
              <w:jc w:val="center"/>
              <w:rPr>
                <w:rFonts w:ascii="Times New Roman" w:hAnsi="Times New Roman" w:cs="Times New Roman"/>
                <w:sz w:val="24"/>
                <w:szCs w:val="24"/>
                <w:lang w:val="ru-RU"/>
              </w:rPr>
            </w:pPr>
          </w:p>
          <w:p w14:paraId="3F74C2ED" w14:textId="77777777" w:rsidR="00216CF0" w:rsidRPr="00923069" w:rsidRDefault="00216CF0" w:rsidP="0089152C">
            <w:pPr>
              <w:pStyle w:val="TableParagraph"/>
              <w:spacing w:before="68" w:line="242" w:lineRule="auto"/>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Area of [String]</w:t>
            </w:r>
          </w:p>
        </w:tc>
        <w:tc>
          <w:tcPr>
            <w:tcW w:w="1884" w:type="dxa"/>
          </w:tcPr>
          <w:p w14:paraId="7D66E2A6" w14:textId="77777777" w:rsidR="00216CF0" w:rsidRPr="00923069" w:rsidRDefault="00216CF0" w:rsidP="0089152C">
            <w:pPr>
              <w:pStyle w:val="TableParagraph"/>
              <w:spacing w:before="68"/>
              <w:ind w:left="-2" w:right="-64"/>
              <w:contextualSpacing/>
              <w:jc w:val="center"/>
              <w:rPr>
                <w:rFonts w:ascii="Times New Roman" w:hAnsi="Times New Roman" w:cs="Times New Roman"/>
                <w:sz w:val="24"/>
                <w:szCs w:val="24"/>
                <w:lang w:val="ru-RU"/>
              </w:rPr>
            </w:pPr>
          </w:p>
          <w:p w14:paraId="6F11F15D" w14:textId="77777777" w:rsidR="00216CF0" w:rsidRPr="00923069" w:rsidRDefault="00216CF0" w:rsidP="0089152C">
            <w:pPr>
              <w:pStyle w:val="TableParagraph"/>
              <w:spacing w:before="68"/>
              <w:ind w:left="-2" w:right="-64"/>
              <w:contextualSpacing/>
              <w:jc w:val="center"/>
              <w:rPr>
                <w:rFonts w:ascii="Times New Roman" w:hAnsi="Times New Roman" w:cs="Times New Roman"/>
                <w:sz w:val="24"/>
                <w:szCs w:val="24"/>
                <w:lang w:val="ru-RU"/>
              </w:rPr>
            </w:pPr>
          </w:p>
          <w:p w14:paraId="1E656EC1" w14:textId="77777777" w:rsidR="00216CF0" w:rsidRPr="00923069" w:rsidRDefault="00216CF0" w:rsidP="0089152C">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Нет</w:t>
            </w:r>
          </w:p>
        </w:tc>
        <w:tc>
          <w:tcPr>
            <w:tcW w:w="2936" w:type="dxa"/>
          </w:tcPr>
          <w:p w14:paraId="3456A03B" w14:textId="77777777" w:rsidR="00216CF0" w:rsidRPr="00923069" w:rsidRDefault="00216CF0" w:rsidP="0089152C">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Передается, если в процессе обработки по документу есть ошибки. Передаются в соответствии со справочником</w:t>
            </w:r>
          </w:p>
        </w:tc>
      </w:tr>
      <w:tr w:rsidR="00216CF0" w:rsidRPr="00923069" w14:paraId="0106CE40" w14:textId="77777777" w:rsidTr="001606E2">
        <w:trPr>
          <w:trHeight w:val="426"/>
        </w:trPr>
        <w:tc>
          <w:tcPr>
            <w:tcW w:w="1560" w:type="dxa"/>
          </w:tcPr>
          <w:p w14:paraId="13F837E9"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 </w:t>
            </w:r>
            <w:proofErr w:type="spellStart"/>
            <w:r w:rsidRPr="00923069">
              <w:rPr>
                <w:rFonts w:ascii="Times New Roman" w:hAnsi="Times New Roman" w:cs="Times New Roman"/>
                <w:sz w:val="24"/>
                <w:szCs w:val="24"/>
                <w:lang w:val="ru-RU"/>
              </w:rPr>
              <w:t>errorCode</w:t>
            </w:r>
            <w:proofErr w:type="spellEnd"/>
          </w:p>
        </w:tc>
        <w:tc>
          <w:tcPr>
            <w:tcW w:w="3152" w:type="dxa"/>
          </w:tcPr>
          <w:p w14:paraId="34859C6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Код ошибки</w:t>
            </w:r>
          </w:p>
        </w:tc>
        <w:tc>
          <w:tcPr>
            <w:tcW w:w="958" w:type="dxa"/>
          </w:tcPr>
          <w:p w14:paraId="04CE863F"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1884" w:type="dxa"/>
          </w:tcPr>
          <w:p w14:paraId="0200DC68"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Int</w:t>
            </w:r>
          </w:p>
        </w:tc>
        <w:tc>
          <w:tcPr>
            <w:tcW w:w="2936" w:type="dxa"/>
          </w:tcPr>
          <w:p w14:paraId="76143A20"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tc>
      </w:tr>
      <w:tr w:rsidR="00216CF0" w:rsidRPr="00923069" w14:paraId="568D4D53" w14:textId="77777777" w:rsidTr="001606E2">
        <w:trPr>
          <w:trHeight w:val="700"/>
        </w:trPr>
        <w:tc>
          <w:tcPr>
            <w:tcW w:w="1560" w:type="dxa"/>
          </w:tcPr>
          <w:p w14:paraId="7D231196"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 xml:space="preserve">* </w:t>
            </w:r>
            <w:proofErr w:type="spellStart"/>
            <w:r w:rsidRPr="00923069">
              <w:rPr>
                <w:rFonts w:ascii="Times New Roman" w:hAnsi="Times New Roman" w:cs="Times New Roman"/>
                <w:sz w:val="24"/>
                <w:szCs w:val="24"/>
                <w:lang w:val="ru-RU"/>
              </w:rPr>
              <w:t>errorMessage</w:t>
            </w:r>
            <w:proofErr w:type="spellEnd"/>
          </w:p>
        </w:tc>
        <w:tc>
          <w:tcPr>
            <w:tcW w:w="3152" w:type="dxa"/>
          </w:tcPr>
          <w:p w14:paraId="4566AB5E"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Текст ошибки</w:t>
            </w:r>
          </w:p>
        </w:tc>
        <w:tc>
          <w:tcPr>
            <w:tcW w:w="958" w:type="dxa"/>
          </w:tcPr>
          <w:p w14:paraId="0EC90E8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Да</w:t>
            </w:r>
          </w:p>
        </w:tc>
        <w:tc>
          <w:tcPr>
            <w:tcW w:w="1884" w:type="dxa"/>
          </w:tcPr>
          <w:p w14:paraId="523F925B"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r w:rsidRPr="00923069">
              <w:rPr>
                <w:rFonts w:ascii="Times New Roman" w:hAnsi="Times New Roman" w:cs="Times New Roman"/>
                <w:sz w:val="24"/>
                <w:szCs w:val="24"/>
                <w:lang w:val="ru-RU"/>
              </w:rPr>
              <w:t>String</w:t>
            </w:r>
          </w:p>
        </w:tc>
        <w:tc>
          <w:tcPr>
            <w:tcW w:w="2936" w:type="dxa"/>
          </w:tcPr>
          <w:p w14:paraId="6BDE9F2C" w14:textId="77777777" w:rsidR="00216CF0" w:rsidRPr="00923069" w:rsidRDefault="00216CF0" w:rsidP="001606E2">
            <w:pPr>
              <w:pStyle w:val="TableParagraph"/>
              <w:spacing w:before="68"/>
              <w:ind w:left="-2" w:right="-64"/>
              <w:contextualSpacing/>
              <w:jc w:val="center"/>
              <w:rPr>
                <w:rFonts w:ascii="Times New Roman" w:hAnsi="Times New Roman" w:cs="Times New Roman"/>
                <w:sz w:val="24"/>
                <w:szCs w:val="24"/>
                <w:lang w:val="ru-RU"/>
              </w:rPr>
            </w:pPr>
          </w:p>
        </w:tc>
      </w:tr>
    </w:tbl>
    <w:p w14:paraId="05DC4A30" w14:textId="77777777" w:rsidR="00216CF0" w:rsidRPr="00923069" w:rsidRDefault="00216CF0" w:rsidP="001606E2">
      <w:pPr>
        <w:pStyle w:val="afd"/>
        <w:spacing w:before="1"/>
        <w:ind w:left="-567" w:right="-64"/>
        <w:contextualSpacing/>
        <w:jc w:val="both"/>
      </w:pPr>
    </w:p>
    <w:p w14:paraId="6F16CF87" w14:textId="77777777" w:rsidR="00216CF0" w:rsidRPr="00923069" w:rsidRDefault="00216CF0" w:rsidP="001606E2">
      <w:pPr>
        <w:pStyle w:val="afd"/>
        <w:spacing w:before="90"/>
        <w:ind w:left="-567" w:right="-64"/>
        <w:contextualSpacing/>
        <w:jc w:val="both"/>
      </w:pPr>
      <w:r w:rsidRPr="00923069">
        <w:t>Пример</w:t>
      </w:r>
      <w:r w:rsidRPr="00923069">
        <w:rPr>
          <w:spacing w:val="-2"/>
        </w:rPr>
        <w:t xml:space="preserve"> </w:t>
      </w:r>
      <w:r w:rsidRPr="00923069">
        <w:t>ответа</w:t>
      </w:r>
    </w:p>
    <w:p w14:paraId="63C90E1A" w14:textId="77777777" w:rsidR="00216CF0" w:rsidRPr="00923069" w:rsidRDefault="00216CF0" w:rsidP="001606E2">
      <w:pPr>
        <w:spacing w:before="101" w:line="226" w:lineRule="exact"/>
        <w:ind w:left="-567" w:right="-64"/>
        <w:contextualSpacing/>
        <w:jc w:val="both"/>
      </w:pPr>
      <w:r w:rsidRPr="00923069">
        <w:t>{</w:t>
      </w:r>
    </w:p>
    <w:p w14:paraId="332ED55C" w14:textId="77777777" w:rsidR="00216CF0" w:rsidRPr="00923069" w:rsidRDefault="00216CF0" w:rsidP="001606E2">
      <w:pPr>
        <w:spacing w:line="244" w:lineRule="auto"/>
        <w:ind w:left="-567" w:right="-64"/>
        <w:contextualSpacing/>
        <w:jc w:val="both"/>
        <w:rPr>
          <w:lang w:val="en-US"/>
        </w:rPr>
      </w:pPr>
      <w:r w:rsidRPr="00923069">
        <w:rPr>
          <w:lang w:val="en-US"/>
        </w:rPr>
        <w:t>"</w:t>
      </w:r>
      <w:proofErr w:type="spellStart"/>
      <w:r w:rsidRPr="00923069">
        <w:rPr>
          <w:lang w:val="en-US"/>
        </w:rPr>
        <w:t>documentId</w:t>
      </w:r>
      <w:proofErr w:type="spellEnd"/>
      <w:r w:rsidRPr="00923069">
        <w:rPr>
          <w:lang w:val="en-US"/>
        </w:rPr>
        <w:t>": "4b0bdd1a-3417-4eda-b4dd-08303a8ea584",</w:t>
      </w:r>
      <w:r w:rsidRPr="00923069">
        <w:rPr>
          <w:spacing w:val="-118"/>
          <w:lang w:val="en-US"/>
        </w:rPr>
        <w:t xml:space="preserve"> </w:t>
      </w:r>
      <w:r w:rsidRPr="00923069">
        <w:rPr>
          <w:lang w:val="en-US"/>
        </w:rPr>
        <w:t>"</w:t>
      </w:r>
      <w:proofErr w:type="spellStart"/>
      <w:r w:rsidRPr="00923069">
        <w:rPr>
          <w:lang w:val="en-US"/>
        </w:rPr>
        <w:t>documentDate</w:t>
      </w:r>
      <w:proofErr w:type="spellEnd"/>
      <w:r w:rsidRPr="00923069">
        <w:rPr>
          <w:lang w:val="en-US"/>
        </w:rPr>
        <w:t>":</w:t>
      </w:r>
      <w:r w:rsidRPr="00923069">
        <w:rPr>
          <w:spacing w:val="-2"/>
          <w:lang w:val="en-US"/>
        </w:rPr>
        <w:t xml:space="preserve"> </w:t>
      </w:r>
      <w:r w:rsidRPr="00923069">
        <w:rPr>
          <w:lang w:val="en-US"/>
        </w:rPr>
        <w:t>"2021-12-12",</w:t>
      </w:r>
    </w:p>
    <w:p w14:paraId="26BC0310" w14:textId="77777777" w:rsidR="00216CF0" w:rsidRPr="00923069" w:rsidRDefault="00216CF0" w:rsidP="001606E2">
      <w:pPr>
        <w:spacing w:line="220" w:lineRule="exact"/>
        <w:ind w:left="-567" w:right="-64"/>
        <w:contextualSpacing/>
        <w:jc w:val="both"/>
        <w:rPr>
          <w:lang w:val="en-US"/>
        </w:rPr>
      </w:pPr>
      <w:r w:rsidRPr="00923069">
        <w:rPr>
          <w:lang w:val="en-US"/>
        </w:rPr>
        <w:t>"status":</w:t>
      </w:r>
      <w:r w:rsidRPr="00923069">
        <w:rPr>
          <w:spacing w:val="-2"/>
          <w:lang w:val="en-US"/>
        </w:rPr>
        <w:t xml:space="preserve"> </w:t>
      </w:r>
      <w:r w:rsidRPr="00923069">
        <w:rPr>
          <w:lang w:val="en-US"/>
        </w:rPr>
        <w:t>"ERROR"</w:t>
      </w:r>
    </w:p>
    <w:p w14:paraId="15CE5215" w14:textId="77777777" w:rsidR="00216CF0" w:rsidRPr="00923069" w:rsidRDefault="00216CF0" w:rsidP="001606E2">
      <w:pPr>
        <w:spacing w:line="226" w:lineRule="exact"/>
        <w:ind w:left="-567" w:right="-64"/>
        <w:contextualSpacing/>
        <w:jc w:val="both"/>
        <w:rPr>
          <w:lang w:val="en-US"/>
        </w:rPr>
      </w:pPr>
      <w:r w:rsidRPr="00923069">
        <w:rPr>
          <w:lang w:val="en-US"/>
        </w:rPr>
        <w:t>"errors":</w:t>
      </w:r>
      <w:r w:rsidRPr="00923069">
        <w:rPr>
          <w:spacing w:val="-1"/>
          <w:lang w:val="en-US"/>
        </w:rPr>
        <w:t xml:space="preserve"> </w:t>
      </w:r>
      <w:r w:rsidRPr="00923069">
        <w:rPr>
          <w:lang w:val="en-US"/>
        </w:rPr>
        <w:t>[</w:t>
      </w:r>
    </w:p>
    <w:p w14:paraId="272FBE3B" w14:textId="77777777" w:rsidR="00216CF0" w:rsidRPr="00923069" w:rsidRDefault="00216CF0" w:rsidP="001606E2">
      <w:pPr>
        <w:spacing w:line="224" w:lineRule="exact"/>
        <w:ind w:left="-567" w:right="-64"/>
        <w:contextualSpacing/>
        <w:jc w:val="both"/>
        <w:rPr>
          <w:lang w:val="en-US"/>
        </w:rPr>
      </w:pPr>
      <w:r w:rsidRPr="00923069">
        <w:rPr>
          <w:lang w:val="en-US"/>
        </w:rPr>
        <w:t>{</w:t>
      </w:r>
    </w:p>
    <w:p w14:paraId="6DA1A5A9" w14:textId="77777777" w:rsidR="00216CF0" w:rsidRPr="009A3133" w:rsidRDefault="00216CF0" w:rsidP="001606E2">
      <w:pPr>
        <w:spacing w:before="1"/>
        <w:ind w:left="-567" w:right="-64"/>
        <w:contextualSpacing/>
        <w:jc w:val="both"/>
        <w:rPr>
          <w:lang w:val="en-US"/>
        </w:rPr>
      </w:pPr>
      <w:r w:rsidRPr="009A3133">
        <w:rPr>
          <w:lang w:val="en-US"/>
        </w:rPr>
        <w:t>"</w:t>
      </w:r>
      <w:proofErr w:type="spellStart"/>
      <w:r w:rsidRPr="00923069">
        <w:rPr>
          <w:lang w:val="en-US"/>
        </w:rPr>
        <w:t>errorCode</w:t>
      </w:r>
      <w:proofErr w:type="spellEnd"/>
      <w:proofErr w:type="gramStart"/>
      <w:r w:rsidRPr="009A3133">
        <w:rPr>
          <w:lang w:val="en-US"/>
        </w:rPr>
        <w:t>"</w:t>
      </w:r>
      <w:r w:rsidRPr="009A3133">
        <w:rPr>
          <w:spacing w:val="-2"/>
          <w:lang w:val="en-US"/>
        </w:rPr>
        <w:t xml:space="preserve"> </w:t>
      </w:r>
      <w:r w:rsidRPr="009A3133">
        <w:rPr>
          <w:lang w:val="en-US"/>
        </w:rPr>
        <w:t>:</w:t>
      </w:r>
      <w:proofErr w:type="gramEnd"/>
      <w:r w:rsidRPr="009A3133">
        <w:rPr>
          <w:spacing w:val="-1"/>
          <w:lang w:val="en-US"/>
        </w:rPr>
        <w:t xml:space="preserve"> </w:t>
      </w:r>
      <w:r w:rsidRPr="009A3133">
        <w:rPr>
          <w:lang w:val="en-US"/>
        </w:rPr>
        <w:t>"301"</w:t>
      </w:r>
    </w:p>
    <w:p w14:paraId="6D5D487E" w14:textId="77777777" w:rsidR="00216CF0" w:rsidRPr="009A3133" w:rsidRDefault="00216CF0" w:rsidP="001606E2">
      <w:pPr>
        <w:spacing w:before="4" w:line="226" w:lineRule="exact"/>
        <w:ind w:left="-567" w:right="-64"/>
        <w:contextualSpacing/>
        <w:jc w:val="both"/>
        <w:rPr>
          <w:lang w:val="en-US"/>
        </w:rPr>
      </w:pPr>
      <w:r w:rsidRPr="009A3133">
        <w:rPr>
          <w:lang w:val="en-US"/>
        </w:rPr>
        <w:t>"</w:t>
      </w:r>
      <w:proofErr w:type="spellStart"/>
      <w:r w:rsidRPr="00923069">
        <w:rPr>
          <w:lang w:val="en-US"/>
        </w:rPr>
        <w:t>errorMessage</w:t>
      </w:r>
      <w:proofErr w:type="spellEnd"/>
      <w:r w:rsidRPr="009A3133">
        <w:rPr>
          <w:lang w:val="en-US"/>
        </w:rPr>
        <w:t>":</w:t>
      </w:r>
      <w:r w:rsidRPr="009A3133">
        <w:rPr>
          <w:spacing w:val="-2"/>
          <w:lang w:val="en-US"/>
        </w:rPr>
        <w:t xml:space="preserve"> </w:t>
      </w:r>
      <w:r w:rsidRPr="009A3133">
        <w:rPr>
          <w:lang w:val="en-US"/>
        </w:rPr>
        <w:t>"</w:t>
      </w:r>
      <w:r w:rsidRPr="00923069">
        <w:t>Документ</w:t>
      </w:r>
      <w:r w:rsidRPr="009A3133">
        <w:rPr>
          <w:spacing w:val="-2"/>
          <w:lang w:val="en-US"/>
        </w:rPr>
        <w:t xml:space="preserve"> </w:t>
      </w:r>
      <w:r w:rsidRPr="00923069">
        <w:t>не</w:t>
      </w:r>
      <w:r w:rsidRPr="009A3133">
        <w:rPr>
          <w:spacing w:val="-1"/>
          <w:lang w:val="en-US"/>
        </w:rPr>
        <w:t xml:space="preserve"> </w:t>
      </w:r>
      <w:r w:rsidRPr="00923069">
        <w:t>соответствует</w:t>
      </w:r>
      <w:r w:rsidRPr="009A3133">
        <w:rPr>
          <w:spacing w:val="-2"/>
          <w:lang w:val="en-US"/>
        </w:rPr>
        <w:t xml:space="preserve"> </w:t>
      </w:r>
      <w:r w:rsidRPr="00923069">
        <w:t>схеме</w:t>
      </w:r>
      <w:r w:rsidRPr="009A3133">
        <w:rPr>
          <w:lang w:val="en-US"/>
        </w:rPr>
        <w:t>"</w:t>
      </w:r>
    </w:p>
    <w:p w14:paraId="2EB2EC9B" w14:textId="77777777" w:rsidR="00216CF0" w:rsidRPr="009A3133" w:rsidRDefault="00216CF0" w:rsidP="001606E2">
      <w:pPr>
        <w:spacing w:line="226" w:lineRule="exact"/>
        <w:ind w:left="-567" w:right="-64"/>
        <w:contextualSpacing/>
        <w:jc w:val="both"/>
        <w:rPr>
          <w:lang w:val="en-US"/>
        </w:rPr>
      </w:pPr>
      <w:r w:rsidRPr="009A3133">
        <w:rPr>
          <w:lang w:val="en-US"/>
        </w:rPr>
        <w:t>}</w:t>
      </w:r>
    </w:p>
    <w:p w14:paraId="212BC044" w14:textId="77777777" w:rsidR="00216CF0" w:rsidRPr="009A3133" w:rsidRDefault="00216CF0" w:rsidP="001606E2">
      <w:pPr>
        <w:spacing w:line="226" w:lineRule="exact"/>
        <w:ind w:left="-567" w:right="-64"/>
        <w:contextualSpacing/>
        <w:jc w:val="both"/>
        <w:rPr>
          <w:lang w:val="en-US"/>
        </w:rPr>
      </w:pPr>
      <w:r w:rsidRPr="009A3133">
        <w:rPr>
          <w:lang w:val="en-US"/>
        </w:rPr>
        <w:t>]</w:t>
      </w:r>
    </w:p>
    <w:p w14:paraId="267BAEE5" w14:textId="77777777" w:rsidR="00216CF0" w:rsidRPr="009A3133" w:rsidRDefault="00216CF0" w:rsidP="001606E2">
      <w:pPr>
        <w:spacing w:line="226" w:lineRule="exact"/>
        <w:ind w:left="-567" w:right="-64"/>
        <w:contextualSpacing/>
        <w:jc w:val="both"/>
        <w:rPr>
          <w:lang w:val="en-US"/>
        </w:rPr>
        <w:sectPr w:rsidR="00216CF0" w:rsidRPr="009A3133" w:rsidSect="00601471">
          <w:pgSz w:w="12240" w:h="15840"/>
          <w:pgMar w:top="1440" w:right="1041" w:bottom="280" w:left="1340" w:header="720" w:footer="720" w:gutter="0"/>
          <w:cols w:space="720"/>
        </w:sectPr>
      </w:pPr>
    </w:p>
    <w:p w14:paraId="71F157E3" w14:textId="77777777" w:rsidR="00216CF0" w:rsidRPr="009A3133" w:rsidRDefault="00216CF0" w:rsidP="001606E2">
      <w:pPr>
        <w:spacing w:before="82"/>
        <w:ind w:left="-567" w:right="-64"/>
        <w:contextualSpacing/>
        <w:jc w:val="both"/>
        <w:rPr>
          <w:lang w:val="en-US"/>
        </w:rPr>
      </w:pPr>
      <w:r w:rsidRPr="009A3133">
        <w:rPr>
          <w:lang w:val="en-US"/>
        </w:rPr>
        <w:lastRenderedPageBreak/>
        <w:t>}</w:t>
      </w:r>
    </w:p>
    <w:p w14:paraId="00662D80" w14:textId="77777777" w:rsidR="00216CF0" w:rsidRPr="009A3133" w:rsidRDefault="00216CF0" w:rsidP="001606E2">
      <w:pPr>
        <w:pStyle w:val="afd"/>
        <w:ind w:left="-567" w:right="-64"/>
        <w:contextualSpacing/>
        <w:jc w:val="both"/>
        <w:rPr>
          <w:lang w:val="en-US"/>
        </w:rPr>
      </w:pPr>
      <w:r w:rsidRPr="00923069">
        <w:t>Пример</w:t>
      </w:r>
      <w:r w:rsidRPr="009A3133">
        <w:rPr>
          <w:spacing w:val="-4"/>
          <w:lang w:val="en-US"/>
        </w:rPr>
        <w:t xml:space="preserve"> </w:t>
      </w:r>
      <w:r w:rsidRPr="00923069">
        <w:t>ответа</w:t>
      </w:r>
      <w:r w:rsidRPr="009A3133">
        <w:rPr>
          <w:spacing w:val="-3"/>
          <w:lang w:val="en-US"/>
        </w:rPr>
        <w:t xml:space="preserve"> </w:t>
      </w:r>
      <w:r w:rsidRPr="009A3133">
        <w:rPr>
          <w:lang w:val="en-US"/>
        </w:rPr>
        <w:t>-</w:t>
      </w:r>
      <w:r w:rsidRPr="009A3133">
        <w:rPr>
          <w:spacing w:val="-2"/>
          <w:lang w:val="en-US"/>
        </w:rPr>
        <w:t xml:space="preserve"> </w:t>
      </w:r>
      <w:r w:rsidRPr="00923069">
        <w:t>статус</w:t>
      </w:r>
      <w:r w:rsidRPr="009A3133">
        <w:rPr>
          <w:spacing w:val="1"/>
          <w:lang w:val="en-US"/>
        </w:rPr>
        <w:t xml:space="preserve"> </w:t>
      </w:r>
      <w:r w:rsidRPr="009A3133">
        <w:rPr>
          <w:lang w:val="en-US"/>
        </w:rPr>
        <w:t>"</w:t>
      </w:r>
      <w:r w:rsidRPr="00923069">
        <w:rPr>
          <w:lang w:val="en-US"/>
        </w:rPr>
        <w:t>SENT</w:t>
      </w:r>
      <w:r w:rsidRPr="009A3133">
        <w:rPr>
          <w:lang w:val="en-US"/>
        </w:rPr>
        <w:t>"</w:t>
      </w:r>
    </w:p>
    <w:p w14:paraId="00C81B38" w14:textId="77777777" w:rsidR="00216CF0" w:rsidRPr="009A3133" w:rsidRDefault="00216CF0" w:rsidP="001606E2">
      <w:pPr>
        <w:spacing w:before="102"/>
        <w:ind w:left="-567" w:right="-64"/>
        <w:contextualSpacing/>
        <w:jc w:val="both"/>
        <w:rPr>
          <w:lang w:val="en-US"/>
        </w:rPr>
      </w:pPr>
      <w:r w:rsidRPr="009A3133">
        <w:rPr>
          <w:lang w:val="en-US"/>
        </w:rPr>
        <w:t>{</w:t>
      </w:r>
    </w:p>
    <w:p w14:paraId="17C8D54A" w14:textId="77777777" w:rsidR="00216CF0" w:rsidRPr="009A3133" w:rsidRDefault="00216CF0" w:rsidP="001606E2">
      <w:pPr>
        <w:spacing w:before="3"/>
        <w:ind w:left="-567" w:right="-64"/>
        <w:contextualSpacing/>
        <w:jc w:val="both"/>
        <w:rPr>
          <w:lang w:val="en-US"/>
        </w:rPr>
      </w:pPr>
      <w:r w:rsidRPr="009A3133">
        <w:rPr>
          <w:lang w:val="en-US"/>
        </w:rPr>
        <w:t>"</w:t>
      </w:r>
      <w:proofErr w:type="spellStart"/>
      <w:r w:rsidRPr="00923069">
        <w:rPr>
          <w:lang w:val="en-US"/>
        </w:rPr>
        <w:t>documentId</w:t>
      </w:r>
      <w:proofErr w:type="spellEnd"/>
      <w:r w:rsidRPr="009A3133">
        <w:rPr>
          <w:lang w:val="en-US"/>
        </w:rPr>
        <w:t>": "4</w:t>
      </w:r>
      <w:r w:rsidRPr="00923069">
        <w:rPr>
          <w:lang w:val="en-US"/>
        </w:rPr>
        <w:t>b</w:t>
      </w:r>
      <w:r w:rsidRPr="009A3133">
        <w:rPr>
          <w:lang w:val="en-US"/>
        </w:rPr>
        <w:t>0</w:t>
      </w:r>
      <w:r w:rsidRPr="00923069">
        <w:rPr>
          <w:lang w:val="en-US"/>
        </w:rPr>
        <w:t>bdd</w:t>
      </w:r>
      <w:r w:rsidRPr="009A3133">
        <w:rPr>
          <w:lang w:val="en-US"/>
        </w:rPr>
        <w:t>1</w:t>
      </w:r>
      <w:r w:rsidRPr="00923069">
        <w:rPr>
          <w:lang w:val="en-US"/>
        </w:rPr>
        <w:t>a</w:t>
      </w:r>
      <w:r w:rsidRPr="009A3133">
        <w:rPr>
          <w:lang w:val="en-US"/>
        </w:rPr>
        <w:t>-3417-4</w:t>
      </w:r>
      <w:r w:rsidRPr="00923069">
        <w:rPr>
          <w:lang w:val="en-US"/>
        </w:rPr>
        <w:t>eda</w:t>
      </w:r>
      <w:r w:rsidRPr="009A3133">
        <w:rPr>
          <w:lang w:val="en-US"/>
        </w:rPr>
        <w:t>-</w:t>
      </w:r>
      <w:r w:rsidRPr="00923069">
        <w:rPr>
          <w:lang w:val="en-US"/>
        </w:rPr>
        <w:t>b</w:t>
      </w:r>
      <w:r w:rsidRPr="009A3133">
        <w:rPr>
          <w:lang w:val="en-US"/>
        </w:rPr>
        <w:t>4</w:t>
      </w:r>
      <w:r w:rsidRPr="00923069">
        <w:rPr>
          <w:lang w:val="en-US"/>
        </w:rPr>
        <w:t>dd</w:t>
      </w:r>
      <w:r w:rsidRPr="009A3133">
        <w:rPr>
          <w:lang w:val="en-US"/>
        </w:rPr>
        <w:t>-08303</w:t>
      </w:r>
      <w:r w:rsidRPr="00923069">
        <w:rPr>
          <w:lang w:val="en-US"/>
        </w:rPr>
        <w:t>a</w:t>
      </w:r>
      <w:r w:rsidRPr="009A3133">
        <w:rPr>
          <w:lang w:val="en-US"/>
        </w:rPr>
        <w:t>8</w:t>
      </w:r>
      <w:r w:rsidRPr="00923069">
        <w:rPr>
          <w:lang w:val="en-US"/>
        </w:rPr>
        <w:t>ea</w:t>
      </w:r>
      <w:r w:rsidRPr="009A3133">
        <w:rPr>
          <w:lang w:val="en-US"/>
        </w:rPr>
        <w:t>584",</w:t>
      </w:r>
      <w:r w:rsidRPr="009A3133">
        <w:rPr>
          <w:spacing w:val="-118"/>
          <w:lang w:val="en-US"/>
        </w:rPr>
        <w:t xml:space="preserve"> </w:t>
      </w:r>
      <w:r w:rsidRPr="009A3133">
        <w:rPr>
          <w:lang w:val="en-US"/>
        </w:rPr>
        <w:t>"</w:t>
      </w:r>
      <w:proofErr w:type="spellStart"/>
      <w:r w:rsidRPr="00923069">
        <w:rPr>
          <w:lang w:val="en-US"/>
        </w:rPr>
        <w:t>documentDate</w:t>
      </w:r>
      <w:proofErr w:type="spellEnd"/>
      <w:r w:rsidRPr="009A3133">
        <w:rPr>
          <w:lang w:val="en-US"/>
        </w:rPr>
        <w:t>":</w:t>
      </w:r>
      <w:r w:rsidRPr="009A3133">
        <w:rPr>
          <w:spacing w:val="-2"/>
          <w:lang w:val="en-US"/>
        </w:rPr>
        <w:t xml:space="preserve"> </w:t>
      </w:r>
      <w:r w:rsidRPr="009A3133">
        <w:rPr>
          <w:lang w:val="en-US"/>
        </w:rPr>
        <w:t>"2021-12-12",</w:t>
      </w:r>
    </w:p>
    <w:p w14:paraId="0EAB363A" w14:textId="77777777" w:rsidR="00216CF0" w:rsidRPr="00923069" w:rsidRDefault="00216CF0" w:rsidP="00F51A75">
      <w:pPr>
        <w:pStyle w:val="afd"/>
        <w:ind w:left="-567" w:right="-64"/>
        <w:contextualSpacing/>
        <w:jc w:val="both"/>
      </w:pPr>
      <w:r w:rsidRPr="00923069">
        <w:t>"</w:t>
      </w:r>
      <w:proofErr w:type="spellStart"/>
      <w:r w:rsidRPr="00923069">
        <w:t>status</w:t>
      </w:r>
      <w:proofErr w:type="spellEnd"/>
      <w:r w:rsidRPr="00923069">
        <w:t>":</w:t>
      </w:r>
      <w:r w:rsidRPr="00923069">
        <w:rPr>
          <w:spacing w:val="-2"/>
        </w:rPr>
        <w:t xml:space="preserve"> </w:t>
      </w:r>
      <w:r w:rsidRPr="00923069">
        <w:t>"SENT"</w:t>
      </w:r>
    </w:p>
    <w:p w14:paraId="567BBA67" w14:textId="77777777" w:rsidR="00216CF0" w:rsidRPr="00601471" w:rsidRDefault="00216CF0" w:rsidP="001606E2">
      <w:pPr>
        <w:ind w:left="-567" w:right="-64"/>
        <w:contextualSpacing/>
        <w:jc w:val="both"/>
      </w:pPr>
      <w:r w:rsidRPr="00923069">
        <w:t>}</w:t>
      </w:r>
    </w:p>
    <w:p w14:paraId="7315B779" w14:textId="581A9D24" w:rsidR="008C7768" w:rsidRPr="00601471" w:rsidRDefault="00D04315" w:rsidP="00601471">
      <w:pPr>
        <w:pStyle w:val="af4"/>
        <w:tabs>
          <w:tab w:val="left" w:pos="851"/>
          <w:tab w:val="left" w:pos="993"/>
        </w:tabs>
        <w:spacing w:after="160" w:line="259" w:lineRule="auto"/>
        <w:ind w:left="-567" w:right="-64" w:firstLine="0"/>
        <w:jc w:val="both"/>
        <w:rPr>
          <w:sz w:val="28"/>
          <w:szCs w:val="28"/>
        </w:rPr>
      </w:pPr>
      <w:r w:rsidRPr="00601471">
        <w:rPr>
          <w:sz w:val="28"/>
          <w:szCs w:val="28"/>
        </w:rPr>
        <w:t>Активная с</w:t>
      </w:r>
      <w:r w:rsidR="0005374D" w:rsidRPr="00601471">
        <w:rPr>
          <w:sz w:val="28"/>
          <w:szCs w:val="28"/>
        </w:rPr>
        <w:t xml:space="preserve">сылка на </w:t>
      </w:r>
      <w:r w:rsidR="00FD7020" w:rsidRPr="00601471">
        <w:rPr>
          <w:sz w:val="28"/>
          <w:szCs w:val="28"/>
        </w:rPr>
        <w:t xml:space="preserve">полный </w:t>
      </w:r>
      <w:r w:rsidRPr="00601471">
        <w:rPr>
          <w:sz w:val="28"/>
          <w:szCs w:val="28"/>
        </w:rPr>
        <w:t xml:space="preserve">документ: </w:t>
      </w:r>
      <w:r w:rsidR="008C7768" w:rsidRPr="00601471">
        <w:rPr>
          <w:sz w:val="28"/>
          <w:szCs w:val="28"/>
          <w:lang w:val="en-US"/>
        </w:rPr>
        <w:t>https</w:t>
      </w:r>
      <w:r w:rsidR="008C7768" w:rsidRPr="00601471">
        <w:rPr>
          <w:sz w:val="28"/>
          <w:szCs w:val="28"/>
        </w:rPr>
        <w:t>://</w:t>
      </w:r>
      <w:r w:rsidR="008C7768" w:rsidRPr="00601471">
        <w:rPr>
          <w:sz w:val="28"/>
          <w:szCs w:val="28"/>
          <w:lang w:val="en-US"/>
        </w:rPr>
        <w:t>www</w:t>
      </w:r>
      <w:r w:rsidR="008C7768" w:rsidRPr="00601471">
        <w:rPr>
          <w:sz w:val="28"/>
          <w:szCs w:val="28"/>
        </w:rPr>
        <w:t>.</w:t>
      </w:r>
      <w:proofErr w:type="spellStart"/>
      <w:r w:rsidR="008C7768" w:rsidRPr="00601471">
        <w:rPr>
          <w:sz w:val="28"/>
          <w:szCs w:val="28"/>
          <w:lang w:val="en-US"/>
        </w:rPr>
        <w:t>ismet</w:t>
      </w:r>
      <w:proofErr w:type="spellEnd"/>
      <w:r w:rsidR="008C7768" w:rsidRPr="00601471">
        <w:rPr>
          <w:sz w:val="28"/>
          <w:szCs w:val="28"/>
        </w:rPr>
        <w:t>.</w:t>
      </w:r>
      <w:proofErr w:type="spellStart"/>
      <w:r w:rsidR="008C7768" w:rsidRPr="00601471">
        <w:rPr>
          <w:sz w:val="28"/>
          <w:szCs w:val="28"/>
          <w:lang w:val="en-US"/>
        </w:rPr>
        <w:t>kz</w:t>
      </w:r>
      <w:proofErr w:type="spellEnd"/>
      <w:r w:rsidR="008C7768" w:rsidRPr="00601471">
        <w:rPr>
          <w:sz w:val="28"/>
          <w:szCs w:val="28"/>
        </w:rPr>
        <w:t>/</w:t>
      </w:r>
      <w:r w:rsidR="008C7768" w:rsidRPr="00601471">
        <w:rPr>
          <w:sz w:val="28"/>
          <w:szCs w:val="28"/>
          <w:lang w:val="en-US"/>
        </w:rPr>
        <w:t>content</w:t>
      </w:r>
      <w:r w:rsidR="008C7768" w:rsidRPr="00601471">
        <w:rPr>
          <w:sz w:val="28"/>
          <w:szCs w:val="28"/>
        </w:rPr>
        <w:t>/</w:t>
      </w:r>
      <w:r w:rsidR="008C7768" w:rsidRPr="00601471">
        <w:rPr>
          <w:sz w:val="28"/>
          <w:szCs w:val="28"/>
          <w:lang w:val="en-US"/>
        </w:rPr>
        <w:t>dam</w:t>
      </w:r>
      <w:r w:rsidR="008C7768" w:rsidRPr="00601471">
        <w:rPr>
          <w:sz w:val="28"/>
          <w:szCs w:val="28"/>
        </w:rPr>
        <w:t>/</w:t>
      </w:r>
      <w:proofErr w:type="spellStart"/>
      <w:r w:rsidR="008C7768" w:rsidRPr="00601471">
        <w:rPr>
          <w:sz w:val="28"/>
          <w:szCs w:val="28"/>
          <w:lang w:val="en-US"/>
        </w:rPr>
        <w:t>ocp</w:t>
      </w:r>
      <w:proofErr w:type="spellEnd"/>
      <w:r w:rsidR="008C7768" w:rsidRPr="00601471">
        <w:rPr>
          <w:sz w:val="28"/>
          <w:szCs w:val="28"/>
        </w:rPr>
        <w:t>/</w:t>
      </w:r>
      <w:r w:rsidR="008C7768" w:rsidRPr="00601471">
        <w:rPr>
          <w:sz w:val="28"/>
          <w:szCs w:val="28"/>
          <w:lang w:val="en-US"/>
        </w:rPr>
        <w:t>companies</w:t>
      </w:r>
      <w:r w:rsidR="008C7768" w:rsidRPr="00601471">
        <w:rPr>
          <w:sz w:val="28"/>
          <w:szCs w:val="28"/>
        </w:rPr>
        <w:t>/</w:t>
      </w:r>
      <w:proofErr w:type="spellStart"/>
      <w:r w:rsidR="008C7768" w:rsidRPr="00601471">
        <w:rPr>
          <w:sz w:val="28"/>
          <w:szCs w:val="28"/>
          <w:lang w:val="en-US"/>
        </w:rPr>
        <w:t>Markirovka</w:t>
      </w:r>
      <w:proofErr w:type="spellEnd"/>
      <w:r w:rsidR="008C7768" w:rsidRPr="00601471">
        <w:rPr>
          <w:sz w:val="28"/>
          <w:szCs w:val="28"/>
        </w:rPr>
        <w:t>/</w:t>
      </w:r>
      <w:r w:rsidR="008C7768" w:rsidRPr="00601471">
        <w:rPr>
          <w:sz w:val="28"/>
          <w:szCs w:val="28"/>
          <w:lang w:val="en-US"/>
        </w:rPr>
        <w:t>new</w:t>
      </w:r>
      <w:r w:rsidR="008C7768" w:rsidRPr="00601471">
        <w:rPr>
          <w:sz w:val="28"/>
          <w:szCs w:val="28"/>
        </w:rPr>
        <w:t>_</w:t>
      </w:r>
      <w:r w:rsidR="008C7768" w:rsidRPr="00601471">
        <w:rPr>
          <w:sz w:val="28"/>
          <w:szCs w:val="28"/>
          <w:lang w:val="en-US"/>
        </w:rPr>
        <w:t>design</w:t>
      </w:r>
      <w:r w:rsidR="008C7768" w:rsidRPr="00601471">
        <w:rPr>
          <w:sz w:val="28"/>
          <w:szCs w:val="28"/>
        </w:rPr>
        <w:t>/</w:t>
      </w:r>
      <w:proofErr w:type="spellStart"/>
      <w:r w:rsidR="008C7768" w:rsidRPr="00601471">
        <w:rPr>
          <w:sz w:val="28"/>
          <w:szCs w:val="28"/>
          <w:lang w:val="en-US"/>
        </w:rPr>
        <w:t>TrueAPI</w:t>
      </w:r>
      <w:proofErr w:type="spellEnd"/>
      <w:r w:rsidR="008C7768" w:rsidRPr="00601471">
        <w:rPr>
          <w:sz w:val="28"/>
          <w:szCs w:val="28"/>
        </w:rPr>
        <w:t>%202.18.</w:t>
      </w:r>
      <w:r w:rsidR="008C7768" w:rsidRPr="00601471">
        <w:rPr>
          <w:sz w:val="28"/>
          <w:szCs w:val="28"/>
          <w:lang w:val="en-US"/>
        </w:rPr>
        <w:t>pdf</w:t>
      </w:r>
      <w:r w:rsidR="00DF6D89" w:rsidRPr="00601471">
        <w:rPr>
          <w:sz w:val="28"/>
          <w:szCs w:val="28"/>
        </w:rPr>
        <w:t>;</w:t>
      </w:r>
    </w:p>
    <w:p w14:paraId="232C8842" w14:textId="454FD485" w:rsidR="008C7768" w:rsidRPr="00601471" w:rsidRDefault="008C7768" w:rsidP="00601471">
      <w:pPr>
        <w:pStyle w:val="af4"/>
        <w:tabs>
          <w:tab w:val="left" w:pos="851"/>
          <w:tab w:val="left" w:pos="993"/>
        </w:tabs>
        <w:spacing w:after="160" w:line="259" w:lineRule="auto"/>
        <w:ind w:left="-567" w:right="-64" w:firstLine="0"/>
        <w:jc w:val="both"/>
        <w:rPr>
          <w:sz w:val="28"/>
          <w:szCs w:val="28"/>
        </w:rPr>
      </w:pPr>
      <w:r w:rsidRPr="00601471">
        <w:rPr>
          <w:sz w:val="28"/>
          <w:szCs w:val="28"/>
        </w:rPr>
        <w:t xml:space="preserve">4. Контрагент в РФ получает документ и выполняет сверку </w:t>
      </w:r>
      <w:r w:rsidR="00043FBE" w:rsidRPr="00601471">
        <w:rPr>
          <w:sz w:val="28"/>
          <w:szCs w:val="28"/>
        </w:rPr>
        <w:t>К</w:t>
      </w:r>
      <w:r w:rsidR="00124257">
        <w:rPr>
          <w:sz w:val="28"/>
          <w:szCs w:val="28"/>
        </w:rPr>
        <w:t>И</w:t>
      </w:r>
      <w:r w:rsidR="00043FBE" w:rsidRPr="00601471">
        <w:rPr>
          <w:sz w:val="28"/>
          <w:szCs w:val="28"/>
        </w:rPr>
        <w:t>;</w:t>
      </w:r>
    </w:p>
    <w:p w14:paraId="7E7403A5" w14:textId="61C8672C" w:rsidR="008C7768" w:rsidRPr="00601471" w:rsidRDefault="008C7768" w:rsidP="00601471">
      <w:pPr>
        <w:pStyle w:val="af4"/>
        <w:tabs>
          <w:tab w:val="left" w:pos="851"/>
          <w:tab w:val="left" w:pos="993"/>
        </w:tabs>
        <w:spacing w:after="160" w:line="259" w:lineRule="auto"/>
        <w:ind w:left="-567" w:right="-64" w:firstLine="0"/>
        <w:jc w:val="both"/>
        <w:rPr>
          <w:sz w:val="28"/>
          <w:szCs w:val="28"/>
        </w:rPr>
      </w:pPr>
      <w:r w:rsidRPr="00601471">
        <w:rPr>
          <w:sz w:val="28"/>
          <w:szCs w:val="28"/>
        </w:rPr>
        <w:t xml:space="preserve">5. По результатам сверки контрагент </w:t>
      </w:r>
      <w:r w:rsidR="001710DE" w:rsidRPr="00601471">
        <w:rPr>
          <w:sz w:val="28"/>
          <w:szCs w:val="28"/>
        </w:rPr>
        <w:t xml:space="preserve">может </w:t>
      </w:r>
      <w:r w:rsidR="00043FBE" w:rsidRPr="00601471">
        <w:rPr>
          <w:sz w:val="28"/>
          <w:szCs w:val="28"/>
        </w:rPr>
        <w:t>прин</w:t>
      </w:r>
      <w:r w:rsidR="001710DE" w:rsidRPr="00601471">
        <w:rPr>
          <w:sz w:val="28"/>
          <w:szCs w:val="28"/>
        </w:rPr>
        <w:t>ять полностью/частично</w:t>
      </w:r>
      <w:r w:rsidRPr="00601471">
        <w:rPr>
          <w:sz w:val="28"/>
          <w:szCs w:val="28"/>
        </w:rPr>
        <w:t xml:space="preserve"> документ принять, </w:t>
      </w:r>
      <w:r w:rsidR="001710DE" w:rsidRPr="00601471">
        <w:rPr>
          <w:sz w:val="28"/>
          <w:szCs w:val="28"/>
        </w:rPr>
        <w:t xml:space="preserve">либо </w:t>
      </w:r>
      <w:r w:rsidRPr="00601471">
        <w:rPr>
          <w:sz w:val="28"/>
          <w:szCs w:val="28"/>
        </w:rPr>
        <w:t>отклонить документ.</w:t>
      </w:r>
    </w:p>
    <w:p w14:paraId="01A24C60" w14:textId="77777777" w:rsidR="00C728CF" w:rsidRPr="00601471" w:rsidRDefault="00C728CF" w:rsidP="00601471">
      <w:pPr>
        <w:pStyle w:val="af4"/>
        <w:tabs>
          <w:tab w:val="left" w:pos="851"/>
          <w:tab w:val="left" w:pos="993"/>
        </w:tabs>
        <w:spacing w:after="160" w:line="259" w:lineRule="auto"/>
        <w:ind w:left="-567" w:right="-64" w:firstLine="0"/>
        <w:jc w:val="both"/>
        <w:rPr>
          <w:sz w:val="28"/>
          <w:szCs w:val="28"/>
        </w:rPr>
      </w:pPr>
    </w:p>
    <w:p w14:paraId="43BCCF92" w14:textId="689C7258" w:rsidR="008C7768" w:rsidRPr="00601471" w:rsidRDefault="001710DE" w:rsidP="00601471">
      <w:pPr>
        <w:pStyle w:val="af4"/>
        <w:tabs>
          <w:tab w:val="left" w:pos="851"/>
          <w:tab w:val="left" w:pos="993"/>
        </w:tabs>
        <w:spacing w:after="160" w:line="259" w:lineRule="auto"/>
        <w:ind w:left="-567" w:right="-64" w:firstLine="0"/>
        <w:jc w:val="both"/>
        <w:rPr>
          <w:sz w:val="28"/>
          <w:szCs w:val="28"/>
        </w:rPr>
      </w:pPr>
      <w:r w:rsidRPr="00601471">
        <w:rPr>
          <w:sz w:val="28"/>
          <w:szCs w:val="28"/>
        </w:rPr>
        <w:t>При возникновении инцидентов</w:t>
      </w:r>
      <w:r w:rsidR="008C7768" w:rsidRPr="00601471">
        <w:rPr>
          <w:sz w:val="28"/>
          <w:szCs w:val="28"/>
        </w:rPr>
        <w:t xml:space="preserve"> участник оборота РК может обратиться в службу технической поддержки по телефону 8 800 080 65 65 или по почте mark@ismet.kz</w:t>
      </w:r>
    </w:p>
    <w:p w14:paraId="2A230389" w14:textId="77777777" w:rsidR="00AF2331" w:rsidRPr="00601471" w:rsidRDefault="00AF2331" w:rsidP="00601471">
      <w:pPr>
        <w:spacing w:line="240" w:lineRule="auto"/>
        <w:ind w:left="-567" w:right="-64" w:firstLine="0"/>
        <w:jc w:val="both"/>
        <w:rPr>
          <w:sz w:val="28"/>
          <w:szCs w:val="28"/>
        </w:rPr>
      </w:pPr>
    </w:p>
    <w:p w14:paraId="1C4B5A31" w14:textId="77777777" w:rsidR="002447F5" w:rsidRPr="00601471" w:rsidRDefault="00AF2331" w:rsidP="00601471">
      <w:pPr>
        <w:pStyle w:val="1"/>
        <w:keepNext/>
        <w:spacing w:after="0" w:line="240" w:lineRule="auto"/>
        <w:ind w:left="-567" w:right="-64" w:firstLine="0"/>
        <w:jc w:val="both"/>
        <w:rPr>
          <w:sz w:val="28"/>
          <w:szCs w:val="28"/>
          <w:lang w:val="en-US"/>
        </w:rPr>
      </w:pPr>
      <w:bookmarkStart w:id="19" w:name="_Toc473825696"/>
      <w:bookmarkStart w:id="20" w:name="_Toc94265533"/>
      <w:r w:rsidRPr="00601471">
        <w:rPr>
          <w:sz w:val="28"/>
          <w:szCs w:val="28"/>
          <w:lang w:val="ru-RU"/>
        </w:rPr>
        <w:t>Словарь</w:t>
      </w:r>
      <w:bookmarkEnd w:id="19"/>
      <w:bookmarkEnd w:id="20"/>
    </w:p>
    <w:p w14:paraId="11CFBEDA" w14:textId="77777777" w:rsidR="002447F5" w:rsidRPr="00601471" w:rsidRDefault="002447F5" w:rsidP="00601471">
      <w:pPr>
        <w:spacing w:line="240" w:lineRule="auto"/>
        <w:ind w:left="-567" w:right="-64" w:firstLine="0"/>
        <w:jc w:val="both"/>
        <w:rPr>
          <w:lang w:val="en-US" w:eastAsia="en-US"/>
        </w:rPr>
      </w:pPr>
    </w:p>
    <w:tbl>
      <w:tblPr>
        <w:tblpPr w:leftFromText="180" w:rightFromText="180" w:vertAnchor="text" w:tblpX="-4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5836"/>
      </w:tblGrid>
      <w:tr w:rsidR="002447F5" w:rsidRPr="00601471" w14:paraId="15E2FA3F" w14:textId="77777777" w:rsidTr="00E77FA2">
        <w:tc>
          <w:tcPr>
            <w:tcW w:w="3652" w:type="dxa"/>
          </w:tcPr>
          <w:p w14:paraId="69D97BBF" w14:textId="77777777" w:rsidR="002447F5" w:rsidRPr="0089152C" w:rsidRDefault="002447F5" w:rsidP="0089152C">
            <w:pPr>
              <w:pStyle w:val="TableParagraph"/>
              <w:ind w:left="-2" w:right="-64"/>
              <w:contextualSpacing/>
              <w:jc w:val="center"/>
              <w:rPr>
                <w:b/>
                <w:sz w:val="28"/>
                <w:szCs w:val="28"/>
              </w:rPr>
            </w:pPr>
            <w:r w:rsidRPr="0089152C">
              <w:rPr>
                <w:b/>
                <w:sz w:val="28"/>
                <w:szCs w:val="28"/>
              </w:rPr>
              <w:t>Термин или сокращение</w:t>
            </w:r>
          </w:p>
        </w:tc>
        <w:tc>
          <w:tcPr>
            <w:tcW w:w="6062" w:type="dxa"/>
          </w:tcPr>
          <w:p w14:paraId="576D4453" w14:textId="77777777" w:rsidR="002447F5" w:rsidRPr="0089152C" w:rsidRDefault="002447F5" w:rsidP="0089152C">
            <w:pPr>
              <w:pStyle w:val="TableParagraph"/>
              <w:ind w:left="-2" w:right="-64"/>
              <w:contextualSpacing/>
              <w:jc w:val="center"/>
              <w:rPr>
                <w:b/>
                <w:sz w:val="28"/>
                <w:szCs w:val="28"/>
              </w:rPr>
            </w:pPr>
            <w:r w:rsidRPr="0089152C">
              <w:rPr>
                <w:b/>
                <w:sz w:val="28"/>
                <w:szCs w:val="28"/>
              </w:rPr>
              <w:t>Полная форма</w:t>
            </w:r>
          </w:p>
        </w:tc>
      </w:tr>
      <w:tr w:rsidR="002447F5" w:rsidRPr="00601471" w14:paraId="357CF76C" w14:textId="77777777" w:rsidTr="00E77FA2">
        <w:tc>
          <w:tcPr>
            <w:tcW w:w="3652" w:type="dxa"/>
          </w:tcPr>
          <w:p w14:paraId="3FA71169" w14:textId="03C90061" w:rsidR="002447F5" w:rsidRPr="0089152C" w:rsidRDefault="003D34A8" w:rsidP="0089152C">
            <w:pPr>
              <w:spacing w:line="240" w:lineRule="auto"/>
              <w:ind w:right="-64" w:firstLine="0"/>
              <w:jc w:val="both"/>
              <w:rPr>
                <w:sz w:val="28"/>
                <w:szCs w:val="28"/>
              </w:rPr>
            </w:pPr>
            <w:r w:rsidRPr="0089152C">
              <w:rPr>
                <w:sz w:val="28"/>
                <w:szCs w:val="28"/>
              </w:rPr>
              <w:t>РК</w:t>
            </w:r>
          </w:p>
        </w:tc>
        <w:tc>
          <w:tcPr>
            <w:tcW w:w="6062" w:type="dxa"/>
          </w:tcPr>
          <w:p w14:paraId="0753D0C6" w14:textId="7B4C390E" w:rsidR="002447F5" w:rsidRPr="0089152C" w:rsidRDefault="002447F5" w:rsidP="0089152C">
            <w:pPr>
              <w:spacing w:line="240" w:lineRule="auto"/>
              <w:ind w:right="-64" w:firstLine="0"/>
              <w:jc w:val="both"/>
              <w:rPr>
                <w:sz w:val="28"/>
                <w:szCs w:val="28"/>
              </w:rPr>
            </w:pPr>
            <w:r w:rsidRPr="0089152C">
              <w:rPr>
                <w:sz w:val="28"/>
                <w:szCs w:val="28"/>
              </w:rPr>
              <w:t>Республики Казахстан</w:t>
            </w:r>
          </w:p>
        </w:tc>
      </w:tr>
      <w:tr w:rsidR="002447F5" w:rsidRPr="00601471" w14:paraId="1044AE55" w14:textId="77777777" w:rsidTr="00E77FA2">
        <w:tc>
          <w:tcPr>
            <w:tcW w:w="3652" w:type="dxa"/>
          </w:tcPr>
          <w:p w14:paraId="162CCC9E" w14:textId="1E89829C" w:rsidR="002447F5" w:rsidRPr="0089152C" w:rsidRDefault="003D34A8" w:rsidP="0089152C">
            <w:pPr>
              <w:spacing w:line="240" w:lineRule="auto"/>
              <w:ind w:right="-64" w:firstLine="0"/>
              <w:jc w:val="both"/>
              <w:rPr>
                <w:sz w:val="28"/>
                <w:szCs w:val="28"/>
              </w:rPr>
            </w:pPr>
            <w:r w:rsidRPr="0089152C">
              <w:rPr>
                <w:sz w:val="28"/>
                <w:szCs w:val="28"/>
              </w:rPr>
              <w:t>Р</w:t>
            </w:r>
            <w:r w:rsidR="002447F5" w:rsidRPr="0089152C">
              <w:rPr>
                <w:sz w:val="28"/>
                <w:szCs w:val="28"/>
              </w:rPr>
              <w:t>Ф</w:t>
            </w:r>
          </w:p>
        </w:tc>
        <w:tc>
          <w:tcPr>
            <w:tcW w:w="6062" w:type="dxa"/>
          </w:tcPr>
          <w:p w14:paraId="4FB28FD5" w14:textId="1C6468C0" w:rsidR="002447F5" w:rsidRPr="0089152C" w:rsidRDefault="002447F5" w:rsidP="0089152C">
            <w:pPr>
              <w:spacing w:line="240" w:lineRule="auto"/>
              <w:ind w:right="-64" w:firstLine="0"/>
              <w:jc w:val="both"/>
              <w:rPr>
                <w:sz w:val="28"/>
                <w:szCs w:val="28"/>
              </w:rPr>
            </w:pPr>
            <w:r w:rsidRPr="0089152C">
              <w:rPr>
                <w:sz w:val="28"/>
                <w:szCs w:val="28"/>
              </w:rPr>
              <w:t>Р</w:t>
            </w:r>
            <w:r w:rsidR="003D34A8" w:rsidRPr="0089152C">
              <w:rPr>
                <w:sz w:val="28"/>
                <w:szCs w:val="28"/>
              </w:rPr>
              <w:t>оссийская Федерация</w:t>
            </w:r>
          </w:p>
        </w:tc>
      </w:tr>
      <w:tr w:rsidR="002447F5" w:rsidRPr="00601471" w14:paraId="1A3F39EE" w14:textId="77777777" w:rsidTr="00E77FA2">
        <w:tc>
          <w:tcPr>
            <w:tcW w:w="3652" w:type="dxa"/>
          </w:tcPr>
          <w:p w14:paraId="35E09F16" w14:textId="4692592D" w:rsidR="002447F5" w:rsidRPr="0089152C" w:rsidRDefault="009A3C37" w:rsidP="0089152C">
            <w:pPr>
              <w:ind w:right="-64" w:firstLine="0"/>
              <w:jc w:val="both"/>
              <w:rPr>
                <w:sz w:val="28"/>
                <w:szCs w:val="28"/>
              </w:rPr>
            </w:pPr>
            <w:r w:rsidRPr="0089152C">
              <w:rPr>
                <w:sz w:val="28"/>
                <w:szCs w:val="28"/>
              </w:rPr>
              <w:t>ЕАЭС</w:t>
            </w:r>
          </w:p>
        </w:tc>
        <w:tc>
          <w:tcPr>
            <w:tcW w:w="6062" w:type="dxa"/>
          </w:tcPr>
          <w:p w14:paraId="0543EF47" w14:textId="78AC0BC0" w:rsidR="002447F5" w:rsidRPr="0089152C" w:rsidRDefault="00467140" w:rsidP="0089152C">
            <w:pPr>
              <w:spacing w:line="240" w:lineRule="auto"/>
              <w:ind w:right="-64" w:firstLine="0"/>
              <w:jc w:val="both"/>
              <w:rPr>
                <w:sz w:val="28"/>
                <w:szCs w:val="28"/>
              </w:rPr>
            </w:pPr>
            <w:r w:rsidRPr="0089152C">
              <w:rPr>
                <w:sz w:val="28"/>
                <w:szCs w:val="28"/>
              </w:rPr>
              <w:t>Евразийский экономический союз</w:t>
            </w:r>
          </w:p>
        </w:tc>
      </w:tr>
      <w:tr w:rsidR="009A3C37" w:rsidRPr="00601471" w14:paraId="769B7153" w14:textId="77777777" w:rsidTr="00E77FA2">
        <w:tc>
          <w:tcPr>
            <w:tcW w:w="3652" w:type="dxa"/>
          </w:tcPr>
          <w:p w14:paraId="069E2FB7" w14:textId="0FB21ED5" w:rsidR="009A3C37" w:rsidRPr="0089152C" w:rsidRDefault="00EF1982" w:rsidP="0089152C">
            <w:pPr>
              <w:spacing w:after="120" w:line="240" w:lineRule="auto"/>
              <w:ind w:right="-64" w:firstLine="0"/>
              <w:jc w:val="both"/>
              <w:rPr>
                <w:sz w:val="28"/>
                <w:szCs w:val="28"/>
              </w:rPr>
            </w:pPr>
            <w:r w:rsidRPr="0089152C">
              <w:rPr>
                <w:sz w:val="28"/>
                <w:szCs w:val="28"/>
              </w:rPr>
              <w:t>ЕЭК</w:t>
            </w:r>
          </w:p>
        </w:tc>
        <w:tc>
          <w:tcPr>
            <w:tcW w:w="6062" w:type="dxa"/>
          </w:tcPr>
          <w:p w14:paraId="7D992132" w14:textId="1C720EFE" w:rsidR="009A3C37" w:rsidRPr="0089152C" w:rsidRDefault="00B9218A" w:rsidP="0089152C">
            <w:pPr>
              <w:spacing w:line="240" w:lineRule="auto"/>
              <w:ind w:right="-64" w:firstLine="0"/>
              <w:jc w:val="both"/>
              <w:rPr>
                <w:sz w:val="28"/>
                <w:szCs w:val="28"/>
              </w:rPr>
            </w:pPr>
            <w:r w:rsidRPr="0089152C">
              <w:rPr>
                <w:sz w:val="28"/>
                <w:szCs w:val="28"/>
              </w:rPr>
              <w:t>Евразийская экономическая комиссия</w:t>
            </w:r>
          </w:p>
        </w:tc>
      </w:tr>
      <w:tr w:rsidR="00EF1982" w:rsidRPr="00601471" w14:paraId="6A696306" w14:textId="77777777" w:rsidTr="00E77FA2">
        <w:tc>
          <w:tcPr>
            <w:tcW w:w="3652" w:type="dxa"/>
          </w:tcPr>
          <w:p w14:paraId="4457683A" w14:textId="4EB699EF" w:rsidR="00EF1982" w:rsidRPr="0089152C" w:rsidRDefault="001E0003" w:rsidP="0089152C">
            <w:pPr>
              <w:spacing w:after="120" w:line="240" w:lineRule="auto"/>
              <w:ind w:right="-64" w:firstLine="0"/>
              <w:jc w:val="both"/>
              <w:rPr>
                <w:sz w:val="28"/>
                <w:szCs w:val="28"/>
              </w:rPr>
            </w:pPr>
            <w:r w:rsidRPr="0089152C">
              <w:rPr>
                <w:sz w:val="28"/>
                <w:szCs w:val="28"/>
              </w:rPr>
              <w:t>ИС МПТ</w:t>
            </w:r>
          </w:p>
        </w:tc>
        <w:tc>
          <w:tcPr>
            <w:tcW w:w="6062" w:type="dxa"/>
          </w:tcPr>
          <w:p w14:paraId="68464246" w14:textId="205CCA80" w:rsidR="00EF1982" w:rsidRPr="0089152C" w:rsidRDefault="0075536E" w:rsidP="0089152C">
            <w:pPr>
              <w:spacing w:after="120" w:line="240" w:lineRule="auto"/>
              <w:ind w:right="-64" w:firstLine="0"/>
              <w:jc w:val="both"/>
              <w:rPr>
                <w:sz w:val="28"/>
                <w:szCs w:val="28"/>
              </w:rPr>
            </w:pPr>
            <w:r w:rsidRPr="0089152C">
              <w:rPr>
                <w:sz w:val="28"/>
                <w:szCs w:val="28"/>
              </w:rPr>
              <w:t>И</w:t>
            </w:r>
            <w:r w:rsidR="00F20C6F" w:rsidRPr="0089152C">
              <w:rPr>
                <w:sz w:val="28"/>
                <w:szCs w:val="28"/>
              </w:rPr>
              <w:t>нформационная система маркировки и прослеживаемости товаров</w:t>
            </w:r>
          </w:p>
        </w:tc>
      </w:tr>
      <w:tr w:rsidR="001E0003" w:rsidRPr="00601471" w14:paraId="773EFA00" w14:textId="77777777" w:rsidTr="00E77FA2">
        <w:tc>
          <w:tcPr>
            <w:tcW w:w="3652" w:type="dxa"/>
          </w:tcPr>
          <w:p w14:paraId="6808D716" w14:textId="722F08FC" w:rsidR="001E0003" w:rsidRPr="0089152C" w:rsidRDefault="001E0003" w:rsidP="0089152C">
            <w:pPr>
              <w:spacing w:after="120" w:line="240" w:lineRule="auto"/>
              <w:ind w:right="-64" w:firstLine="0"/>
              <w:jc w:val="both"/>
              <w:rPr>
                <w:sz w:val="28"/>
                <w:szCs w:val="28"/>
              </w:rPr>
            </w:pPr>
            <w:r w:rsidRPr="0089152C">
              <w:rPr>
                <w:sz w:val="28"/>
                <w:szCs w:val="28"/>
              </w:rPr>
              <w:t>ГИС МТ</w:t>
            </w:r>
          </w:p>
        </w:tc>
        <w:tc>
          <w:tcPr>
            <w:tcW w:w="6062" w:type="dxa"/>
          </w:tcPr>
          <w:p w14:paraId="36305523" w14:textId="11788D8E" w:rsidR="001E0003" w:rsidRPr="0089152C" w:rsidRDefault="001E0003" w:rsidP="0089152C">
            <w:pPr>
              <w:spacing w:after="120" w:line="240" w:lineRule="auto"/>
              <w:ind w:right="-64" w:firstLine="0"/>
              <w:jc w:val="both"/>
              <w:rPr>
                <w:sz w:val="28"/>
                <w:szCs w:val="28"/>
              </w:rPr>
            </w:pPr>
            <w:r w:rsidRPr="0089152C">
              <w:rPr>
                <w:sz w:val="28"/>
                <w:szCs w:val="28"/>
              </w:rPr>
              <w:t>Государственная информационная система маркировки товаров</w:t>
            </w:r>
          </w:p>
        </w:tc>
      </w:tr>
      <w:tr w:rsidR="001E0003" w:rsidRPr="00601471" w14:paraId="4932EC97" w14:textId="77777777" w:rsidTr="00E77FA2">
        <w:tc>
          <w:tcPr>
            <w:tcW w:w="3652" w:type="dxa"/>
          </w:tcPr>
          <w:p w14:paraId="4609CD7B" w14:textId="58DB4A8A" w:rsidR="001E0003" w:rsidRPr="0089152C" w:rsidRDefault="001E0003" w:rsidP="0089152C">
            <w:pPr>
              <w:spacing w:after="120" w:line="240" w:lineRule="auto"/>
              <w:ind w:right="-64" w:firstLine="0"/>
              <w:jc w:val="both"/>
              <w:rPr>
                <w:sz w:val="28"/>
                <w:szCs w:val="28"/>
              </w:rPr>
            </w:pPr>
            <w:r w:rsidRPr="0089152C">
              <w:rPr>
                <w:sz w:val="28"/>
                <w:szCs w:val="28"/>
              </w:rPr>
              <w:t>КМ</w:t>
            </w:r>
          </w:p>
        </w:tc>
        <w:tc>
          <w:tcPr>
            <w:tcW w:w="6062" w:type="dxa"/>
          </w:tcPr>
          <w:p w14:paraId="011CCEB7" w14:textId="5419297F" w:rsidR="001E0003" w:rsidRPr="0089152C" w:rsidRDefault="003F2037" w:rsidP="0089152C">
            <w:pPr>
              <w:spacing w:after="120" w:line="240" w:lineRule="auto"/>
              <w:ind w:right="-64" w:firstLine="0"/>
              <w:jc w:val="both"/>
              <w:rPr>
                <w:sz w:val="28"/>
                <w:szCs w:val="28"/>
              </w:rPr>
            </w:pPr>
            <w:r>
              <w:rPr>
                <w:sz w:val="28"/>
                <w:szCs w:val="28"/>
              </w:rPr>
              <w:t>Код маркировки</w:t>
            </w:r>
          </w:p>
        </w:tc>
      </w:tr>
      <w:tr w:rsidR="00D770B2" w:rsidRPr="00601471" w14:paraId="01642B0E" w14:textId="77777777" w:rsidTr="00E77FA2">
        <w:tc>
          <w:tcPr>
            <w:tcW w:w="3652" w:type="dxa"/>
          </w:tcPr>
          <w:p w14:paraId="2C9AAB6A" w14:textId="401B7CE9" w:rsidR="00D770B2" w:rsidRPr="0089152C" w:rsidRDefault="00D770B2" w:rsidP="0089152C">
            <w:pPr>
              <w:spacing w:after="120" w:line="240" w:lineRule="auto"/>
              <w:ind w:right="-64" w:firstLine="0"/>
              <w:jc w:val="both"/>
              <w:rPr>
                <w:sz w:val="28"/>
                <w:szCs w:val="28"/>
              </w:rPr>
            </w:pPr>
            <w:r>
              <w:rPr>
                <w:sz w:val="28"/>
                <w:szCs w:val="28"/>
              </w:rPr>
              <w:t>КИ</w:t>
            </w:r>
          </w:p>
        </w:tc>
        <w:tc>
          <w:tcPr>
            <w:tcW w:w="6062" w:type="dxa"/>
          </w:tcPr>
          <w:p w14:paraId="44AECFBC" w14:textId="57205AB1" w:rsidR="00D770B2" w:rsidRPr="0089152C" w:rsidRDefault="00D770B2" w:rsidP="0089152C">
            <w:pPr>
              <w:spacing w:after="120" w:line="240" w:lineRule="auto"/>
              <w:ind w:right="-64" w:firstLine="0"/>
              <w:jc w:val="both"/>
              <w:rPr>
                <w:sz w:val="28"/>
                <w:szCs w:val="28"/>
              </w:rPr>
            </w:pPr>
            <w:r>
              <w:rPr>
                <w:sz w:val="28"/>
                <w:szCs w:val="28"/>
              </w:rPr>
              <w:t xml:space="preserve">Код идентификации без </w:t>
            </w:r>
            <w:proofErr w:type="spellStart"/>
            <w:r>
              <w:rPr>
                <w:sz w:val="28"/>
                <w:szCs w:val="28"/>
              </w:rPr>
              <w:t>крипто</w:t>
            </w:r>
            <w:r w:rsidR="00124257">
              <w:rPr>
                <w:sz w:val="28"/>
                <w:szCs w:val="28"/>
              </w:rPr>
              <w:t>хвоста</w:t>
            </w:r>
            <w:proofErr w:type="spellEnd"/>
          </w:p>
        </w:tc>
      </w:tr>
    </w:tbl>
    <w:p w14:paraId="41AB39D8" w14:textId="21560F93" w:rsidR="002447F5" w:rsidRPr="00601471" w:rsidRDefault="002447F5" w:rsidP="00601471">
      <w:pPr>
        <w:pStyle w:val="1"/>
        <w:keepNext/>
        <w:numPr>
          <w:ilvl w:val="0"/>
          <w:numId w:val="0"/>
        </w:numPr>
        <w:spacing w:after="0" w:line="240" w:lineRule="auto"/>
        <w:ind w:left="432" w:right="-64" w:hanging="432"/>
        <w:jc w:val="both"/>
        <w:rPr>
          <w:b w:val="0"/>
        </w:rPr>
      </w:pPr>
    </w:p>
    <w:p w14:paraId="61E46C42" w14:textId="2C3B10C7" w:rsidR="009B1044" w:rsidRPr="00601471" w:rsidRDefault="009B1044" w:rsidP="00601471">
      <w:pPr>
        <w:pStyle w:val="1"/>
        <w:keepNext/>
        <w:spacing w:after="0" w:line="240" w:lineRule="auto"/>
        <w:ind w:left="-567" w:right="-64" w:firstLine="0"/>
        <w:jc w:val="both"/>
        <w:rPr>
          <w:sz w:val="28"/>
          <w:szCs w:val="28"/>
          <w:lang w:val="ru-RU"/>
        </w:rPr>
      </w:pPr>
      <w:bookmarkStart w:id="21" w:name="_Toc94265534"/>
      <w:r w:rsidRPr="00601471">
        <w:rPr>
          <w:sz w:val="28"/>
          <w:szCs w:val="28"/>
          <w:lang w:val="ru-RU"/>
        </w:rPr>
        <w:t>шАБЛОН</w:t>
      </w:r>
      <w:bookmarkEnd w:id="21"/>
      <w:r w:rsidR="00280254" w:rsidRPr="00601471">
        <w:rPr>
          <w:sz w:val="28"/>
          <w:szCs w:val="28"/>
          <w:lang w:val="ru-RU"/>
        </w:rPr>
        <w:t xml:space="preserve"> (</w:t>
      </w:r>
      <w:r w:rsidR="00F77A8F" w:rsidRPr="00601471">
        <w:rPr>
          <w:sz w:val="28"/>
          <w:szCs w:val="28"/>
          <w:lang w:val="ru-RU"/>
        </w:rPr>
        <w:t>эксель-файл прил</w:t>
      </w:r>
      <w:r w:rsidR="00503A4F" w:rsidRPr="00601471">
        <w:rPr>
          <w:sz w:val="28"/>
          <w:szCs w:val="28"/>
          <w:lang w:val="ru-RU"/>
        </w:rPr>
        <w:t>агается</w:t>
      </w:r>
      <w:r w:rsidR="00280254" w:rsidRPr="00601471">
        <w:rPr>
          <w:sz w:val="28"/>
          <w:szCs w:val="28"/>
          <w:lang w:val="ru-RU"/>
        </w:rPr>
        <w:t>)</w:t>
      </w:r>
    </w:p>
    <w:p w14:paraId="0083F6BF" w14:textId="619DAC97" w:rsidR="00B90B29" w:rsidRPr="00601471" w:rsidRDefault="00B90B29" w:rsidP="00601471">
      <w:pPr>
        <w:ind w:left="-567" w:right="-64"/>
        <w:jc w:val="both"/>
        <w:rPr>
          <w:lang w:eastAsia="x-none"/>
        </w:rPr>
      </w:pPr>
    </w:p>
    <w:tbl>
      <w:tblPr>
        <w:tblW w:w="9781" w:type="dxa"/>
        <w:tblInd w:w="-459" w:type="dxa"/>
        <w:tblLook w:val="04A0" w:firstRow="1" w:lastRow="0" w:firstColumn="1" w:lastColumn="0" w:noHBand="0" w:noVBand="1"/>
      </w:tblPr>
      <w:tblGrid>
        <w:gridCol w:w="5127"/>
        <w:gridCol w:w="4654"/>
      </w:tblGrid>
      <w:tr w:rsidR="00B90B29" w:rsidRPr="00601471" w14:paraId="0234E931" w14:textId="77777777" w:rsidTr="00120E2F">
        <w:trPr>
          <w:trHeight w:val="290"/>
        </w:trPr>
        <w:tc>
          <w:tcPr>
            <w:tcW w:w="5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18FEB" w14:textId="77777777" w:rsidR="00B90B29" w:rsidRPr="0089152C" w:rsidRDefault="00B90B29" w:rsidP="0089152C">
            <w:pPr>
              <w:pStyle w:val="TableParagraph"/>
              <w:ind w:left="-2" w:right="-64"/>
              <w:contextualSpacing/>
              <w:jc w:val="center"/>
              <w:rPr>
                <w:b/>
                <w:sz w:val="28"/>
                <w:szCs w:val="28"/>
              </w:rPr>
            </w:pPr>
            <w:r w:rsidRPr="0089152C">
              <w:rPr>
                <w:b/>
                <w:sz w:val="28"/>
                <w:szCs w:val="28"/>
              </w:rPr>
              <w:t xml:space="preserve">Наименование поля </w:t>
            </w:r>
          </w:p>
        </w:tc>
        <w:tc>
          <w:tcPr>
            <w:tcW w:w="4654" w:type="dxa"/>
            <w:tcBorders>
              <w:top w:val="single" w:sz="4" w:space="0" w:color="auto"/>
              <w:left w:val="nil"/>
              <w:bottom w:val="single" w:sz="4" w:space="0" w:color="auto"/>
              <w:right w:val="single" w:sz="4" w:space="0" w:color="auto"/>
            </w:tcBorders>
            <w:shd w:val="clear" w:color="auto" w:fill="auto"/>
            <w:noWrap/>
            <w:vAlign w:val="bottom"/>
            <w:hideMark/>
          </w:tcPr>
          <w:p w14:paraId="0EDAFD52" w14:textId="77777777" w:rsidR="00B90B29" w:rsidRPr="0089152C" w:rsidRDefault="00B90B29" w:rsidP="0089152C">
            <w:pPr>
              <w:pStyle w:val="TableParagraph"/>
              <w:ind w:left="-2" w:right="-64"/>
              <w:contextualSpacing/>
              <w:jc w:val="center"/>
              <w:rPr>
                <w:b/>
                <w:sz w:val="28"/>
                <w:szCs w:val="28"/>
              </w:rPr>
            </w:pPr>
            <w:r w:rsidRPr="0089152C">
              <w:rPr>
                <w:b/>
                <w:sz w:val="28"/>
                <w:szCs w:val="28"/>
              </w:rPr>
              <w:t>Значение</w:t>
            </w:r>
          </w:p>
        </w:tc>
      </w:tr>
      <w:tr w:rsidR="00B90B29" w:rsidRPr="0089152C" w14:paraId="2FC729D7" w14:textId="77777777" w:rsidTr="00120E2F">
        <w:trPr>
          <w:trHeight w:val="29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42E2AB55" w14:textId="05908088"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1.</w:t>
            </w:r>
            <w:r w:rsidR="0046299B" w:rsidRPr="0089152C">
              <w:rPr>
                <w:sz w:val="28"/>
                <w:szCs w:val="28"/>
                <w:lang w:val="en-US"/>
              </w:rPr>
              <w:t xml:space="preserve"> </w:t>
            </w:r>
            <w:r w:rsidRPr="0089152C">
              <w:rPr>
                <w:sz w:val="28"/>
                <w:szCs w:val="28"/>
              </w:rPr>
              <w:t>Наименование организации получателя (РК)</w:t>
            </w:r>
          </w:p>
        </w:tc>
        <w:tc>
          <w:tcPr>
            <w:tcW w:w="4654" w:type="dxa"/>
            <w:tcBorders>
              <w:top w:val="nil"/>
              <w:left w:val="nil"/>
              <w:bottom w:val="single" w:sz="4" w:space="0" w:color="auto"/>
              <w:right w:val="single" w:sz="4" w:space="0" w:color="auto"/>
            </w:tcBorders>
            <w:shd w:val="clear" w:color="auto" w:fill="auto"/>
            <w:noWrap/>
            <w:vAlign w:val="bottom"/>
            <w:hideMark/>
          </w:tcPr>
          <w:p w14:paraId="0CD3AE02" w14:textId="77777777"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B90B29" w:rsidRPr="0089152C" w14:paraId="64163928" w14:textId="77777777" w:rsidTr="00120E2F">
        <w:trPr>
          <w:trHeight w:val="29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069CEFE8" w14:textId="219C55B3"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2.</w:t>
            </w:r>
            <w:r w:rsidR="0046299B" w:rsidRPr="0089152C">
              <w:rPr>
                <w:sz w:val="28"/>
                <w:szCs w:val="28"/>
              </w:rPr>
              <w:t xml:space="preserve"> </w:t>
            </w:r>
            <w:r w:rsidRPr="0089152C">
              <w:rPr>
                <w:sz w:val="28"/>
                <w:szCs w:val="28"/>
              </w:rPr>
              <w:t xml:space="preserve">БИН/ИИН организации получателя (РК) </w:t>
            </w:r>
          </w:p>
        </w:tc>
        <w:tc>
          <w:tcPr>
            <w:tcW w:w="4654" w:type="dxa"/>
            <w:tcBorders>
              <w:top w:val="nil"/>
              <w:left w:val="nil"/>
              <w:bottom w:val="single" w:sz="4" w:space="0" w:color="auto"/>
              <w:right w:val="single" w:sz="4" w:space="0" w:color="auto"/>
            </w:tcBorders>
            <w:shd w:val="clear" w:color="auto" w:fill="auto"/>
            <w:noWrap/>
            <w:vAlign w:val="bottom"/>
            <w:hideMark/>
          </w:tcPr>
          <w:p w14:paraId="4DAC3FBE" w14:textId="77777777"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B90B29" w:rsidRPr="0089152C" w14:paraId="76F5B9D6" w14:textId="77777777" w:rsidTr="00120E2F">
        <w:trPr>
          <w:trHeight w:val="29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439BAB44" w14:textId="5B4C8522"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lastRenderedPageBreak/>
              <w:t>3.</w:t>
            </w:r>
            <w:r w:rsidR="0046299B" w:rsidRPr="0089152C">
              <w:rPr>
                <w:sz w:val="28"/>
                <w:szCs w:val="28"/>
              </w:rPr>
              <w:t xml:space="preserve"> </w:t>
            </w:r>
            <w:r w:rsidRPr="0089152C">
              <w:rPr>
                <w:sz w:val="28"/>
                <w:szCs w:val="28"/>
              </w:rPr>
              <w:t>Наименование организации отправителя (РФ)</w:t>
            </w:r>
          </w:p>
        </w:tc>
        <w:tc>
          <w:tcPr>
            <w:tcW w:w="4654" w:type="dxa"/>
            <w:tcBorders>
              <w:top w:val="nil"/>
              <w:left w:val="nil"/>
              <w:bottom w:val="single" w:sz="4" w:space="0" w:color="auto"/>
              <w:right w:val="single" w:sz="4" w:space="0" w:color="auto"/>
            </w:tcBorders>
            <w:shd w:val="clear" w:color="auto" w:fill="auto"/>
            <w:noWrap/>
            <w:vAlign w:val="bottom"/>
            <w:hideMark/>
          </w:tcPr>
          <w:p w14:paraId="46063395" w14:textId="77777777"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B90B29" w:rsidRPr="0089152C" w14:paraId="3D26C17F" w14:textId="77777777" w:rsidTr="00120E2F">
        <w:trPr>
          <w:trHeight w:val="29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4BE7375C" w14:textId="48446590"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4.</w:t>
            </w:r>
            <w:r w:rsidR="0046299B" w:rsidRPr="0089152C">
              <w:rPr>
                <w:sz w:val="28"/>
                <w:szCs w:val="28"/>
                <w:lang w:val="en-US"/>
              </w:rPr>
              <w:t xml:space="preserve"> </w:t>
            </w:r>
            <w:r w:rsidRPr="0089152C">
              <w:rPr>
                <w:sz w:val="28"/>
                <w:szCs w:val="28"/>
              </w:rPr>
              <w:t xml:space="preserve">ИНН организации отправителя (РФ) </w:t>
            </w:r>
          </w:p>
        </w:tc>
        <w:tc>
          <w:tcPr>
            <w:tcW w:w="4654" w:type="dxa"/>
            <w:tcBorders>
              <w:top w:val="nil"/>
              <w:left w:val="nil"/>
              <w:bottom w:val="single" w:sz="4" w:space="0" w:color="auto"/>
              <w:right w:val="single" w:sz="4" w:space="0" w:color="auto"/>
            </w:tcBorders>
            <w:shd w:val="clear" w:color="auto" w:fill="auto"/>
            <w:noWrap/>
            <w:vAlign w:val="bottom"/>
            <w:hideMark/>
          </w:tcPr>
          <w:p w14:paraId="00439E91" w14:textId="77777777"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B90B29" w:rsidRPr="0089152C" w14:paraId="5AC0BD0B" w14:textId="77777777" w:rsidTr="00120E2F">
        <w:trPr>
          <w:trHeight w:val="29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12D9EE0C" w14:textId="77777777"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 xml:space="preserve">5. Количество кодов маркировки </w:t>
            </w:r>
          </w:p>
        </w:tc>
        <w:tc>
          <w:tcPr>
            <w:tcW w:w="4654" w:type="dxa"/>
            <w:tcBorders>
              <w:top w:val="nil"/>
              <w:left w:val="nil"/>
              <w:bottom w:val="single" w:sz="4" w:space="0" w:color="auto"/>
              <w:right w:val="single" w:sz="4" w:space="0" w:color="auto"/>
            </w:tcBorders>
            <w:shd w:val="clear" w:color="auto" w:fill="auto"/>
            <w:noWrap/>
            <w:vAlign w:val="bottom"/>
            <w:hideMark/>
          </w:tcPr>
          <w:p w14:paraId="4D8DFA1B" w14:textId="77777777"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B90B29" w:rsidRPr="0089152C" w14:paraId="3EB31071" w14:textId="77777777" w:rsidTr="00120E2F">
        <w:trPr>
          <w:trHeight w:val="29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2F2123AB" w14:textId="1FB5A2C7" w:rsidR="00B90B29" w:rsidRPr="006F164F" w:rsidRDefault="006F164F" w:rsidP="006F164F">
            <w:pPr>
              <w:tabs>
                <w:tab w:val="left" w:pos="851"/>
                <w:tab w:val="left" w:pos="993"/>
              </w:tabs>
              <w:spacing w:after="160" w:line="259" w:lineRule="auto"/>
              <w:ind w:right="-64" w:firstLine="0"/>
              <w:jc w:val="both"/>
              <w:rPr>
                <w:sz w:val="28"/>
                <w:szCs w:val="28"/>
              </w:rPr>
            </w:pPr>
            <w:r w:rsidRPr="006F164F">
              <w:rPr>
                <w:sz w:val="28"/>
                <w:szCs w:val="28"/>
              </w:rPr>
              <w:t>6.</w:t>
            </w:r>
            <w:r>
              <w:rPr>
                <w:sz w:val="28"/>
                <w:szCs w:val="28"/>
              </w:rPr>
              <w:t xml:space="preserve"> </w:t>
            </w:r>
            <w:r w:rsidR="00B90B29" w:rsidRPr="006F164F">
              <w:rPr>
                <w:sz w:val="28"/>
                <w:szCs w:val="28"/>
              </w:rPr>
              <w:t xml:space="preserve"> </w:t>
            </w:r>
            <w:r>
              <w:rPr>
                <w:sz w:val="28"/>
                <w:szCs w:val="28"/>
              </w:rPr>
              <w:t>Дата документа</w:t>
            </w:r>
            <w:r w:rsidR="008F5099">
              <w:rPr>
                <w:sz w:val="28"/>
                <w:szCs w:val="28"/>
              </w:rPr>
              <w:t xml:space="preserve"> в ГИС МТ</w:t>
            </w:r>
          </w:p>
        </w:tc>
        <w:tc>
          <w:tcPr>
            <w:tcW w:w="4654" w:type="dxa"/>
            <w:tcBorders>
              <w:top w:val="nil"/>
              <w:left w:val="nil"/>
              <w:bottom w:val="single" w:sz="4" w:space="0" w:color="auto"/>
              <w:right w:val="single" w:sz="4" w:space="0" w:color="auto"/>
            </w:tcBorders>
            <w:shd w:val="clear" w:color="auto" w:fill="auto"/>
            <w:noWrap/>
            <w:vAlign w:val="bottom"/>
            <w:hideMark/>
          </w:tcPr>
          <w:p w14:paraId="25621457" w14:textId="77777777"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6F164F" w:rsidRPr="0089152C" w14:paraId="04B8A421" w14:textId="77777777" w:rsidTr="00120E2F">
        <w:trPr>
          <w:trHeight w:val="290"/>
        </w:trPr>
        <w:tc>
          <w:tcPr>
            <w:tcW w:w="5127" w:type="dxa"/>
            <w:tcBorders>
              <w:top w:val="nil"/>
              <w:left w:val="single" w:sz="4" w:space="0" w:color="auto"/>
              <w:bottom w:val="single" w:sz="4" w:space="0" w:color="auto"/>
              <w:right w:val="single" w:sz="4" w:space="0" w:color="auto"/>
            </w:tcBorders>
            <w:shd w:val="clear" w:color="auto" w:fill="auto"/>
            <w:noWrap/>
            <w:vAlign w:val="bottom"/>
          </w:tcPr>
          <w:p w14:paraId="5692B0A0" w14:textId="73A63F05" w:rsidR="006F164F" w:rsidRPr="006F164F" w:rsidRDefault="006F164F" w:rsidP="006F164F">
            <w:pPr>
              <w:tabs>
                <w:tab w:val="left" w:pos="851"/>
                <w:tab w:val="left" w:pos="993"/>
              </w:tabs>
              <w:spacing w:after="160" w:line="259" w:lineRule="auto"/>
              <w:ind w:right="-64" w:firstLine="0"/>
              <w:jc w:val="both"/>
              <w:rPr>
                <w:sz w:val="28"/>
                <w:szCs w:val="28"/>
              </w:rPr>
            </w:pPr>
            <w:r>
              <w:rPr>
                <w:sz w:val="28"/>
                <w:szCs w:val="28"/>
              </w:rPr>
              <w:t>7. Номер</w:t>
            </w:r>
            <w:r w:rsidR="009A3133">
              <w:rPr>
                <w:sz w:val="28"/>
                <w:szCs w:val="28"/>
              </w:rPr>
              <w:t xml:space="preserve"> (</w:t>
            </w:r>
            <w:r w:rsidR="009A3133">
              <w:rPr>
                <w:sz w:val="28"/>
                <w:szCs w:val="28"/>
                <w:lang w:val="en-US"/>
              </w:rPr>
              <w:t>ID</w:t>
            </w:r>
            <w:r w:rsidR="009A3133" w:rsidRPr="009A3133">
              <w:rPr>
                <w:sz w:val="28"/>
                <w:szCs w:val="28"/>
              </w:rPr>
              <w:t>)</w:t>
            </w:r>
            <w:r>
              <w:rPr>
                <w:sz w:val="28"/>
                <w:szCs w:val="28"/>
              </w:rPr>
              <w:t xml:space="preserve"> документа</w:t>
            </w:r>
            <w:r w:rsidR="008F5099">
              <w:rPr>
                <w:sz w:val="28"/>
                <w:szCs w:val="28"/>
              </w:rPr>
              <w:t xml:space="preserve"> в ГИС МТ</w:t>
            </w:r>
          </w:p>
        </w:tc>
        <w:tc>
          <w:tcPr>
            <w:tcW w:w="4654" w:type="dxa"/>
            <w:tcBorders>
              <w:top w:val="nil"/>
              <w:left w:val="nil"/>
              <w:bottom w:val="single" w:sz="4" w:space="0" w:color="auto"/>
              <w:right w:val="single" w:sz="4" w:space="0" w:color="auto"/>
            </w:tcBorders>
            <w:shd w:val="clear" w:color="auto" w:fill="auto"/>
            <w:noWrap/>
            <w:vAlign w:val="bottom"/>
          </w:tcPr>
          <w:p w14:paraId="548EC8C2" w14:textId="77777777" w:rsidR="006F164F" w:rsidRPr="0089152C" w:rsidRDefault="006F164F" w:rsidP="0089152C">
            <w:pPr>
              <w:pStyle w:val="af4"/>
              <w:tabs>
                <w:tab w:val="left" w:pos="851"/>
                <w:tab w:val="left" w:pos="993"/>
              </w:tabs>
              <w:spacing w:after="160" w:line="259" w:lineRule="auto"/>
              <w:ind w:left="0" w:right="-64" w:firstLine="0"/>
              <w:jc w:val="both"/>
              <w:rPr>
                <w:sz w:val="28"/>
                <w:szCs w:val="28"/>
              </w:rPr>
            </w:pPr>
          </w:p>
        </w:tc>
      </w:tr>
      <w:tr w:rsidR="00B90B29" w:rsidRPr="0089152C" w14:paraId="6CEFE2BA" w14:textId="77777777" w:rsidTr="00120E2F">
        <w:trPr>
          <w:trHeight w:val="29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768A99C9" w14:textId="2C8D7ADD" w:rsidR="00B90B29" w:rsidRPr="00D770B2"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Код маркировки</w:t>
            </w:r>
            <w:r w:rsidR="00D770B2">
              <w:rPr>
                <w:sz w:val="28"/>
                <w:szCs w:val="28"/>
                <w:lang w:val="en-US"/>
              </w:rPr>
              <w:t>/</w:t>
            </w:r>
            <w:r w:rsidR="00D770B2">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3E3AB2F3" w14:textId="77777777"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B90B29" w:rsidRPr="0089152C" w14:paraId="1E54731C" w14:textId="77777777" w:rsidTr="00120E2F">
        <w:trPr>
          <w:trHeight w:val="29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49D9DA3A" w14:textId="4CF466DA" w:rsidR="00B90B29" w:rsidRPr="0089152C" w:rsidRDefault="00D770B2" w:rsidP="0089152C">
            <w:pPr>
              <w:pStyle w:val="af4"/>
              <w:tabs>
                <w:tab w:val="left" w:pos="851"/>
                <w:tab w:val="left" w:pos="993"/>
              </w:tabs>
              <w:spacing w:after="160" w:line="259" w:lineRule="auto"/>
              <w:ind w:left="0" w:right="-64" w:firstLine="0"/>
              <w:jc w:val="both"/>
              <w:rPr>
                <w:sz w:val="28"/>
                <w:szCs w:val="28"/>
              </w:rPr>
            </w:pPr>
            <w:r w:rsidRPr="0089152C">
              <w:rPr>
                <w:sz w:val="28"/>
                <w:szCs w:val="28"/>
              </w:rPr>
              <w:t>Код маркировки</w:t>
            </w:r>
            <w:r>
              <w:rPr>
                <w:sz w:val="28"/>
                <w:szCs w:val="28"/>
                <w:lang w:val="en-US"/>
              </w:rPr>
              <w:t>/</w:t>
            </w:r>
            <w:r>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4595C933" w14:textId="77777777"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B90B29" w:rsidRPr="0089152C" w14:paraId="573F406F" w14:textId="77777777" w:rsidTr="00120E2F">
        <w:trPr>
          <w:trHeight w:val="29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28D0BAE3" w14:textId="31371590" w:rsidR="00B90B29" w:rsidRPr="0089152C" w:rsidRDefault="00D770B2" w:rsidP="0089152C">
            <w:pPr>
              <w:pStyle w:val="af4"/>
              <w:tabs>
                <w:tab w:val="left" w:pos="851"/>
                <w:tab w:val="left" w:pos="993"/>
              </w:tabs>
              <w:spacing w:after="160" w:line="259" w:lineRule="auto"/>
              <w:ind w:left="0" w:right="-64" w:firstLine="0"/>
              <w:jc w:val="both"/>
              <w:rPr>
                <w:sz w:val="28"/>
                <w:szCs w:val="28"/>
              </w:rPr>
            </w:pPr>
            <w:r w:rsidRPr="0089152C">
              <w:rPr>
                <w:sz w:val="28"/>
                <w:szCs w:val="28"/>
              </w:rPr>
              <w:t>Код маркировки</w:t>
            </w:r>
            <w:r>
              <w:rPr>
                <w:sz w:val="28"/>
                <w:szCs w:val="28"/>
                <w:lang w:val="en-US"/>
              </w:rPr>
              <w:t>/</w:t>
            </w:r>
            <w:r>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6A9E5567" w14:textId="77777777"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B90B29" w:rsidRPr="0089152C" w14:paraId="200F5AE9" w14:textId="77777777" w:rsidTr="00120E2F">
        <w:trPr>
          <w:trHeight w:val="290"/>
        </w:trPr>
        <w:tc>
          <w:tcPr>
            <w:tcW w:w="5127" w:type="dxa"/>
            <w:tcBorders>
              <w:top w:val="nil"/>
              <w:left w:val="single" w:sz="4" w:space="0" w:color="auto"/>
              <w:bottom w:val="single" w:sz="4" w:space="0" w:color="auto"/>
              <w:right w:val="single" w:sz="4" w:space="0" w:color="auto"/>
            </w:tcBorders>
            <w:shd w:val="clear" w:color="auto" w:fill="auto"/>
            <w:noWrap/>
            <w:vAlign w:val="bottom"/>
            <w:hideMark/>
          </w:tcPr>
          <w:p w14:paraId="3097D15F" w14:textId="0CA35D1A" w:rsidR="00B90B29" w:rsidRPr="0089152C" w:rsidRDefault="00D770B2" w:rsidP="0089152C">
            <w:pPr>
              <w:pStyle w:val="af4"/>
              <w:tabs>
                <w:tab w:val="left" w:pos="851"/>
                <w:tab w:val="left" w:pos="993"/>
              </w:tabs>
              <w:spacing w:after="160" w:line="259" w:lineRule="auto"/>
              <w:ind w:left="0" w:right="-64" w:firstLine="0"/>
              <w:jc w:val="both"/>
              <w:rPr>
                <w:sz w:val="28"/>
                <w:szCs w:val="28"/>
              </w:rPr>
            </w:pPr>
            <w:r w:rsidRPr="0089152C">
              <w:rPr>
                <w:sz w:val="28"/>
                <w:szCs w:val="28"/>
              </w:rPr>
              <w:t>Код маркировки</w:t>
            </w:r>
            <w:r>
              <w:rPr>
                <w:sz w:val="28"/>
                <w:szCs w:val="28"/>
                <w:lang w:val="en-US"/>
              </w:rPr>
              <w:t>/</w:t>
            </w:r>
            <w:r>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4B47E454" w14:textId="77777777" w:rsidR="00B90B29" w:rsidRPr="0089152C" w:rsidRDefault="00B90B29" w:rsidP="0089152C">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D770B2" w:rsidRPr="0089152C" w14:paraId="5F9BF669" w14:textId="77777777" w:rsidTr="00B21626">
        <w:trPr>
          <w:trHeight w:val="290"/>
        </w:trPr>
        <w:tc>
          <w:tcPr>
            <w:tcW w:w="5127" w:type="dxa"/>
            <w:tcBorders>
              <w:top w:val="nil"/>
              <w:left w:val="single" w:sz="4" w:space="0" w:color="auto"/>
              <w:bottom w:val="single" w:sz="4" w:space="0" w:color="auto"/>
              <w:right w:val="single" w:sz="4" w:space="0" w:color="auto"/>
            </w:tcBorders>
            <w:shd w:val="clear" w:color="auto" w:fill="auto"/>
            <w:noWrap/>
            <w:hideMark/>
          </w:tcPr>
          <w:p w14:paraId="081F61CF" w14:textId="60543223"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49724B">
              <w:rPr>
                <w:sz w:val="28"/>
                <w:szCs w:val="28"/>
              </w:rPr>
              <w:t>Код маркировки</w:t>
            </w:r>
            <w:r w:rsidRPr="0049724B">
              <w:rPr>
                <w:sz w:val="28"/>
                <w:szCs w:val="28"/>
                <w:lang w:val="en-US"/>
              </w:rPr>
              <w:t>/</w:t>
            </w:r>
            <w:r w:rsidRPr="0049724B">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36F7E86A" w14:textId="77777777"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D770B2" w:rsidRPr="0089152C" w14:paraId="738793B2" w14:textId="77777777" w:rsidTr="00B21626">
        <w:trPr>
          <w:trHeight w:val="290"/>
        </w:trPr>
        <w:tc>
          <w:tcPr>
            <w:tcW w:w="5127" w:type="dxa"/>
            <w:tcBorders>
              <w:top w:val="nil"/>
              <w:left w:val="single" w:sz="4" w:space="0" w:color="auto"/>
              <w:bottom w:val="single" w:sz="4" w:space="0" w:color="auto"/>
              <w:right w:val="single" w:sz="4" w:space="0" w:color="auto"/>
            </w:tcBorders>
            <w:shd w:val="clear" w:color="auto" w:fill="auto"/>
            <w:noWrap/>
            <w:hideMark/>
          </w:tcPr>
          <w:p w14:paraId="7D48F40E" w14:textId="3C551036"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49724B">
              <w:rPr>
                <w:sz w:val="28"/>
                <w:szCs w:val="28"/>
              </w:rPr>
              <w:t>Код маркировки</w:t>
            </w:r>
            <w:r w:rsidRPr="0049724B">
              <w:rPr>
                <w:sz w:val="28"/>
                <w:szCs w:val="28"/>
                <w:lang w:val="en-US"/>
              </w:rPr>
              <w:t>/</w:t>
            </w:r>
            <w:r w:rsidRPr="0049724B">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72C7BC16" w14:textId="77777777"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D770B2" w:rsidRPr="0089152C" w14:paraId="7856C22B" w14:textId="77777777" w:rsidTr="00B21626">
        <w:trPr>
          <w:trHeight w:val="290"/>
        </w:trPr>
        <w:tc>
          <w:tcPr>
            <w:tcW w:w="5127" w:type="dxa"/>
            <w:tcBorders>
              <w:top w:val="nil"/>
              <w:left w:val="single" w:sz="4" w:space="0" w:color="auto"/>
              <w:bottom w:val="single" w:sz="4" w:space="0" w:color="auto"/>
              <w:right w:val="single" w:sz="4" w:space="0" w:color="auto"/>
            </w:tcBorders>
            <w:shd w:val="clear" w:color="auto" w:fill="auto"/>
            <w:noWrap/>
            <w:hideMark/>
          </w:tcPr>
          <w:p w14:paraId="333A0FAC" w14:textId="28645F53"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49724B">
              <w:rPr>
                <w:sz w:val="28"/>
                <w:szCs w:val="28"/>
              </w:rPr>
              <w:t>Код маркировки</w:t>
            </w:r>
            <w:r w:rsidRPr="0049724B">
              <w:rPr>
                <w:sz w:val="28"/>
                <w:szCs w:val="28"/>
                <w:lang w:val="en-US"/>
              </w:rPr>
              <w:t>/</w:t>
            </w:r>
            <w:r w:rsidRPr="0049724B">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557804A3" w14:textId="77777777"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D770B2" w:rsidRPr="0089152C" w14:paraId="7FE07601" w14:textId="77777777" w:rsidTr="00B21626">
        <w:trPr>
          <w:trHeight w:val="290"/>
        </w:trPr>
        <w:tc>
          <w:tcPr>
            <w:tcW w:w="5127" w:type="dxa"/>
            <w:tcBorders>
              <w:top w:val="nil"/>
              <w:left w:val="single" w:sz="4" w:space="0" w:color="auto"/>
              <w:bottom w:val="single" w:sz="4" w:space="0" w:color="auto"/>
              <w:right w:val="single" w:sz="4" w:space="0" w:color="auto"/>
            </w:tcBorders>
            <w:shd w:val="clear" w:color="auto" w:fill="auto"/>
            <w:noWrap/>
            <w:hideMark/>
          </w:tcPr>
          <w:p w14:paraId="3363ED79" w14:textId="64C2AE1C"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49724B">
              <w:rPr>
                <w:sz w:val="28"/>
                <w:szCs w:val="28"/>
              </w:rPr>
              <w:t>Код маркировки</w:t>
            </w:r>
            <w:r w:rsidRPr="0049724B">
              <w:rPr>
                <w:sz w:val="28"/>
                <w:szCs w:val="28"/>
                <w:lang w:val="en-US"/>
              </w:rPr>
              <w:t>/</w:t>
            </w:r>
            <w:r w:rsidRPr="0049724B">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1B9A0C8E" w14:textId="77777777"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D770B2" w:rsidRPr="0089152C" w14:paraId="6DE3B286" w14:textId="77777777" w:rsidTr="00B21626">
        <w:trPr>
          <w:trHeight w:val="290"/>
        </w:trPr>
        <w:tc>
          <w:tcPr>
            <w:tcW w:w="5127" w:type="dxa"/>
            <w:tcBorders>
              <w:top w:val="nil"/>
              <w:left w:val="single" w:sz="4" w:space="0" w:color="auto"/>
              <w:bottom w:val="single" w:sz="4" w:space="0" w:color="auto"/>
              <w:right w:val="single" w:sz="4" w:space="0" w:color="auto"/>
            </w:tcBorders>
            <w:shd w:val="clear" w:color="auto" w:fill="auto"/>
            <w:noWrap/>
            <w:hideMark/>
          </w:tcPr>
          <w:p w14:paraId="611BFD12" w14:textId="23BB8338"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49724B">
              <w:rPr>
                <w:sz w:val="28"/>
                <w:szCs w:val="28"/>
              </w:rPr>
              <w:t>Код маркировки</w:t>
            </w:r>
            <w:r w:rsidRPr="0049724B">
              <w:rPr>
                <w:sz w:val="28"/>
                <w:szCs w:val="28"/>
                <w:lang w:val="en-US"/>
              </w:rPr>
              <w:t>/</w:t>
            </w:r>
            <w:r w:rsidRPr="0049724B">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09C88D5C" w14:textId="77777777"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D770B2" w:rsidRPr="0089152C" w14:paraId="01E63FD8" w14:textId="77777777" w:rsidTr="00B21626">
        <w:trPr>
          <w:trHeight w:val="290"/>
        </w:trPr>
        <w:tc>
          <w:tcPr>
            <w:tcW w:w="5127" w:type="dxa"/>
            <w:tcBorders>
              <w:top w:val="nil"/>
              <w:left w:val="single" w:sz="4" w:space="0" w:color="auto"/>
              <w:bottom w:val="single" w:sz="4" w:space="0" w:color="auto"/>
              <w:right w:val="single" w:sz="4" w:space="0" w:color="auto"/>
            </w:tcBorders>
            <w:shd w:val="clear" w:color="auto" w:fill="auto"/>
            <w:noWrap/>
            <w:hideMark/>
          </w:tcPr>
          <w:p w14:paraId="5344B00C" w14:textId="4ECE98D9"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49724B">
              <w:rPr>
                <w:sz w:val="28"/>
                <w:szCs w:val="28"/>
              </w:rPr>
              <w:t>Код маркировки</w:t>
            </w:r>
            <w:r w:rsidRPr="0049724B">
              <w:rPr>
                <w:sz w:val="28"/>
                <w:szCs w:val="28"/>
                <w:lang w:val="en-US"/>
              </w:rPr>
              <w:t>/</w:t>
            </w:r>
            <w:r w:rsidRPr="0049724B">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0D228F75" w14:textId="77777777"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D770B2" w:rsidRPr="0089152C" w14:paraId="1753D335" w14:textId="77777777" w:rsidTr="00B21626">
        <w:trPr>
          <w:trHeight w:val="290"/>
        </w:trPr>
        <w:tc>
          <w:tcPr>
            <w:tcW w:w="5127" w:type="dxa"/>
            <w:tcBorders>
              <w:top w:val="nil"/>
              <w:left w:val="single" w:sz="4" w:space="0" w:color="auto"/>
              <w:bottom w:val="single" w:sz="4" w:space="0" w:color="auto"/>
              <w:right w:val="single" w:sz="4" w:space="0" w:color="auto"/>
            </w:tcBorders>
            <w:shd w:val="clear" w:color="auto" w:fill="auto"/>
            <w:noWrap/>
            <w:hideMark/>
          </w:tcPr>
          <w:p w14:paraId="792BE7C1" w14:textId="057BD0BA"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49724B">
              <w:rPr>
                <w:sz w:val="28"/>
                <w:szCs w:val="28"/>
              </w:rPr>
              <w:t>Код маркировки</w:t>
            </w:r>
            <w:r w:rsidRPr="0049724B">
              <w:rPr>
                <w:sz w:val="28"/>
                <w:szCs w:val="28"/>
                <w:lang w:val="en-US"/>
              </w:rPr>
              <w:t>/</w:t>
            </w:r>
            <w:r w:rsidRPr="0049724B">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2466D05A" w14:textId="77777777"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D770B2" w:rsidRPr="0089152C" w14:paraId="72EDEFF6" w14:textId="77777777" w:rsidTr="00B21626">
        <w:trPr>
          <w:trHeight w:val="290"/>
        </w:trPr>
        <w:tc>
          <w:tcPr>
            <w:tcW w:w="5127" w:type="dxa"/>
            <w:tcBorders>
              <w:top w:val="nil"/>
              <w:left w:val="single" w:sz="4" w:space="0" w:color="auto"/>
              <w:bottom w:val="single" w:sz="4" w:space="0" w:color="auto"/>
              <w:right w:val="single" w:sz="4" w:space="0" w:color="auto"/>
            </w:tcBorders>
            <w:shd w:val="clear" w:color="auto" w:fill="auto"/>
            <w:noWrap/>
            <w:hideMark/>
          </w:tcPr>
          <w:p w14:paraId="05DA48D0" w14:textId="6821B579"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49724B">
              <w:rPr>
                <w:sz w:val="28"/>
                <w:szCs w:val="28"/>
              </w:rPr>
              <w:t>Код маркировки</w:t>
            </w:r>
            <w:r w:rsidRPr="0049724B">
              <w:rPr>
                <w:sz w:val="28"/>
                <w:szCs w:val="28"/>
                <w:lang w:val="en-US"/>
              </w:rPr>
              <w:t>/</w:t>
            </w:r>
            <w:r w:rsidRPr="0049724B">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2227FBA7" w14:textId="77777777"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D770B2" w:rsidRPr="0089152C" w14:paraId="049A13A6" w14:textId="77777777" w:rsidTr="00B21626">
        <w:trPr>
          <w:trHeight w:val="290"/>
        </w:trPr>
        <w:tc>
          <w:tcPr>
            <w:tcW w:w="5127" w:type="dxa"/>
            <w:tcBorders>
              <w:top w:val="nil"/>
              <w:left w:val="single" w:sz="4" w:space="0" w:color="auto"/>
              <w:bottom w:val="single" w:sz="4" w:space="0" w:color="auto"/>
              <w:right w:val="single" w:sz="4" w:space="0" w:color="auto"/>
            </w:tcBorders>
            <w:shd w:val="clear" w:color="auto" w:fill="auto"/>
            <w:noWrap/>
            <w:hideMark/>
          </w:tcPr>
          <w:p w14:paraId="2D1B9659" w14:textId="43447C0D"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49724B">
              <w:rPr>
                <w:sz w:val="28"/>
                <w:szCs w:val="28"/>
              </w:rPr>
              <w:t>Код маркировки</w:t>
            </w:r>
            <w:r w:rsidRPr="0049724B">
              <w:rPr>
                <w:sz w:val="28"/>
                <w:szCs w:val="28"/>
                <w:lang w:val="en-US"/>
              </w:rPr>
              <w:t>/</w:t>
            </w:r>
            <w:r w:rsidRPr="0049724B">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1663900E" w14:textId="77777777"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r w:rsidR="00D770B2" w:rsidRPr="0089152C" w14:paraId="15B70249" w14:textId="77777777" w:rsidTr="00B21626">
        <w:trPr>
          <w:trHeight w:val="290"/>
        </w:trPr>
        <w:tc>
          <w:tcPr>
            <w:tcW w:w="5127" w:type="dxa"/>
            <w:tcBorders>
              <w:top w:val="nil"/>
              <w:left w:val="single" w:sz="4" w:space="0" w:color="auto"/>
              <w:bottom w:val="single" w:sz="4" w:space="0" w:color="auto"/>
              <w:right w:val="single" w:sz="4" w:space="0" w:color="auto"/>
            </w:tcBorders>
            <w:shd w:val="clear" w:color="auto" w:fill="auto"/>
            <w:noWrap/>
            <w:hideMark/>
          </w:tcPr>
          <w:p w14:paraId="25F08160" w14:textId="063E5C70"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49724B">
              <w:rPr>
                <w:sz w:val="28"/>
                <w:szCs w:val="28"/>
              </w:rPr>
              <w:t>Код маркировки</w:t>
            </w:r>
            <w:r w:rsidRPr="0049724B">
              <w:rPr>
                <w:sz w:val="28"/>
                <w:szCs w:val="28"/>
                <w:lang w:val="en-US"/>
              </w:rPr>
              <w:t>/</w:t>
            </w:r>
            <w:r w:rsidRPr="0049724B">
              <w:rPr>
                <w:sz w:val="28"/>
                <w:szCs w:val="28"/>
              </w:rPr>
              <w:t>код идентификации</w:t>
            </w:r>
          </w:p>
        </w:tc>
        <w:tc>
          <w:tcPr>
            <w:tcW w:w="4654" w:type="dxa"/>
            <w:tcBorders>
              <w:top w:val="nil"/>
              <w:left w:val="nil"/>
              <w:bottom w:val="single" w:sz="4" w:space="0" w:color="auto"/>
              <w:right w:val="single" w:sz="4" w:space="0" w:color="auto"/>
            </w:tcBorders>
            <w:shd w:val="clear" w:color="auto" w:fill="auto"/>
            <w:noWrap/>
            <w:vAlign w:val="bottom"/>
            <w:hideMark/>
          </w:tcPr>
          <w:p w14:paraId="16A010F3" w14:textId="77777777" w:rsidR="00D770B2" w:rsidRPr="0089152C" w:rsidRDefault="00D770B2" w:rsidP="00D770B2">
            <w:pPr>
              <w:pStyle w:val="af4"/>
              <w:tabs>
                <w:tab w:val="left" w:pos="851"/>
                <w:tab w:val="left" w:pos="993"/>
              </w:tabs>
              <w:spacing w:after="160" w:line="259" w:lineRule="auto"/>
              <w:ind w:left="0" w:right="-64" w:firstLine="0"/>
              <w:jc w:val="both"/>
              <w:rPr>
                <w:sz w:val="28"/>
                <w:szCs w:val="28"/>
              </w:rPr>
            </w:pPr>
            <w:r w:rsidRPr="0089152C">
              <w:rPr>
                <w:sz w:val="28"/>
                <w:szCs w:val="28"/>
              </w:rPr>
              <w:t> </w:t>
            </w:r>
          </w:p>
        </w:tc>
      </w:tr>
    </w:tbl>
    <w:p w14:paraId="78F30754" w14:textId="64CBDD0A" w:rsidR="00B90B29" w:rsidRDefault="00B90B29" w:rsidP="0089152C">
      <w:pPr>
        <w:jc w:val="both"/>
        <w:rPr>
          <w:sz w:val="28"/>
          <w:szCs w:val="28"/>
          <w:lang w:eastAsia="x-none"/>
        </w:rPr>
      </w:pPr>
    </w:p>
    <w:p w14:paraId="1D2CE75F" w14:textId="77777777" w:rsidR="009A3133" w:rsidRPr="009A3133" w:rsidRDefault="009A3133" w:rsidP="009A3133">
      <w:pPr>
        <w:pStyle w:val="1"/>
        <w:keepNext/>
        <w:spacing w:after="0" w:line="240" w:lineRule="auto"/>
        <w:ind w:left="-567" w:right="-64" w:firstLine="0"/>
        <w:jc w:val="both"/>
        <w:rPr>
          <w:sz w:val="28"/>
          <w:szCs w:val="28"/>
          <w:lang w:val="ru-RU"/>
        </w:rPr>
      </w:pPr>
      <w:r w:rsidRPr="009A3133">
        <w:rPr>
          <w:sz w:val="28"/>
          <w:szCs w:val="28"/>
          <w:lang w:val="ru-RU"/>
        </w:rPr>
        <w:t>Инструкция по проверке признания кодов маркировки, поступивших из РФ</w:t>
      </w:r>
    </w:p>
    <w:p w14:paraId="5EB4E95F" w14:textId="77777777" w:rsidR="009A3133" w:rsidRDefault="009A3133" w:rsidP="009A3133">
      <w:pPr>
        <w:pStyle w:val="af4"/>
        <w:numPr>
          <w:ilvl w:val="0"/>
          <w:numId w:val="13"/>
        </w:numPr>
        <w:spacing w:after="160" w:line="256" w:lineRule="auto"/>
        <w:rPr>
          <w:b/>
          <w:bCs/>
        </w:rPr>
      </w:pPr>
      <w:r>
        <w:rPr>
          <w:b/>
          <w:bCs/>
        </w:rPr>
        <w:t>Через сайт</w:t>
      </w:r>
    </w:p>
    <w:p w14:paraId="5D69D4C0" w14:textId="77777777" w:rsidR="009A3133" w:rsidRPr="009A3133" w:rsidRDefault="009A3133" w:rsidP="009A3133">
      <w:pPr>
        <w:pStyle w:val="afd"/>
        <w:ind w:left="-567" w:right="-64"/>
        <w:contextualSpacing/>
        <w:jc w:val="both"/>
        <w:rPr>
          <w:spacing w:val="-2"/>
        </w:rPr>
      </w:pPr>
      <w:r w:rsidRPr="009A3133">
        <w:rPr>
          <w:spacing w:val="-2"/>
        </w:rPr>
        <w:t xml:space="preserve">Данный способ проверки статуса признания КМ предназначен для участников оборота, которым необходима проверка признания кодов маркировки без автоматизации через АПИ методы. </w:t>
      </w:r>
    </w:p>
    <w:p w14:paraId="4013B187" w14:textId="77777777" w:rsidR="009A3133" w:rsidRPr="009A3133" w:rsidRDefault="009A3133" w:rsidP="009A3133">
      <w:pPr>
        <w:pStyle w:val="afd"/>
        <w:ind w:left="-567" w:right="-64"/>
        <w:contextualSpacing/>
        <w:jc w:val="both"/>
        <w:rPr>
          <w:spacing w:val="-2"/>
        </w:rPr>
      </w:pPr>
      <w:r w:rsidRPr="009A3133">
        <w:rPr>
          <w:spacing w:val="-2"/>
        </w:rPr>
        <w:t xml:space="preserve">Для проверки признания кодов маркировки, импортируемых из РФ необходимо перейти по ссылке </w:t>
      </w:r>
      <w:hyperlink r:id="rId9" w:history="1">
        <w:r w:rsidRPr="009A3133">
          <w:rPr>
            <w:spacing w:val="-2"/>
          </w:rPr>
          <w:t>https://cem.ismet.kz/checkcodes/</w:t>
        </w:r>
      </w:hyperlink>
      <w:r w:rsidRPr="009A3133">
        <w:rPr>
          <w:spacing w:val="-2"/>
        </w:rPr>
        <w:t xml:space="preserve"> </w:t>
      </w:r>
    </w:p>
    <w:p w14:paraId="4E8E5179" w14:textId="77777777" w:rsidR="009A3133" w:rsidRPr="009A3133" w:rsidRDefault="009A3133" w:rsidP="009A3133">
      <w:pPr>
        <w:pStyle w:val="afd"/>
        <w:ind w:left="-567" w:right="-64"/>
        <w:contextualSpacing/>
        <w:jc w:val="both"/>
        <w:rPr>
          <w:spacing w:val="-2"/>
        </w:rPr>
      </w:pPr>
    </w:p>
    <w:p w14:paraId="44D86919" w14:textId="77777777" w:rsidR="009A3133" w:rsidRPr="009A3133" w:rsidRDefault="009A3133" w:rsidP="009A3133">
      <w:pPr>
        <w:pStyle w:val="afd"/>
        <w:ind w:left="-567" w:right="-64"/>
        <w:contextualSpacing/>
        <w:jc w:val="both"/>
        <w:rPr>
          <w:spacing w:val="-2"/>
        </w:rPr>
      </w:pPr>
      <w:r w:rsidRPr="009A3133">
        <w:rPr>
          <w:spacing w:val="-2"/>
        </w:rPr>
        <w:t>Далее в поле «Коды для проверки» необходимо внести список (массив) кодов маркировки, разделенных Enter.</w:t>
      </w:r>
    </w:p>
    <w:p w14:paraId="3D44AB44" w14:textId="77777777" w:rsidR="009A3133" w:rsidRPr="009A3133" w:rsidRDefault="009A3133" w:rsidP="009A3133">
      <w:pPr>
        <w:pStyle w:val="afd"/>
        <w:ind w:left="-567" w:right="-64"/>
        <w:contextualSpacing/>
        <w:jc w:val="both"/>
        <w:rPr>
          <w:spacing w:val="-2"/>
        </w:rPr>
      </w:pPr>
      <w:r w:rsidRPr="009A3133">
        <w:rPr>
          <w:spacing w:val="-2"/>
        </w:rPr>
        <w:t>После ввода кодов маркировки необходимо нажать на кнопку «Проверить коды».</w:t>
      </w:r>
    </w:p>
    <w:p w14:paraId="0E6B189D" w14:textId="4A859829" w:rsidR="009A3133" w:rsidRPr="009A3133" w:rsidRDefault="009A3133" w:rsidP="009A3133">
      <w:pPr>
        <w:pStyle w:val="afd"/>
        <w:ind w:left="-567" w:right="-64"/>
        <w:contextualSpacing/>
        <w:jc w:val="both"/>
        <w:rPr>
          <w:spacing w:val="-2"/>
        </w:rPr>
      </w:pPr>
      <w:r w:rsidRPr="009A3133">
        <w:rPr>
          <w:noProof/>
          <w:spacing w:val="-2"/>
        </w:rPr>
        <w:lastRenderedPageBreak/>
        <w:drawing>
          <wp:inline distT="0" distB="0" distL="0" distR="0" wp14:anchorId="2D2491E6" wp14:editId="47A61BCE">
            <wp:extent cx="2743200" cy="2165350"/>
            <wp:effectExtent l="0" t="0" r="0" b="635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текст&#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165350"/>
                    </a:xfrm>
                    <a:prstGeom prst="rect">
                      <a:avLst/>
                    </a:prstGeom>
                    <a:noFill/>
                    <a:ln>
                      <a:noFill/>
                    </a:ln>
                  </pic:spPr>
                </pic:pic>
              </a:graphicData>
            </a:graphic>
          </wp:inline>
        </w:drawing>
      </w:r>
    </w:p>
    <w:p w14:paraId="3D9BE865" w14:textId="77777777" w:rsidR="009A3133" w:rsidRPr="009A3133" w:rsidRDefault="009A3133" w:rsidP="009A3133">
      <w:pPr>
        <w:pStyle w:val="afd"/>
        <w:ind w:left="-567" w:right="-64"/>
        <w:contextualSpacing/>
        <w:jc w:val="both"/>
        <w:rPr>
          <w:spacing w:val="-2"/>
        </w:rPr>
      </w:pPr>
    </w:p>
    <w:p w14:paraId="212F4EB9" w14:textId="77777777" w:rsidR="009A3133" w:rsidRPr="009A3133" w:rsidRDefault="009A3133" w:rsidP="009A3133">
      <w:pPr>
        <w:pStyle w:val="afd"/>
        <w:ind w:left="-567" w:right="-64"/>
        <w:contextualSpacing/>
        <w:jc w:val="both"/>
        <w:rPr>
          <w:spacing w:val="-2"/>
        </w:rPr>
      </w:pPr>
      <w:r w:rsidRPr="009A3133">
        <w:rPr>
          <w:spacing w:val="-2"/>
        </w:rPr>
        <w:t>Сервис проверки признания КМ отобразить результат проверки статусов признания кодов маркировки.</w:t>
      </w:r>
    </w:p>
    <w:p w14:paraId="2EEBD57E" w14:textId="392AE993" w:rsidR="009A3133" w:rsidRDefault="009A3133" w:rsidP="009A3133">
      <w:pPr>
        <w:pStyle w:val="af4"/>
        <w:jc w:val="center"/>
      </w:pPr>
      <w:r>
        <w:rPr>
          <w:noProof/>
        </w:rPr>
        <w:drawing>
          <wp:inline distT="0" distB="0" distL="0" distR="0" wp14:anchorId="6EFDE451" wp14:editId="5D524B98">
            <wp:extent cx="5200650" cy="16510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0" cy="1651000"/>
                    </a:xfrm>
                    <a:prstGeom prst="rect">
                      <a:avLst/>
                    </a:prstGeom>
                    <a:noFill/>
                    <a:ln>
                      <a:noFill/>
                    </a:ln>
                  </pic:spPr>
                </pic:pic>
              </a:graphicData>
            </a:graphic>
          </wp:inline>
        </w:drawing>
      </w:r>
    </w:p>
    <w:p w14:paraId="286A04C9" w14:textId="77777777" w:rsidR="009A3133" w:rsidRDefault="009A3133" w:rsidP="009A3133">
      <w:pPr>
        <w:pStyle w:val="af4"/>
      </w:pPr>
    </w:p>
    <w:p w14:paraId="06466DD6" w14:textId="77777777" w:rsidR="009A3133" w:rsidRDefault="009A3133" w:rsidP="009A3133">
      <w:pPr>
        <w:pStyle w:val="af4"/>
        <w:numPr>
          <w:ilvl w:val="0"/>
          <w:numId w:val="13"/>
        </w:numPr>
        <w:spacing w:after="160" w:line="256" w:lineRule="auto"/>
        <w:rPr>
          <w:b/>
          <w:bCs/>
        </w:rPr>
      </w:pPr>
      <w:r>
        <w:rPr>
          <w:b/>
          <w:bCs/>
        </w:rPr>
        <w:t xml:space="preserve">Проверка признания КМ через </w:t>
      </w:r>
      <w:r>
        <w:rPr>
          <w:b/>
          <w:bCs/>
          <w:lang w:val="en-US"/>
        </w:rPr>
        <w:t>API</w:t>
      </w:r>
    </w:p>
    <w:p w14:paraId="56F063E9" w14:textId="77777777" w:rsidR="009A3133" w:rsidRPr="00F51A75" w:rsidRDefault="009A3133" w:rsidP="00F51A75">
      <w:pPr>
        <w:pStyle w:val="afd"/>
        <w:ind w:left="-567" w:right="-64"/>
        <w:contextualSpacing/>
        <w:jc w:val="both"/>
        <w:rPr>
          <w:spacing w:val="-2"/>
        </w:rPr>
      </w:pPr>
      <w:r w:rsidRPr="00F51A75">
        <w:rPr>
          <w:spacing w:val="-2"/>
        </w:rPr>
        <w:t>Сервис предназначен для получения статуса признания кодов маркировки российского образца и возвращает статус КМ: true (Признан), false (Не признан).</w:t>
      </w:r>
    </w:p>
    <w:p w14:paraId="5F35D22F" w14:textId="77777777" w:rsidR="009A3133" w:rsidRPr="00F51A75" w:rsidRDefault="009A3133" w:rsidP="00F51A75">
      <w:pPr>
        <w:pStyle w:val="afd"/>
        <w:ind w:left="-567" w:right="-64"/>
        <w:contextualSpacing/>
        <w:jc w:val="both"/>
        <w:rPr>
          <w:spacing w:val="-2"/>
        </w:rPr>
      </w:pPr>
      <w:r w:rsidRPr="00F51A75">
        <w:rPr>
          <w:spacing w:val="-2"/>
        </w:rPr>
        <w:t>Сервис является публичным и не требует авторизации.</w:t>
      </w:r>
    </w:p>
    <w:p w14:paraId="2ECD4E89" w14:textId="77777777" w:rsidR="009A3133" w:rsidRPr="00F51A75" w:rsidRDefault="009A3133" w:rsidP="00F51A75">
      <w:pPr>
        <w:ind w:firstLine="0"/>
        <w:rPr>
          <w:i/>
          <w:iCs/>
          <w:lang w:val="en-US"/>
        </w:rPr>
      </w:pPr>
      <w:r w:rsidRPr="00F51A75">
        <w:rPr>
          <w:b/>
          <w:bCs/>
          <w:i/>
          <w:iCs/>
          <w:lang w:val="en-US"/>
        </w:rPr>
        <w:t>URL:</w:t>
      </w:r>
      <w:r w:rsidRPr="00F51A75">
        <w:rPr>
          <w:i/>
          <w:iCs/>
          <w:lang w:val="en-US"/>
        </w:rPr>
        <w:t xml:space="preserve"> https://mobile-app.prod.markirovka.ismet.kz/mobile/transgran/ru/files/check-codes</w:t>
      </w:r>
    </w:p>
    <w:p w14:paraId="154AA21B" w14:textId="77777777" w:rsidR="009A3133" w:rsidRPr="00F51A75" w:rsidRDefault="009A3133" w:rsidP="00F51A75">
      <w:pPr>
        <w:ind w:firstLine="0"/>
        <w:rPr>
          <w:lang w:val="en-US"/>
        </w:rPr>
      </w:pPr>
      <w:r w:rsidRPr="00F51A75">
        <w:rPr>
          <w:b/>
          <w:bCs/>
        </w:rPr>
        <w:t>Заголовки</w:t>
      </w:r>
      <w:r w:rsidRPr="00F51A75">
        <w:rPr>
          <w:b/>
          <w:bCs/>
          <w:lang w:val="en-US"/>
        </w:rPr>
        <w:t>:</w:t>
      </w:r>
      <w:r w:rsidRPr="00F51A75">
        <w:rPr>
          <w:lang w:val="en-US"/>
        </w:rPr>
        <w:t xml:space="preserve"> Content-Type: application/</w:t>
      </w:r>
      <w:proofErr w:type="spellStart"/>
      <w:r w:rsidRPr="00F51A75">
        <w:rPr>
          <w:lang w:val="en-US"/>
        </w:rPr>
        <w:t>json</w:t>
      </w:r>
      <w:proofErr w:type="spellEnd"/>
    </w:p>
    <w:p w14:paraId="6B39B275" w14:textId="77777777" w:rsidR="009A3133" w:rsidRPr="00F51A75" w:rsidRDefault="009A3133" w:rsidP="00F51A75">
      <w:pPr>
        <w:ind w:firstLine="0"/>
        <w:rPr>
          <w:lang w:val="en-US"/>
        </w:rPr>
      </w:pPr>
      <w:r w:rsidRPr="00F51A75">
        <w:rPr>
          <w:b/>
          <w:bCs/>
        </w:rPr>
        <w:t>Параметры</w:t>
      </w:r>
      <w:r w:rsidRPr="00F51A75">
        <w:rPr>
          <w:b/>
          <w:bCs/>
          <w:lang w:val="en-US"/>
        </w:rPr>
        <w:t xml:space="preserve">: </w:t>
      </w:r>
      <w:proofErr w:type="spellStart"/>
      <w:r w:rsidRPr="00F51A75">
        <w:rPr>
          <w:lang w:val="en-US"/>
        </w:rPr>
        <w:t>sntins</w:t>
      </w:r>
      <w:proofErr w:type="spellEnd"/>
      <w:r w:rsidRPr="00F51A75">
        <w:rPr>
          <w:lang w:val="en-US"/>
        </w:rPr>
        <w:t xml:space="preserve"> – </w:t>
      </w:r>
      <w:proofErr w:type="spellStart"/>
      <w:r w:rsidRPr="00F51A75">
        <w:rPr>
          <w:lang w:val="en-US"/>
        </w:rPr>
        <w:t>массив</w:t>
      </w:r>
      <w:proofErr w:type="spellEnd"/>
      <w:r w:rsidRPr="00F51A75">
        <w:rPr>
          <w:lang w:val="en-US"/>
        </w:rPr>
        <w:t xml:space="preserve"> </w:t>
      </w:r>
      <w:proofErr w:type="spellStart"/>
      <w:r w:rsidRPr="00F51A75">
        <w:rPr>
          <w:lang w:val="en-US"/>
        </w:rPr>
        <w:t>кодов</w:t>
      </w:r>
      <w:proofErr w:type="spellEnd"/>
      <w:r w:rsidRPr="00F51A75">
        <w:rPr>
          <w:lang w:val="en-US"/>
        </w:rPr>
        <w:t xml:space="preserve"> маркировки. </w:t>
      </w:r>
    </w:p>
    <w:p w14:paraId="1F802BBD" w14:textId="77777777" w:rsidR="009A3133" w:rsidRPr="00F51A75" w:rsidRDefault="009A3133" w:rsidP="00F51A75">
      <w:pPr>
        <w:ind w:firstLine="0"/>
        <w:rPr>
          <w:b/>
          <w:bCs/>
        </w:rPr>
      </w:pPr>
      <w:r w:rsidRPr="00F51A75">
        <w:rPr>
          <w:b/>
          <w:bCs/>
        </w:rPr>
        <w:t>Пример тела запроса:</w:t>
      </w:r>
    </w:p>
    <w:p w14:paraId="131AC79B" w14:textId="77777777" w:rsidR="009A3133" w:rsidRDefault="009A3133" w:rsidP="009A3133">
      <w:pPr>
        <w:pStyle w:val="af4"/>
        <w:rPr>
          <w:i/>
          <w:iCs/>
          <w:sz w:val="16"/>
          <w:szCs w:val="16"/>
        </w:rPr>
      </w:pPr>
      <w:r>
        <w:rPr>
          <w:i/>
          <w:iCs/>
          <w:sz w:val="16"/>
          <w:szCs w:val="16"/>
        </w:rPr>
        <w:t>{"</w:t>
      </w:r>
      <w:proofErr w:type="spellStart"/>
      <w:r>
        <w:rPr>
          <w:i/>
          <w:iCs/>
          <w:sz w:val="16"/>
          <w:szCs w:val="16"/>
        </w:rPr>
        <w:t>sntins</w:t>
      </w:r>
      <w:proofErr w:type="spellEnd"/>
      <w:r>
        <w:rPr>
          <w:i/>
          <w:iCs/>
          <w:sz w:val="16"/>
          <w:szCs w:val="16"/>
        </w:rPr>
        <w:t>": [</w:t>
      </w:r>
    </w:p>
    <w:p w14:paraId="056845E7" w14:textId="77777777" w:rsidR="009A3133" w:rsidRDefault="009A3133" w:rsidP="009A3133">
      <w:pPr>
        <w:pStyle w:val="af4"/>
        <w:rPr>
          <w:i/>
          <w:iCs/>
          <w:sz w:val="16"/>
          <w:szCs w:val="16"/>
        </w:rPr>
      </w:pPr>
      <w:r>
        <w:rPr>
          <w:i/>
          <w:iCs/>
          <w:sz w:val="16"/>
          <w:szCs w:val="16"/>
        </w:rPr>
        <w:t>"010463017311353321</w:t>
      </w:r>
      <w:proofErr w:type="gramStart"/>
      <w:r>
        <w:rPr>
          <w:i/>
          <w:iCs/>
          <w:sz w:val="16"/>
          <w:szCs w:val="16"/>
        </w:rPr>
        <w:t>IHeRpWvKOCH(</w:t>
      </w:r>
      <w:proofErr w:type="gramEnd"/>
      <w:r>
        <w:rPr>
          <w:i/>
          <w:iCs/>
          <w:sz w:val="16"/>
          <w:szCs w:val="16"/>
        </w:rPr>
        <w:t>J",</w:t>
      </w:r>
    </w:p>
    <w:p w14:paraId="0C4E5210" w14:textId="77777777" w:rsidR="009A3133" w:rsidRDefault="009A3133" w:rsidP="009A3133">
      <w:pPr>
        <w:pStyle w:val="af4"/>
        <w:rPr>
          <w:i/>
          <w:iCs/>
          <w:sz w:val="16"/>
          <w:szCs w:val="16"/>
        </w:rPr>
      </w:pPr>
      <w:r>
        <w:rPr>
          <w:i/>
          <w:iCs/>
          <w:sz w:val="16"/>
          <w:szCs w:val="16"/>
        </w:rPr>
        <w:t>"010463017311354021eLqnj</w:t>
      </w:r>
      <w:r>
        <w:rPr>
          <w:i/>
          <w:iCs/>
          <w:sz w:val="16"/>
          <w:szCs w:val="16"/>
          <w:lang w:val="en-US"/>
        </w:rPr>
        <w:t>s</w:t>
      </w:r>
      <w:r>
        <w:rPr>
          <w:i/>
          <w:iCs/>
          <w:sz w:val="16"/>
          <w:szCs w:val="16"/>
        </w:rPr>
        <w:t>8PqOiIu"</w:t>
      </w:r>
    </w:p>
    <w:p w14:paraId="33AEEA8F" w14:textId="77777777" w:rsidR="009A3133" w:rsidRDefault="009A3133" w:rsidP="009A3133">
      <w:pPr>
        <w:pStyle w:val="af4"/>
        <w:rPr>
          <w:i/>
          <w:iCs/>
          <w:sz w:val="16"/>
          <w:szCs w:val="16"/>
        </w:rPr>
      </w:pPr>
      <w:r>
        <w:rPr>
          <w:i/>
          <w:iCs/>
          <w:sz w:val="16"/>
          <w:szCs w:val="16"/>
        </w:rPr>
        <w:t xml:space="preserve">  </w:t>
      </w:r>
      <w:r>
        <w:rPr>
          <w:i/>
          <w:iCs/>
          <w:sz w:val="16"/>
          <w:szCs w:val="16"/>
        </w:rPr>
        <w:tab/>
      </w:r>
      <w:r>
        <w:rPr>
          <w:i/>
          <w:iCs/>
          <w:sz w:val="16"/>
          <w:szCs w:val="16"/>
        </w:rPr>
        <w:tab/>
      </w:r>
      <w:r>
        <w:rPr>
          <w:i/>
          <w:iCs/>
          <w:sz w:val="16"/>
          <w:szCs w:val="16"/>
        </w:rPr>
        <w:tab/>
        <w:t xml:space="preserve"> ]</w:t>
      </w:r>
    </w:p>
    <w:p w14:paraId="58693302" w14:textId="77777777" w:rsidR="009A3133" w:rsidRDefault="009A3133" w:rsidP="009A3133">
      <w:pPr>
        <w:pStyle w:val="af4"/>
        <w:rPr>
          <w:i/>
          <w:iCs/>
          <w:sz w:val="16"/>
          <w:szCs w:val="16"/>
        </w:rPr>
      </w:pPr>
      <w:r>
        <w:rPr>
          <w:i/>
          <w:iCs/>
          <w:sz w:val="16"/>
          <w:szCs w:val="16"/>
        </w:rPr>
        <w:t>}</w:t>
      </w:r>
    </w:p>
    <w:p w14:paraId="56D6C35E" w14:textId="77777777" w:rsidR="009A3133" w:rsidRPr="00F51A75" w:rsidRDefault="009A3133" w:rsidP="00F51A75">
      <w:pPr>
        <w:ind w:firstLine="0"/>
        <w:rPr>
          <w:b/>
          <w:bCs/>
          <w:sz w:val="22"/>
          <w:szCs w:val="22"/>
        </w:rPr>
      </w:pPr>
      <w:r w:rsidRPr="00F51A75">
        <w:rPr>
          <w:b/>
          <w:bCs/>
        </w:rPr>
        <w:t>Пример ответа:</w:t>
      </w:r>
    </w:p>
    <w:p w14:paraId="0811DFB8" w14:textId="77777777" w:rsidR="009A3133" w:rsidRDefault="009A3133" w:rsidP="009A3133">
      <w:pPr>
        <w:pStyle w:val="af4"/>
        <w:rPr>
          <w:i/>
          <w:iCs/>
          <w:sz w:val="16"/>
          <w:szCs w:val="16"/>
        </w:rPr>
      </w:pPr>
      <w:r>
        <w:rPr>
          <w:i/>
          <w:iCs/>
          <w:sz w:val="16"/>
          <w:szCs w:val="16"/>
        </w:rPr>
        <w:t>{</w:t>
      </w:r>
    </w:p>
    <w:p w14:paraId="30C03EE8" w14:textId="77777777" w:rsidR="009A3133" w:rsidRDefault="009A3133" w:rsidP="009A3133">
      <w:pPr>
        <w:pStyle w:val="af4"/>
        <w:rPr>
          <w:i/>
          <w:iCs/>
          <w:sz w:val="16"/>
          <w:szCs w:val="16"/>
        </w:rPr>
      </w:pPr>
      <w:r>
        <w:rPr>
          <w:i/>
          <w:iCs/>
          <w:sz w:val="16"/>
          <w:szCs w:val="16"/>
        </w:rPr>
        <w:tab/>
        <w:t>"</w:t>
      </w:r>
      <w:proofErr w:type="spellStart"/>
      <w:r>
        <w:rPr>
          <w:i/>
          <w:iCs/>
          <w:sz w:val="16"/>
          <w:szCs w:val="16"/>
        </w:rPr>
        <w:t>sntins</w:t>
      </w:r>
      <w:proofErr w:type="spellEnd"/>
      <w:r>
        <w:rPr>
          <w:i/>
          <w:iCs/>
          <w:sz w:val="16"/>
          <w:szCs w:val="16"/>
        </w:rPr>
        <w:t>": [</w:t>
      </w:r>
    </w:p>
    <w:p w14:paraId="5A3A1270" w14:textId="77777777" w:rsidR="009A3133" w:rsidRDefault="009A3133" w:rsidP="009A3133">
      <w:pPr>
        <w:pStyle w:val="af4"/>
        <w:rPr>
          <w:i/>
          <w:iCs/>
          <w:sz w:val="16"/>
          <w:szCs w:val="16"/>
        </w:rPr>
      </w:pPr>
      <w:r>
        <w:rPr>
          <w:i/>
          <w:iCs/>
          <w:sz w:val="16"/>
          <w:szCs w:val="16"/>
        </w:rPr>
        <w:tab/>
      </w:r>
      <w:r>
        <w:rPr>
          <w:i/>
          <w:iCs/>
          <w:sz w:val="16"/>
          <w:szCs w:val="16"/>
        </w:rPr>
        <w:tab/>
        <w:t>{</w:t>
      </w:r>
    </w:p>
    <w:p w14:paraId="00E22975" w14:textId="77777777" w:rsidR="009A3133" w:rsidRPr="009A3133" w:rsidRDefault="009A3133" w:rsidP="009A3133">
      <w:pPr>
        <w:pStyle w:val="af4"/>
        <w:rPr>
          <w:i/>
          <w:iCs/>
          <w:sz w:val="16"/>
          <w:szCs w:val="16"/>
        </w:rPr>
      </w:pPr>
      <w:r>
        <w:rPr>
          <w:i/>
          <w:iCs/>
          <w:sz w:val="16"/>
          <w:szCs w:val="16"/>
        </w:rPr>
        <w:tab/>
      </w:r>
      <w:r>
        <w:rPr>
          <w:i/>
          <w:iCs/>
          <w:sz w:val="16"/>
          <w:szCs w:val="16"/>
        </w:rPr>
        <w:tab/>
      </w:r>
      <w:r>
        <w:rPr>
          <w:i/>
          <w:iCs/>
          <w:sz w:val="16"/>
          <w:szCs w:val="16"/>
        </w:rPr>
        <w:tab/>
      </w:r>
      <w:r w:rsidRPr="009A3133">
        <w:rPr>
          <w:i/>
          <w:iCs/>
          <w:sz w:val="16"/>
          <w:szCs w:val="16"/>
        </w:rPr>
        <w:t>"</w:t>
      </w:r>
      <w:r>
        <w:rPr>
          <w:i/>
          <w:iCs/>
          <w:sz w:val="16"/>
          <w:szCs w:val="16"/>
          <w:lang w:val="en-US"/>
        </w:rPr>
        <w:t>code</w:t>
      </w:r>
      <w:r w:rsidRPr="009A3133">
        <w:rPr>
          <w:i/>
          <w:iCs/>
          <w:sz w:val="16"/>
          <w:szCs w:val="16"/>
        </w:rPr>
        <w:t>": "010463417311353321</w:t>
      </w:r>
      <w:proofErr w:type="spellStart"/>
      <w:proofErr w:type="gramStart"/>
      <w:r>
        <w:rPr>
          <w:i/>
          <w:iCs/>
          <w:sz w:val="16"/>
          <w:szCs w:val="16"/>
          <w:lang w:val="en-US"/>
        </w:rPr>
        <w:t>IHeRpWvKOCH</w:t>
      </w:r>
      <w:proofErr w:type="spellEnd"/>
      <w:r w:rsidRPr="009A3133">
        <w:rPr>
          <w:i/>
          <w:iCs/>
          <w:sz w:val="16"/>
          <w:szCs w:val="16"/>
        </w:rPr>
        <w:t>(</w:t>
      </w:r>
      <w:proofErr w:type="gramEnd"/>
      <w:r>
        <w:rPr>
          <w:i/>
          <w:iCs/>
          <w:sz w:val="16"/>
          <w:szCs w:val="16"/>
          <w:lang w:val="en-US"/>
        </w:rPr>
        <w:t>J</w:t>
      </w:r>
      <w:r w:rsidRPr="009A3133">
        <w:rPr>
          <w:i/>
          <w:iCs/>
          <w:sz w:val="16"/>
          <w:szCs w:val="16"/>
        </w:rPr>
        <w:t xml:space="preserve"> ",</w:t>
      </w:r>
    </w:p>
    <w:p w14:paraId="7F5D2E03" w14:textId="77777777" w:rsidR="009A3133" w:rsidRDefault="009A3133" w:rsidP="009A3133">
      <w:pPr>
        <w:pStyle w:val="af4"/>
        <w:rPr>
          <w:i/>
          <w:iCs/>
          <w:sz w:val="16"/>
          <w:szCs w:val="16"/>
          <w:lang w:val="en-US"/>
        </w:rPr>
      </w:pPr>
      <w:r w:rsidRPr="009A3133">
        <w:rPr>
          <w:i/>
          <w:iCs/>
          <w:sz w:val="16"/>
          <w:szCs w:val="16"/>
        </w:rPr>
        <w:tab/>
      </w:r>
      <w:r w:rsidRPr="009A3133">
        <w:rPr>
          <w:i/>
          <w:iCs/>
          <w:sz w:val="16"/>
          <w:szCs w:val="16"/>
        </w:rPr>
        <w:tab/>
      </w:r>
      <w:r w:rsidRPr="009A3133">
        <w:rPr>
          <w:i/>
          <w:iCs/>
          <w:sz w:val="16"/>
          <w:szCs w:val="16"/>
        </w:rPr>
        <w:tab/>
      </w:r>
      <w:r>
        <w:rPr>
          <w:i/>
          <w:iCs/>
          <w:sz w:val="16"/>
          <w:szCs w:val="16"/>
          <w:lang w:val="en-US"/>
        </w:rPr>
        <w:t>"status": true</w:t>
      </w:r>
    </w:p>
    <w:p w14:paraId="34BB385B" w14:textId="77777777" w:rsidR="009A3133" w:rsidRPr="009A3133" w:rsidRDefault="009A3133" w:rsidP="009A3133">
      <w:pPr>
        <w:pStyle w:val="af4"/>
        <w:rPr>
          <w:i/>
          <w:iCs/>
          <w:sz w:val="16"/>
          <w:szCs w:val="16"/>
          <w:lang w:val="en-US"/>
        </w:rPr>
      </w:pPr>
      <w:r>
        <w:rPr>
          <w:i/>
          <w:iCs/>
          <w:sz w:val="16"/>
          <w:szCs w:val="16"/>
          <w:lang w:val="en-US"/>
        </w:rPr>
        <w:tab/>
      </w:r>
      <w:r>
        <w:rPr>
          <w:i/>
          <w:iCs/>
          <w:sz w:val="16"/>
          <w:szCs w:val="16"/>
          <w:lang w:val="en-US"/>
        </w:rPr>
        <w:tab/>
      </w:r>
      <w:r w:rsidRPr="009A3133">
        <w:rPr>
          <w:i/>
          <w:iCs/>
          <w:sz w:val="16"/>
          <w:szCs w:val="16"/>
          <w:lang w:val="en-US"/>
        </w:rPr>
        <w:t>},</w:t>
      </w:r>
    </w:p>
    <w:p w14:paraId="0D6DC577" w14:textId="77777777" w:rsidR="009A3133" w:rsidRPr="009A3133" w:rsidRDefault="009A3133" w:rsidP="009A3133">
      <w:pPr>
        <w:pStyle w:val="af4"/>
        <w:rPr>
          <w:i/>
          <w:iCs/>
          <w:sz w:val="16"/>
          <w:szCs w:val="16"/>
          <w:lang w:val="en-US"/>
        </w:rPr>
      </w:pPr>
      <w:r w:rsidRPr="009A3133">
        <w:rPr>
          <w:i/>
          <w:iCs/>
          <w:sz w:val="16"/>
          <w:szCs w:val="16"/>
          <w:lang w:val="en-US"/>
        </w:rPr>
        <w:lastRenderedPageBreak/>
        <w:tab/>
      </w:r>
      <w:r w:rsidRPr="009A3133">
        <w:rPr>
          <w:i/>
          <w:iCs/>
          <w:sz w:val="16"/>
          <w:szCs w:val="16"/>
          <w:lang w:val="en-US"/>
        </w:rPr>
        <w:tab/>
        <w:t>{</w:t>
      </w:r>
    </w:p>
    <w:p w14:paraId="473D27DE" w14:textId="77777777" w:rsidR="009A3133" w:rsidRPr="009A3133" w:rsidRDefault="009A3133" w:rsidP="009A3133">
      <w:pPr>
        <w:pStyle w:val="af4"/>
        <w:rPr>
          <w:i/>
          <w:iCs/>
          <w:sz w:val="16"/>
          <w:szCs w:val="16"/>
          <w:lang w:val="en-US"/>
        </w:rPr>
      </w:pPr>
      <w:r w:rsidRPr="009A3133">
        <w:rPr>
          <w:i/>
          <w:iCs/>
          <w:sz w:val="16"/>
          <w:szCs w:val="16"/>
          <w:lang w:val="en-US"/>
        </w:rPr>
        <w:tab/>
      </w:r>
      <w:r w:rsidRPr="009A3133">
        <w:rPr>
          <w:i/>
          <w:iCs/>
          <w:sz w:val="16"/>
          <w:szCs w:val="16"/>
          <w:lang w:val="en-US"/>
        </w:rPr>
        <w:tab/>
      </w:r>
      <w:r w:rsidRPr="009A3133">
        <w:rPr>
          <w:i/>
          <w:iCs/>
          <w:sz w:val="16"/>
          <w:szCs w:val="16"/>
          <w:lang w:val="en-US"/>
        </w:rPr>
        <w:tab/>
        <w:t>"code": "01046301</w:t>
      </w:r>
      <w:r>
        <w:rPr>
          <w:i/>
          <w:iCs/>
          <w:sz w:val="16"/>
          <w:szCs w:val="16"/>
          <w:lang w:val="en-US"/>
        </w:rPr>
        <w:t>3</w:t>
      </w:r>
      <w:r w:rsidRPr="009A3133">
        <w:rPr>
          <w:i/>
          <w:iCs/>
          <w:sz w:val="16"/>
          <w:szCs w:val="16"/>
          <w:lang w:val="en-US"/>
        </w:rPr>
        <w:t>311354021eLqnj</w:t>
      </w:r>
      <w:r>
        <w:rPr>
          <w:i/>
          <w:iCs/>
          <w:sz w:val="16"/>
          <w:szCs w:val="16"/>
          <w:lang w:val="en-US"/>
        </w:rPr>
        <w:t>s</w:t>
      </w:r>
      <w:r w:rsidRPr="009A3133">
        <w:rPr>
          <w:i/>
          <w:iCs/>
          <w:sz w:val="16"/>
          <w:szCs w:val="16"/>
          <w:lang w:val="en-US"/>
        </w:rPr>
        <w:t>8PqOiIu ",</w:t>
      </w:r>
    </w:p>
    <w:p w14:paraId="102F4DFD" w14:textId="77777777" w:rsidR="009A3133" w:rsidRPr="009A3133" w:rsidRDefault="009A3133" w:rsidP="009A3133">
      <w:pPr>
        <w:pStyle w:val="af4"/>
        <w:rPr>
          <w:i/>
          <w:iCs/>
          <w:sz w:val="16"/>
          <w:szCs w:val="16"/>
          <w:lang w:val="en-US"/>
        </w:rPr>
      </w:pPr>
      <w:r w:rsidRPr="009A3133">
        <w:rPr>
          <w:i/>
          <w:iCs/>
          <w:sz w:val="16"/>
          <w:szCs w:val="16"/>
          <w:lang w:val="en-US"/>
        </w:rPr>
        <w:tab/>
      </w:r>
      <w:r w:rsidRPr="009A3133">
        <w:rPr>
          <w:i/>
          <w:iCs/>
          <w:sz w:val="16"/>
          <w:szCs w:val="16"/>
          <w:lang w:val="en-US"/>
        </w:rPr>
        <w:tab/>
      </w:r>
      <w:r w:rsidRPr="009A3133">
        <w:rPr>
          <w:i/>
          <w:iCs/>
          <w:sz w:val="16"/>
          <w:szCs w:val="16"/>
          <w:lang w:val="en-US"/>
        </w:rPr>
        <w:tab/>
        <w:t>"status": false</w:t>
      </w:r>
    </w:p>
    <w:p w14:paraId="01CF8A54" w14:textId="77777777" w:rsidR="009A3133" w:rsidRDefault="009A3133" w:rsidP="009A3133">
      <w:pPr>
        <w:pStyle w:val="af4"/>
        <w:rPr>
          <w:i/>
          <w:iCs/>
          <w:sz w:val="16"/>
          <w:szCs w:val="16"/>
        </w:rPr>
      </w:pPr>
      <w:r w:rsidRPr="009A3133">
        <w:rPr>
          <w:i/>
          <w:iCs/>
          <w:sz w:val="16"/>
          <w:szCs w:val="16"/>
          <w:lang w:val="en-US"/>
        </w:rPr>
        <w:tab/>
      </w:r>
      <w:r w:rsidRPr="009A3133">
        <w:rPr>
          <w:i/>
          <w:iCs/>
          <w:sz w:val="16"/>
          <w:szCs w:val="16"/>
          <w:lang w:val="en-US"/>
        </w:rPr>
        <w:tab/>
      </w:r>
      <w:r>
        <w:rPr>
          <w:i/>
          <w:iCs/>
          <w:sz w:val="16"/>
          <w:szCs w:val="16"/>
        </w:rPr>
        <w:t>}</w:t>
      </w:r>
    </w:p>
    <w:p w14:paraId="11FA5A76" w14:textId="77777777" w:rsidR="009A3133" w:rsidRDefault="009A3133" w:rsidP="009A3133">
      <w:pPr>
        <w:pStyle w:val="af4"/>
        <w:rPr>
          <w:i/>
          <w:iCs/>
          <w:sz w:val="16"/>
          <w:szCs w:val="16"/>
        </w:rPr>
      </w:pPr>
    </w:p>
    <w:p w14:paraId="4C6D1F36" w14:textId="77777777" w:rsidR="009A3133" w:rsidRDefault="009A3133" w:rsidP="009A3133">
      <w:pPr>
        <w:pStyle w:val="af4"/>
        <w:rPr>
          <w:i/>
          <w:iCs/>
          <w:sz w:val="16"/>
          <w:szCs w:val="16"/>
        </w:rPr>
      </w:pPr>
      <w:r>
        <w:rPr>
          <w:i/>
          <w:iCs/>
          <w:sz w:val="16"/>
          <w:szCs w:val="16"/>
        </w:rPr>
        <w:t>]</w:t>
      </w:r>
    </w:p>
    <w:p w14:paraId="115329E5" w14:textId="77777777" w:rsidR="009A3133" w:rsidRDefault="009A3133" w:rsidP="009A3133">
      <w:pPr>
        <w:pStyle w:val="af4"/>
        <w:rPr>
          <w:i/>
          <w:iCs/>
          <w:sz w:val="16"/>
          <w:szCs w:val="16"/>
        </w:rPr>
      </w:pPr>
      <w:r>
        <w:rPr>
          <w:i/>
          <w:iCs/>
          <w:sz w:val="16"/>
          <w:szCs w:val="16"/>
        </w:rPr>
        <w:t>}</w:t>
      </w:r>
    </w:p>
    <w:p w14:paraId="3E7AF069" w14:textId="77777777" w:rsidR="009A3133" w:rsidRPr="00F51A75" w:rsidRDefault="009A3133" w:rsidP="00F51A75">
      <w:pPr>
        <w:ind w:firstLine="0"/>
        <w:rPr>
          <w:b/>
          <w:bCs/>
          <w:sz w:val="22"/>
          <w:szCs w:val="22"/>
        </w:rPr>
      </w:pPr>
      <w:r w:rsidRPr="00F51A75">
        <w:rPr>
          <w:b/>
          <w:bCs/>
        </w:rPr>
        <w:t>Параметры ответа:</w:t>
      </w:r>
    </w:p>
    <w:p w14:paraId="0D65CB28" w14:textId="77777777" w:rsidR="009A3133" w:rsidRPr="00F51A75" w:rsidRDefault="009A3133" w:rsidP="00F51A75">
      <w:pPr>
        <w:pStyle w:val="afd"/>
        <w:ind w:left="-567" w:right="-64"/>
        <w:contextualSpacing/>
        <w:jc w:val="both"/>
        <w:rPr>
          <w:spacing w:val="-2"/>
        </w:rPr>
      </w:pPr>
      <w:proofErr w:type="spellStart"/>
      <w:r w:rsidRPr="00F51A75">
        <w:rPr>
          <w:b/>
          <w:bCs/>
          <w:spacing w:val="-2"/>
        </w:rPr>
        <w:t>sntins</w:t>
      </w:r>
      <w:proofErr w:type="spellEnd"/>
      <w:r w:rsidRPr="00F51A75">
        <w:rPr>
          <w:spacing w:val="-2"/>
        </w:rPr>
        <w:t xml:space="preserve"> – массив кодов маркировки.</w:t>
      </w:r>
    </w:p>
    <w:p w14:paraId="152F7D4C" w14:textId="77777777" w:rsidR="009A3133" w:rsidRPr="00F51A75" w:rsidRDefault="009A3133" w:rsidP="00F51A75">
      <w:pPr>
        <w:pStyle w:val="afd"/>
        <w:ind w:left="-567" w:right="-64"/>
        <w:contextualSpacing/>
        <w:jc w:val="both"/>
        <w:rPr>
          <w:spacing w:val="-2"/>
        </w:rPr>
      </w:pPr>
      <w:r w:rsidRPr="00F51A75">
        <w:rPr>
          <w:b/>
          <w:bCs/>
          <w:spacing w:val="-2"/>
        </w:rPr>
        <w:t>code</w:t>
      </w:r>
      <w:r w:rsidRPr="00F51A75">
        <w:rPr>
          <w:spacing w:val="-2"/>
        </w:rPr>
        <w:t xml:space="preserve"> – код маркировки</w:t>
      </w:r>
    </w:p>
    <w:p w14:paraId="59E69630" w14:textId="77777777" w:rsidR="009A3133" w:rsidRPr="00F51A75" w:rsidRDefault="009A3133" w:rsidP="00F51A75">
      <w:pPr>
        <w:pStyle w:val="afd"/>
        <w:ind w:left="-567" w:right="-64"/>
        <w:contextualSpacing/>
        <w:jc w:val="both"/>
        <w:rPr>
          <w:spacing w:val="-2"/>
        </w:rPr>
      </w:pPr>
      <w:r w:rsidRPr="00F51A75">
        <w:rPr>
          <w:b/>
          <w:bCs/>
          <w:spacing w:val="-2"/>
        </w:rPr>
        <w:t xml:space="preserve">status </w:t>
      </w:r>
      <w:r w:rsidRPr="00F51A75">
        <w:rPr>
          <w:spacing w:val="-2"/>
        </w:rPr>
        <w:t xml:space="preserve">– статус кода маркировки. Передаваемые значения:  true – признан, false – не признан.  </w:t>
      </w:r>
    </w:p>
    <w:p w14:paraId="7BEBC53C" w14:textId="77777777" w:rsidR="009A3133" w:rsidRPr="00F51A75" w:rsidRDefault="009A3133" w:rsidP="00F51A75">
      <w:pPr>
        <w:pStyle w:val="afd"/>
        <w:ind w:left="-567" w:right="-64"/>
        <w:contextualSpacing/>
        <w:jc w:val="both"/>
        <w:rPr>
          <w:spacing w:val="-2"/>
        </w:rPr>
      </w:pPr>
    </w:p>
    <w:sectPr w:rsidR="009A3133" w:rsidRPr="00F51A75" w:rsidSect="00601471">
      <w:footerReference w:type="even" r:id="rId12"/>
      <w:footerReference w:type="default" r:id="rId13"/>
      <w:pgSz w:w="11907" w:h="16840" w:code="9"/>
      <w:pgMar w:top="709" w:right="1041" w:bottom="1985" w:left="1701" w:header="288" w:footer="0"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A168" w14:textId="77777777" w:rsidR="009A67B0" w:rsidRDefault="009A67B0" w:rsidP="0081631A">
      <w:pPr>
        <w:pStyle w:val="ac"/>
      </w:pPr>
      <w:r>
        <w:separator/>
      </w:r>
    </w:p>
  </w:endnote>
  <w:endnote w:type="continuationSeparator" w:id="0">
    <w:p w14:paraId="02C6FEED" w14:textId="77777777" w:rsidR="009A67B0" w:rsidRDefault="009A67B0" w:rsidP="0081631A">
      <w:pPr>
        <w:pStyle w:val="a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KZ Bookman Old Style">
    <w:altName w:val="Bookman Old Style"/>
    <w:charset w:val="CC"/>
    <w:family w:val="roman"/>
    <w:pitch w:val="variable"/>
    <w:sig w:usb0="00000001" w:usb1="00000000" w:usb2="00000000" w:usb3="00000000" w:csb0="0000009F" w:csb1="00000000"/>
  </w:font>
  <w:font w:name="TimesNewRomanPS-BoldMT">
    <w:altName w:val="Times New Roman"/>
    <w:charset w:val="CC"/>
    <w:family w:val="auto"/>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9830" w14:textId="77777777" w:rsidR="00514348" w:rsidRDefault="00514348" w:rsidP="00911DB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14:paraId="631B5196" w14:textId="77777777" w:rsidR="00514348" w:rsidRDefault="00514348" w:rsidP="00911DB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CBBD" w14:textId="77777777" w:rsidR="00514348" w:rsidRPr="006A5FE9" w:rsidRDefault="00514348" w:rsidP="00911DBF">
    <w:pPr>
      <w:pStyle w:val="ac"/>
      <w:ind w:firstLine="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C4DD" w14:textId="77777777" w:rsidR="009A67B0" w:rsidRDefault="009A67B0" w:rsidP="0081631A">
      <w:pPr>
        <w:pStyle w:val="ac"/>
      </w:pPr>
      <w:r>
        <w:separator/>
      </w:r>
    </w:p>
  </w:footnote>
  <w:footnote w:type="continuationSeparator" w:id="0">
    <w:p w14:paraId="16B7BD91" w14:textId="77777777" w:rsidR="009A67B0" w:rsidRDefault="009A67B0" w:rsidP="0081631A">
      <w:pPr>
        <w:pStyle w:val="ac"/>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34A"/>
    <w:multiLevelType w:val="multilevel"/>
    <w:tmpl w:val="F73A2D4E"/>
    <w:lvl w:ilvl="0">
      <w:start w:val="1"/>
      <w:numFmt w:val="decimal"/>
      <w:pStyle w:val="Numbertable"/>
      <w:suff w:val="space"/>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1200F5"/>
    <w:multiLevelType w:val="hybridMultilevel"/>
    <w:tmpl w:val="44E20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FC7024"/>
    <w:multiLevelType w:val="hybridMultilevel"/>
    <w:tmpl w:val="C6B49216"/>
    <w:lvl w:ilvl="0" w:tplc="C1F6887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F63578"/>
    <w:multiLevelType w:val="multilevel"/>
    <w:tmpl w:val="AF5260E0"/>
    <w:lvl w:ilvl="0">
      <w:start w:val="1"/>
      <w:numFmt w:val="decimal"/>
      <w:pStyle w:val="a0"/>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7894481"/>
    <w:multiLevelType w:val="multilevel"/>
    <w:tmpl w:val="9C0CE912"/>
    <w:lvl w:ilvl="0">
      <w:start w:val="1"/>
      <w:numFmt w:val="decimal"/>
      <w:pStyle w:val="1"/>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15:restartNumberingAfterBreak="0">
    <w:nsid w:val="45C97C1F"/>
    <w:multiLevelType w:val="multilevel"/>
    <w:tmpl w:val="101434FA"/>
    <w:lvl w:ilvl="0">
      <w:start w:val="1"/>
      <w:numFmt w:val="decimal"/>
      <w:lvlText w:val="%1"/>
      <w:lvlJc w:val="left"/>
      <w:pPr>
        <w:ind w:left="420" w:hanging="420"/>
      </w:pPr>
      <w:rPr>
        <w:rFonts w:hint="default"/>
      </w:rPr>
    </w:lvl>
    <w:lvl w:ilvl="1">
      <w:start w:val="1"/>
      <w:numFmt w:val="decimal"/>
      <w:pStyle w:val="2"/>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7D00DD4"/>
    <w:multiLevelType w:val="hybridMultilevel"/>
    <w:tmpl w:val="EAC2D08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623B3960"/>
    <w:multiLevelType w:val="hybridMultilevel"/>
    <w:tmpl w:val="8B221B02"/>
    <w:lvl w:ilvl="0" w:tplc="984AE0D4">
      <w:numFmt w:val="bullet"/>
      <w:lvlText w:val="-"/>
      <w:lvlJc w:val="left"/>
      <w:pPr>
        <w:ind w:left="77" w:hanging="144"/>
      </w:pPr>
      <w:rPr>
        <w:rFonts w:ascii="Times New Roman" w:eastAsia="Times New Roman" w:hAnsi="Times New Roman" w:cs="Times New Roman" w:hint="default"/>
        <w:w w:val="99"/>
        <w:sz w:val="24"/>
        <w:szCs w:val="24"/>
        <w:lang w:val="ru-RU" w:eastAsia="en-US" w:bidi="ar-SA"/>
      </w:rPr>
    </w:lvl>
    <w:lvl w:ilvl="1" w:tplc="AB48630A">
      <w:numFmt w:val="bullet"/>
      <w:lvlText w:val="•"/>
      <w:lvlJc w:val="left"/>
      <w:pPr>
        <w:ind w:left="253" w:hanging="144"/>
      </w:pPr>
      <w:rPr>
        <w:rFonts w:hint="default"/>
        <w:lang w:val="ru-RU" w:eastAsia="en-US" w:bidi="ar-SA"/>
      </w:rPr>
    </w:lvl>
    <w:lvl w:ilvl="2" w:tplc="DEA03684">
      <w:numFmt w:val="bullet"/>
      <w:lvlText w:val="•"/>
      <w:lvlJc w:val="left"/>
      <w:pPr>
        <w:ind w:left="426" w:hanging="144"/>
      </w:pPr>
      <w:rPr>
        <w:rFonts w:hint="default"/>
        <w:lang w:val="ru-RU" w:eastAsia="en-US" w:bidi="ar-SA"/>
      </w:rPr>
    </w:lvl>
    <w:lvl w:ilvl="3" w:tplc="B81A5A56">
      <w:numFmt w:val="bullet"/>
      <w:lvlText w:val="•"/>
      <w:lvlJc w:val="left"/>
      <w:pPr>
        <w:ind w:left="600" w:hanging="144"/>
      </w:pPr>
      <w:rPr>
        <w:rFonts w:hint="default"/>
        <w:lang w:val="ru-RU" w:eastAsia="en-US" w:bidi="ar-SA"/>
      </w:rPr>
    </w:lvl>
    <w:lvl w:ilvl="4" w:tplc="0324F07C">
      <w:numFmt w:val="bullet"/>
      <w:lvlText w:val="•"/>
      <w:lvlJc w:val="left"/>
      <w:pPr>
        <w:ind w:left="773" w:hanging="144"/>
      </w:pPr>
      <w:rPr>
        <w:rFonts w:hint="default"/>
        <w:lang w:val="ru-RU" w:eastAsia="en-US" w:bidi="ar-SA"/>
      </w:rPr>
    </w:lvl>
    <w:lvl w:ilvl="5" w:tplc="79EE27E4">
      <w:numFmt w:val="bullet"/>
      <w:lvlText w:val="•"/>
      <w:lvlJc w:val="left"/>
      <w:pPr>
        <w:ind w:left="947" w:hanging="144"/>
      </w:pPr>
      <w:rPr>
        <w:rFonts w:hint="default"/>
        <w:lang w:val="ru-RU" w:eastAsia="en-US" w:bidi="ar-SA"/>
      </w:rPr>
    </w:lvl>
    <w:lvl w:ilvl="6" w:tplc="BA46BB06">
      <w:numFmt w:val="bullet"/>
      <w:lvlText w:val="•"/>
      <w:lvlJc w:val="left"/>
      <w:pPr>
        <w:ind w:left="1120" w:hanging="144"/>
      </w:pPr>
      <w:rPr>
        <w:rFonts w:hint="default"/>
        <w:lang w:val="ru-RU" w:eastAsia="en-US" w:bidi="ar-SA"/>
      </w:rPr>
    </w:lvl>
    <w:lvl w:ilvl="7" w:tplc="7DA0E98C">
      <w:numFmt w:val="bullet"/>
      <w:lvlText w:val="•"/>
      <w:lvlJc w:val="left"/>
      <w:pPr>
        <w:ind w:left="1293" w:hanging="144"/>
      </w:pPr>
      <w:rPr>
        <w:rFonts w:hint="default"/>
        <w:lang w:val="ru-RU" w:eastAsia="en-US" w:bidi="ar-SA"/>
      </w:rPr>
    </w:lvl>
    <w:lvl w:ilvl="8" w:tplc="23B678B8">
      <w:numFmt w:val="bullet"/>
      <w:lvlText w:val="•"/>
      <w:lvlJc w:val="left"/>
      <w:pPr>
        <w:ind w:left="1467" w:hanging="144"/>
      </w:pPr>
      <w:rPr>
        <w:rFonts w:hint="default"/>
        <w:lang w:val="ru-RU" w:eastAsia="en-US" w:bidi="ar-SA"/>
      </w:rPr>
    </w:lvl>
  </w:abstractNum>
  <w:abstractNum w:abstractNumId="8" w15:restartNumberingAfterBreak="0">
    <w:nsid w:val="64DA4BC9"/>
    <w:multiLevelType w:val="hybridMultilevel"/>
    <w:tmpl w:val="04B25956"/>
    <w:lvl w:ilvl="0" w:tplc="CDA0EBBA">
      <w:start w:val="1"/>
      <w:numFmt w:val="decimal"/>
      <w:pStyle w:val="Header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4B30D6"/>
    <w:multiLevelType w:val="multilevel"/>
    <w:tmpl w:val="2DD0E3CE"/>
    <w:lvl w:ilvl="0">
      <w:start w:val="1"/>
      <w:numFmt w:val="decimal"/>
      <w:pStyle w:val="a1"/>
      <w:lvlText w:val="%1."/>
      <w:lvlJc w:val="left"/>
      <w:pPr>
        <w:tabs>
          <w:tab w:val="num" w:pos="357"/>
        </w:tabs>
        <w:ind w:left="0" w:firstLine="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76843B6"/>
    <w:multiLevelType w:val="multilevel"/>
    <w:tmpl w:val="C90ED418"/>
    <w:styleLink w:val="a2"/>
    <w:lvl w:ilvl="0">
      <w:start w:val="1"/>
      <w:numFmt w:val="bullet"/>
      <w:lvlText w:val=""/>
      <w:lvlJc w:val="left"/>
      <w:pPr>
        <w:tabs>
          <w:tab w:val="num" w:pos="1418"/>
        </w:tabs>
        <w:ind w:left="0" w:firstLine="851"/>
      </w:pPr>
      <w:rPr>
        <w:rFonts w:ascii="Symbol" w:hAnsi="Symbol" w:hint="default"/>
        <w:color w:val="auto"/>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6F433CB1"/>
    <w:multiLevelType w:val="hybridMultilevel"/>
    <w:tmpl w:val="48D2F1D6"/>
    <w:lvl w:ilvl="0" w:tplc="621C2012">
      <w:numFmt w:val="bullet"/>
      <w:lvlText w:val="-"/>
      <w:lvlJc w:val="left"/>
      <w:pPr>
        <w:ind w:left="79" w:hanging="145"/>
      </w:pPr>
      <w:rPr>
        <w:rFonts w:ascii="Times New Roman" w:eastAsia="Times New Roman" w:hAnsi="Times New Roman" w:cs="Times New Roman" w:hint="default"/>
        <w:w w:val="99"/>
        <w:sz w:val="24"/>
        <w:szCs w:val="24"/>
        <w:lang w:val="ru-RU" w:eastAsia="en-US" w:bidi="ar-SA"/>
      </w:rPr>
    </w:lvl>
    <w:lvl w:ilvl="1" w:tplc="D5022C9C">
      <w:numFmt w:val="bullet"/>
      <w:lvlText w:val="•"/>
      <w:lvlJc w:val="left"/>
      <w:pPr>
        <w:ind w:left="317" w:hanging="145"/>
      </w:pPr>
      <w:rPr>
        <w:rFonts w:hint="default"/>
        <w:lang w:val="ru-RU" w:eastAsia="en-US" w:bidi="ar-SA"/>
      </w:rPr>
    </w:lvl>
    <w:lvl w:ilvl="2" w:tplc="DF346580">
      <w:numFmt w:val="bullet"/>
      <w:lvlText w:val="•"/>
      <w:lvlJc w:val="left"/>
      <w:pPr>
        <w:ind w:left="554" w:hanging="145"/>
      </w:pPr>
      <w:rPr>
        <w:rFonts w:hint="default"/>
        <w:lang w:val="ru-RU" w:eastAsia="en-US" w:bidi="ar-SA"/>
      </w:rPr>
    </w:lvl>
    <w:lvl w:ilvl="3" w:tplc="7FA2CC78">
      <w:numFmt w:val="bullet"/>
      <w:lvlText w:val="•"/>
      <w:lvlJc w:val="left"/>
      <w:pPr>
        <w:ind w:left="791" w:hanging="145"/>
      </w:pPr>
      <w:rPr>
        <w:rFonts w:hint="default"/>
        <w:lang w:val="ru-RU" w:eastAsia="en-US" w:bidi="ar-SA"/>
      </w:rPr>
    </w:lvl>
    <w:lvl w:ilvl="4" w:tplc="B95208EE">
      <w:numFmt w:val="bullet"/>
      <w:lvlText w:val="•"/>
      <w:lvlJc w:val="left"/>
      <w:pPr>
        <w:ind w:left="1029" w:hanging="145"/>
      </w:pPr>
      <w:rPr>
        <w:rFonts w:hint="default"/>
        <w:lang w:val="ru-RU" w:eastAsia="en-US" w:bidi="ar-SA"/>
      </w:rPr>
    </w:lvl>
    <w:lvl w:ilvl="5" w:tplc="D4E60C14">
      <w:numFmt w:val="bullet"/>
      <w:lvlText w:val="•"/>
      <w:lvlJc w:val="left"/>
      <w:pPr>
        <w:ind w:left="1266" w:hanging="145"/>
      </w:pPr>
      <w:rPr>
        <w:rFonts w:hint="default"/>
        <w:lang w:val="ru-RU" w:eastAsia="en-US" w:bidi="ar-SA"/>
      </w:rPr>
    </w:lvl>
    <w:lvl w:ilvl="6" w:tplc="C988DA3A">
      <w:numFmt w:val="bullet"/>
      <w:lvlText w:val="•"/>
      <w:lvlJc w:val="left"/>
      <w:pPr>
        <w:ind w:left="1503" w:hanging="145"/>
      </w:pPr>
      <w:rPr>
        <w:rFonts w:hint="default"/>
        <w:lang w:val="ru-RU" w:eastAsia="en-US" w:bidi="ar-SA"/>
      </w:rPr>
    </w:lvl>
    <w:lvl w:ilvl="7" w:tplc="7C729BEA">
      <w:numFmt w:val="bullet"/>
      <w:lvlText w:val="•"/>
      <w:lvlJc w:val="left"/>
      <w:pPr>
        <w:ind w:left="1741" w:hanging="145"/>
      </w:pPr>
      <w:rPr>
        <w:rFonts w:hint="default"/>
        <w:lang w:val="ru-RU" w:eastAsia="en-US" w:bidi="ar-SA"/>
      </w:rPr>
    </w:lvl>
    <w:lvl w:ilvl="8" w:tplc="D7767728">
      <w:numFmt w:val="bullet"/>
      <w:lvlText w:val="•"/>
      <w:lvlJc w:val="left"/>
      <w:pPr>
        <w:ind w:left="1978" w:hanging="145"/>
      </w:pPr>
      <w:rPr>
        <w:rFonts w:hint="default"/>
        <w:lang w:val="ru-RU" w:eastAsia="en-US" w:bidi="ar-SA"/>
      </w:rPr>
    </w:lvl>
  </w:abstractNum>
  <w:abstractNum w:abstractNumId="12" w15:restartNumberingAfterBreak="0">
    <w:nsid w:val="78F2233C"/>
    <w:multiLevelType w:val="hybridMultilevel"/>
    <w:tmpl w:val="DF5EDD36"/>
    <w:lvl w:ilvl="0" w:tplc="E7D6C0F8">
      <w:numFmt w:val="bullet"/>
      <w:lvlText w:val="-"/>
      <w:lvlJc w:val="left"/>
      <w:pPr>
        <w:ind w:left="75" w:hanging="144"/>
      </w:pPr>
      <w:rPr>
        <w:rFonts w:ascii="Times New Roman" w:eastAsia="Times New Roman" w:hAnsi="Times New Roman" w:cs="Times New Roman" w:hint="default"/>
        <w:w w:val="99"/>
        <w:sz w:val="24"/>
        <w:szCs w:val="24"/>
        <w:lang w:val="ru-RU" w:eastAsia="en-US" w:bidi="ar-SA"/>
      </w:rPr>
    </w:lvl>
    <w:lvl w:ilvl="1" w:tplc="8C18149E">
      <w:numFmt w:val="bullet"/>
      <w:lvlText w:val="•"/>
      <w:lvlJc w:val="left"/>
      <w:pPr>
        <w:ind w:left="316" w:hanging="144"/>
      </w:pPr>
      <w:rPr>
        <w:rFonts w:hint="default"/>
        <w:lang w:val="ru-RU" w:eastAsia="en-US" w:bidi="ar-SA"/>
      </w:rPr>
    </w:lvl>
    <w:lvl w:ilvl="2" w:tplc="4EBE4C32">
      <w:numFmt w:val="bullet"/>
      <w:lvlText w:val="•"/>
      <w:lvlJc w:val="left"/>
      <w:pPr>
        <w:ind w:left="553" w:hanging="144"/>
      </w:pPr>
      <w:rPr>
        <w:rFonts w:hint="default"/>
        <w:lang w:val="ru-RU" w:eastAsia="en-US" w:bidi="ar-SA"/>
      </w:rPr>
    </w:lvl>
    <w:lvl w:ilvl="3" w:tplc="A3DA5028">
      <w:numFmt w:val="bullet"/>
      <w:lvlText w:val="•"/>
      <w:lvlJc w:val="left"/>
      <w:pPr>
        <w:ind w:left="790" w:hanging="144"/>
      </w:pPr>
      <w:rPr>
        <w:rFonts w:hint="default"/>
        <w:lang w:val="ru-RU" w:eastAsia="en-US" w:bidi="ar-SA"/>
      </w:rPr>
    </w:lvl>
    <w:lvl w:ilvl="4" w:tplc="65CCCF88">
      <w:numFmt w:val="bullet"/>
      <w:lvlText w:val="•"/>
      <w:lvlJc w:val="left"/>
      <w:pPr>
        <w:ind w:left="1027" w:hanging="144"/>
      </w:pPr>
      <w:rPr>
        <w:rFonts w:hint="default"/>
        <w:lang w:val="ru-RU" w:eastAsia="en-US" w:bidi="ar-SA"/>
      </w:rPr>
    </w:lvl>
    <w:lvl w:ilvl="5" w:tplc="1CAAE4DC">
      <w:numFmt w:val="bullet"/>
      <w:lvlText w:val="•"/>
      <w:lvlJc w:val="left"/>
      <w:pPr>
        <w:ind w:left="1264" w:hanging="144"/>
      </w:pPr>
      <w:rPr>
        <w:rFonts w:hint="default"/>
        <w:lang w:val="ru-RU" w:eastAsia="en-US" w:bidi="ar-SA"/>
      </w:rPr>
    </w:lvl>
    <w:lvl w:ilvl="6" w:tplc="8F74C1AE">
      <w:numFmt w:val="bullet"/>
      <w:lvlText w:val="•"/>
      <w:lvlJc w:val="left"/>
      <w:pPr>
        <w:ind w:left="1500" w:hanging="144"/>
      </w:pPr>
      <w:rPr>
        <w:rFonts w:hint="default"/>
        <w:lang w:val="ru-RU" w:eastAsia="en-US" w:bidi="ar-SA"/>
      </w:rPr>
    </w:lvl>
    <w:lvl w:ilvl="7" w:tplc="D52EF91E">
      <w:numFmt w:val="bullet"/>
      <w:lvlText w:val="•"/>
      <w:lvlJc w:val="left"/>
      <w:pPr>
        <w:ind w:left="1737" w:hanging="144"/>
      </w:pPr>
      <w:rPr>
        <w:rFonts w:hint="default"/>
        <w:lang w:val="ru-RU" w:eastAsia="en-US" w:bidi="ar-SA"/>
      </w:rPr>
    </w:lvl>
    <w:lvl w:ilvl="8" w:tplc="7C0C36FC">
      <w:numFmt w:val="bullet"/>
      <w:lvlText w:val="•"/>
      <w:lvlJc w:val="left"/>
      <w:pPr>
        <w:ind w:left="1974" w:hanging="144"/>
      </w:pPr>
      <w:rPr>
        <w:rFonts w:hint="default"/>
        <w:lang w:val="ru-RU" w:eastAsia="en-US" w:bidi="ar-SA"/>
      </w:rPr>
    </w:lvl>
  </w:abstractNum>
  <w:num w:numId="1" w16cid:durableId="1600597292">
    <w:abstractNumId w:val="10"/>
  </w:num>
  <w:num w:numId="2" w16cid:durableId="1289507848">
    <w:abstractNumId w:val="9"/>
  </w:num>
  <w:num w:numId="3" w16cid:durableId="134493837">
    <w:abstractNumId w:val="8"/>
  </w:num>
  <w:num w:numId="4" w16cid:durableId="1017343824">
    <w:abstractNumId w:val="2"/>
  </w:num>
  <w:num w:numId="5" w16cid:durableId="1168979688">
    <w:abstractNumId w:val="3"/>
  </w:num>
  <w:num w:numId="6" w16cid:durableId="173612602">
    <w:abstractNumId w:val="0"/>
  </w:num>
  <w:num w:numId="7" w16cid:durableId="445387908">
    <w:abstractNumId w:val="4"/>
  </w:num>
  <w:num w:numId="8" w16cid:durableId="1090081184">
    <w:abstractNumId w:val="5"/>
  </w:num>
  <w:num w:numId="9" w16cid:durableId="172377108">
    <w:abstractNumId w:val="1"/>
  </w:num>
  <w:num w:numId="10" w16cid:durableId="2045054131">
    <w:abstractNumId w:val="12"/>
  </w:num>
  <w:num w:numId="11" w16cid:durableId="1983194284">
    <w:abstractNumId w:val="11"/>
  </w:num>
  <w:num w:numId="12" w16cid:durableId="467432504">
    <w:abstractNumId w:val="7"/>
  </w:num>
  <w:num w:numId="13" w16cid:durableId="1496648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23206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8B"/>
    <w:rsid w:val="000005B6"/>
    <w:rsid w:val="000008AC"/>
    <w:rsid w:val="00000A40"/>
    <w:rsid w:val="00000B0F"/>
    <w:rsid w:val="00000D42"/>
    <w:rsid w:val="00001704"/>
    <w:rsid w:val="00001E78"/>
    <w:rsid w:val="00002254"/>
    <w:rsid w:val="00003B81"/>
    <w:rsid w:val="00003BB4"/>
    <w:rsid w:val="000043E7"/>
    <w:rsid w:val="000057E5"/>
    <w:rsid w:val="00005D9D"/>
    <w:rsid w:val="00006068"/>
    <w:rsid w:val="000067CE"/>
    <w:rsid w:val="00007082"/>
    <w:rsid w:val="00007BDB"/>
    <w:rsid w:val="00010194"/>
    <w:rsid w:val="000101C8"/>
    <w:rsid w:val="0001088B"/>
    <w:rsid w:val="00010D99"/>
    <w:rsid w:val="00011FDF"/>
    <w:rsid w:val="00012154"/>
    <w:rsid w:val="000122B4"/>
    <w:rsid w:val="000134AF"/>
    <w:rsid w:val="00013612"/>
    <w:rsid w:val="0001363E"/>
    <w:rsid w:val="000136B7"/>
    <w:rsid w:val="00013847"/>
    <w:rsid w:val="00014323"/>
    <w:rsid w:val="000149F1"/>
    <w:rsid w:val="00014FDF"/>
    <w:rsid w:val="00015B91"/>
    <w:rsid w:val="000161F4"/>
    <w:rsid w:val="0001639A"/>
    <w:rsid w:val="000167E6"/>
    <w:rsid w:val="00016B61"/>
    <w:rsid w:val="0001736D"/>
    <w:rsid w:val="00017425"/>
    <w:rsid w:val="00020379"/>
    <w:rsid w:val="000203BA"/>
    <w:rsid w:val="00020EEB"/>
    <w:rsid w:val="00020F30"/>
    <w:rsid w:val="00022849"/>
    <w:rsid w:val="00023674"/>
    <w:rsid w:val="000236E8"/>
    <w:rsid w:val="00024445"/>
    <w:rsid w:val="00024833"/>
    <w:rsid w:val="00025C1C"/>
    <w:rsid w:val="000271AA"/>
    <w:rsid w:val="00027BD3"/>
    <w:rsid w:val="00027C99"/>
    <w:rsid w:val="0003029A"/>
    <w:rsid w:val="00031059"/>
    <w:rsid w:val="0003268E"/>
    <w:rsid w:val="00032710"/>
    <w:rsid w:val="00032952"/>
    <w:rsid w:val="00032CF8"/>
    <w:rsid w:val="00033724"/>
    <w:rsid w:val="00033CA6"/>
    <w:rsid w:val="0003417F"/>
    <w:rsid w:val="00034B22"/>
    <w:rsid w:val="000353F9"/>
    <w:rsid w:val="00035488"/>
    <w:rsid w:val="000354F2"/>
    <w:rsid w:val="0003554A"/>
    <w:rsid w:val="00035843"/>
    <w:rsid w:val="00035AD3"/>
    <w:rsid w:val="00035BAC"/>
    <w:rsid w:val="00035BCC"/>
    <w:rsid w:val="0003633F"/>
    <w:rsid w:val="00036385"/>
    <w:rsid w:val="00037046"/>
    <w:rsid w:val="000370FC"/>
    <w:rsid w:val="000412F0"/>
    <w:rsid w:val="00041942"/>
    <w:rsid w:val="00041A3E"/>
    <w:rsid w:val="00041DE3"/>
    <w:rsid w:val="000422AC"/>
    <w:rsid w:val="00042734"/>
    <w:rsid w:val="000435FF"/>
    <w:rsid w:val="00043B6B"/>
    <w:rsid w:val="00043FBE"/>
    <w:rsid w:val="0004460F"/>
    <w:rsid w:val="00044691"/>
    <w:rsid w:val="00044B07"/>
    <w:rsid w:val="0004533E"/>
    <w:rsid w:val="00045420"/>
    <w:rsid w:val="00047099"/>
    <w:rsid w:val="000474D9"/>
    <w:rsid w:val="0004797D"/>
    <w:rsid w:val="00047CA4"/>
    <w:rsid w:val="00047D69"/>
    <w:rsid w:val="00050736"/>
    <w:rsid w:val="00051582"/>
    <w:rsid w:val="000515D9"/>
    <w:rsid w:val="00052181"/>
    <w:rsid w:val="000529D6"/>
    <w:rsid w:val="00052A7B"/>
    <w:rsid w:val="00052FAF"/>
    <w:rsid w:val="0005374D"/>
    <w:rsid w:val="00053E3C"/>
    <w:rsid w:val="0005461A"/>
    <w:rsid w:val="00054707"/>
    <w:rsid w:val="00054CE0"/>
    <w:rsid w:val="000553F7"/>
    <w:rsid w:val="00055561"/>
    <w:rsid w:val="00056633"/>
    <w:rsid w:val="000568D3"/>
    <w:rsid w:val="00056D35"/>
    <w:rsid w:val="000570D3"/>
    <w:rsid w:val="00057425"/>
    <w:rsid w:val="00057F7D"/>
    <w:rsid w:val="00060DB3"/>
    <w:rsid w:val="00061231"/>
    <w:rsid w:val="00061E51"/>
    <w:rsid w:val="000622EE"/>
    <w:rsid w:val="000631AE"/>
    <w:rsid w:val="000633E5"/>
    <w:rsid w:val="0006370C"/>
    <w:rsid w:val="000645DD"/>
    <w:rsid w:val="00064945"/>
    <w:rsid w:val="00064B56"/>
    <w:rsid w:val="000654CA"/>
    <w:rsid w:val="00065524"/>
    <w:rsid w:val="0006581E"/>
    <w:rsid w:val="00066379"/>
    <w:rsid w:val="00066A75"/>
    <w:rsid w:val="00067904"/>
    <w:rsid w:val="00067AD9"/>
    <w:rsid w:val="00067FCA"/>
    <w:rsid w:val="00070982"/>
    <w:rsid w:val="000718AC"/>
    <w:rsid w:val="0007228C"/>
    <w:rsid w:val="00072DE3"/>
    <w:rsid w:val="00073AB8"/>
    <w:rsid w:val="00074630"/>
    <w:rsid w:val="00074D85"/>
    <w:rsid w:val="00074F62"/>
    <w:rsid w:val="00075288"/>
    <w:rsid w:val="00075298"/>
    <w:rsid w:val="000763B6"/>
    <w:rsid w:val="00076777"/>
    <w:rsid w:val="000774DD"/>
    <w:rsid w:val="00080680"/>
    <w:rsid w:val="000806F6"/>
    <w:rsid w:val="000812D5"/>
    <w:rsid w:val="000813AC"/>
    <w:rsid w:val="00081EA8"/>
    <w:rsid w:val="000825E1"/>
    <w:rsid w:val="00082703"/>
    <w:rsid w:val="00082C90"/>
    <w:rsid w:val="00082FC1"/>
    <w:rsid w:val="00083054"/>
    <w:rsid w:val="00085BDD"/>
    <w:rsid w:val="00085C71"/>
    <w:rsid w:val="00086867"/>
    <w:rsid w:val="00086AD3"/>
    <w:rsid w:val="00086FCB"/>
    <w:rsid w:val="00087723"/>
    <w:rsid w:val="00090E55"/>
    <w:rsid w:val="0009123D"/>
    <w:rsid w:val="000914BA"/>
    <w:rsid w:val="000918EC"/>
    <w:rsid w:val="000922D0"/>
    <w:rsid w:val="000926A1"/>
    <w:rsid w:val="00092849"/>
    <w:rsid w:val="00092939"/>
    <w:rsid w:val="00092999"/>
    <w:rsid w:val="0009319D"/>
    <w:rsid w:val="00093B55"/>
    <w:rsid w:val="000947CF"/>
    <w:rsid w:val="000951E7"/>
    <w:rsid w:val="0009530E"/>
    <w:rsid w:val="000962FE"/>
    <w:rsid w:val="00096BE8"/>
    <w:rsid w:val="00097F3C"/>
    <w:rsid w:val="000A027D"/>
    <w:rsid w:val="000A0A15"/>
    <w:rsid w:val="000A0C5E"/>
    <w:rsid w:val="000A10FB"/>
    <w:rsid w:val="000A16CB"/>
    <w:rsid w:val="000A2C51"/>
    <w:rsid w:val="000A360F"/>
    <w:rsid w:val="000A41A8"/>
    <w:rsid w:val="000A42CD"/>
    <w:rsid w:val="000A4B8C"/>
    <w:rsid w:val="000A542A"/>
    <w:rsid w:val="000A5695"/>
    <w:rsid w:val="000A5B78"/>
    <w:rsid w:val="000A5B7F"/>
    <w:rsid w:val="000A5F37"/>
    <w:rsid w:val="000A6353"/>
    <w:rsid w:val="000A660E"/>
    <w:rsid w:val="000A6681"/>
    <w:rsid w:val="000A6987"/>
    <w:rsid w:val="000A6D53"/>
    <w:rsid w:val="000A7A6C"/>
    <w:rsid w:val="000A7FE9"/>
    <w:rsid w:val="000B028B"/>
    <w:rsid w:val="000B04AC"/>
    <w:rsid w:val="000B0BDD"/>
    <w:rsid w:val="000B11B2"/>
    <w:rsid w:val="000B2183"/>
    <w:rsid w:val="000B25D4"/>
    <w:rsid w:val="000B265C"/>
    <w:rsid w:val="000B36AC"/>
    <w:rsid w:val="000B39AC"/>
    <w:rsid w:val="000B3F63"/>
    <w:rsid w:val="000B40C7"/>
    <w:rsid w:val="000B45C7"/>
    <w:rsid w:val="000B4E21"/>
    <w:rsid w:val="000B5071"/>
    <w:rsid w:val="000B542A"/>
    <w:rsid w:val="000B5B37"/>
    <w:rsid w:val="000B715A"/>
    <w:rsid w:val="000C09C3"/>
    <w:rsid w:val="000C1889"/>
    <w:rsid w:val="000C27FF"/>
    <w:rsid w:val="000C2FCF"/>
    <w:rsid w:val="000C3A28"/>
    <w:rsid w:val="000C3D27"/>
    <w:rsid w:val="000C3FC4"/>
    <w:rsid w:val="000C4A49"/>
    <w:rsid w:val="000C4BD8"/>
    <w:rsid w:val="000C66FA"/>
    <w:rsid w:val="000C6F01"/>
    <w:rsid w:val="000C74CD"/>
    <w:rsid w:val="000C7678"/>
    <w:rsid w:val="000C78CD"/>
    <w:rsid w:val="000C7D77"/>
    <w:rsid w:val="000D015B"/>
    <w:rsid w:val="000D02D0"/>
    <w:rsid w:val="000D0300"/>
    <w:rsid w:val="000D1011"/>
    <w:rsid w:val="000D20E2"/>
    <w:rsid w:val="000D22FE"/>
    <w:rsid w:val="000D31B6"/>
    <w:rsid w:val="000D3600"/>
    <w:rsid w:val="000D3E74"/>
    <w:rsid w:val="000D4070"/>
    <w:rsid w:val="000D4F0A"/>
    <w:rsid w:val="000D5069"/>
    <w:rsid w:val="000D521B"/>
    <w:rsid w:val="000D59C7"/>
    <w:rsid w:val="000D64EC"/>
    <w:rsid w:val="000D7B3B"/>
    <w:rsid w:val="000D7CE2"/>
    <w:rsid w:val="000E0591"/>
    <w:rsid w:val="000E0616"/>
    <w:rsid w:val="000E0B76"/>
    <w:rsid w:val="000E0DD0"/>
    <w:rsid w:val="000E1587"/>
    <w:rsid w:val="000E2AFF"/>
    <w:rsid w:val="000E2B4B"/>
    <w:rsid w:val="000E2C25"/>
    <w:rsid w:val="000E390E"/>
    <w:rsid w:val="000E402B"/>
    <w:rsid w:val="000E4970"/>
    <w:rsid w:val="000E557E"/>
    <w:rsid w:val="000E5EF2"/>
    <w:rsid w:val="000E6004"/>
    <w:rsid w:val="000E62F0"/>
    <w:rsid w:val="000E6BD1"/>
    <w:rsid w:val="000E6D82"/>
    <w:rsid w:val="000E736E"/>
    <w:rsid w:val="000E788B"/>
    <w:rsid w:val="000F0564"/>
    <w:rsid w:val="000F0884"/>
    <w:rsid w:val="000F0AF7"/>
    <w:rsid w:val="000F26B4"/>
    <w:rsid w:val="000F304C"/>
    <w:rsid w:val="000F319F"/>
    <w:rsid w:val="000F3284"/>
    <w:rsid w:val="000F532F"/>
    <w:rsid w:val="000F5BC4"/>
    <w:rsid w:val="000F6A70"/>
    <w:rsid w:val="000F6AAA"/>
    <w:rsid w:val="000F7197"/>
    <w:rsid w:val="000F7840"/>
    <w:rsid w:val="00101C81"/>
    <w:rsid w:val="00101FDD"/>
    <w:rsid w:val="00102217"/>
    <w:rsid w:val="00102708"/>
    <w:rsid w:val="00103275"/>
    <w:rsid w:val="00103BC8"/>
    <w:rsid w:val="00103D4D"/>
    <w:rsid w:val="0010485D"/>
    <w:rsid w:val="00105398"/>
    <w:rsid w:val="00105CD3"/>
    <w:rsid w:val="00105E54"/>
    <w:rsid w:val="001061D4"/>
    <w:rsid w:val="001069C3"/>
    <w:rsid w:val="00107D70"/>
    <w:rsid w:val="001106EE"/>
    <w:rsid w:val="00110894"/>
    <w:rsid w:val="00110DE8"/>
    <w:rsid w:val="001140A5"/>
    <w:rsid w:val="001150EA"/>
    <w:rsid w:val="0011531E"/>
    <w:rsid w:val="001167F3"/>
    <w:rsid w:val="0011681C"/>
    <w:rsid w:val="00116A38"/>
    <w:rsid w:val="001174AE"/>
    <w:rsid w:val="0011791C"/>
    <w:rsid w:val="0012054D"/>
    <w:rsid w:val="00120823"/>
    <w:rsid w:val="00120E2F"/>
    <w:rsid w:val="00121427"/>
    <w:rsid w:val="0012274B"/>
    <w:rsid w:val="00122F3D"/>
    <w:rsid w:val="00123C65"/>
    <w:rsid w:val="00124257"/>
    <w:rsid w:val="00125140"/>
    <w:rsid w:val="001252A3"/>
    <w:rsid w:val="001259B4"/>
    <w:rsid w:val="001259CB"/>
    <w:rsid w:val="00125BC4"/>
    <w:rsid w:val="001272D3"/>
    <w:rsid w:val="00127A89"/>
    <w:rsid w:val="001305EF"/>
    <w:rsid w:val="00130B2A"/>
    <w:rsid w:val="00130E8D"/>
    <w:rsid w:val="0013128D"/>
    <w:rsid w:val="001316E2"/>
    <w:rsid w:val="00131DF2"/>
    <w:rsid w:val="001337AB"/>
    <w:rsid w:val="00133B4F"/>
    <w:rsid w:val="0013421C"/>
    <w:rsid w:val="0013504D"/>
    <w:rsid w:val="00136640"/>
    <w:rsid w:val="0013674A"/>
    <w:rsid w:val="00136D75"/>
    <w:rsid w:val="001370C1"/>
    <w:rsid w:val="00140059"/>
    <w:rsid w:val="001404FA"/>
    <w:rsid w:val="001407A9"/>
    <w:rsid w:val="00140A68"/>
    <w:rsid w:val="00140C86"/>
    <w:rsid w:val="0014110E"/>
    <w:rsid w:val="001414D1"/>
    <w:rsid w:val="001416F3"/>
    <w:rsid w:val="00141E28"/>
    <w:rsid w:val="001422A8"/>
    <w:rsid w:val="001437A0"/>
    <w:rsid w:val="001449C4"/>
    <w:rsid w:val="00144B1F"/>
    <w:rsid w:val="00145D8A"/>
    <w:rsid w:val="00145F28"/>
    <w:rsid w:val="00145F74"/>
    <w:rsid w:val="00146576"/>
    <w:rsid w:val="001468C4"/>
    <w:rsid w:val="0014710A"/>
    <w:rsid w:val="00147AD1"/>
    <w:rsid w:val="0015044D"/>
    <w:rsid w:val="001508C4"/>
    <w:rsid w:val="00150945"/>
    <w:rsid w:val="001515D7"/>
    <w:rsid w:val="00151A7D"/>
    <w:rsid w:val="00151C30"/>
    <w:rsid w:val="00151C58"/>
    <w:rsid w:val="001520DE"/>
    <w:rsid w:val="001524AD"/>
    <w:rsid w:val="00152656"/>
    <w:rsid w:val="001529F5"/>
    <w:rsid w:val="00154075"/>
    <w:rsid w:val="00154F3F"/>
    <w:rsid w:val="001550EA"/>
    <w:rsid w:val="001555C0"/>
    <w:rsid w:val="00155C01"/>
    <w:rsid w:val="00155D69"/>
    <w:rsid w:val="00156536"/>
    <w:rsid w:val="001567DB"/>
    <w:rsid w:val="00156815"/>
    <w:rsid w:val="00157C7F"/>
    <w:rsid w:val="00157E9F"/>
    <w:rsid w:val="0016024D"/>
    <w:rsid w:val="0016061E"/>
    <w:rsid w:val="00160640"/>
    <w:rsid w:val="001606E2"/>
    <w:rsid w:val="00161188"/>
    <w:rsid w:val="001611EB"/>
    <w:rsid w:val="001615FF"/>
    <w:rsid w:val="0016213D"/>
    <w:rsid w:val="00162306"/>
    <w:rsid w:val="00162532"/>
    <w:rsid w:val="001629EA"/>
    <w:rsid w:val="00162CB7"/>
    <w:rsid w:val="001643C1"/>
    <w:rsid w:val="00164518"/>
    <w:rsid w:val="00164713"/>
    <w:rsid w:val="001651E9"/>
    <w:rsid w:val="00166BDB"/>
    <w:rsid w:val="00166EF1"/>
    <w:rsid w:val="001679AE"/>
    <w:rsid w:val="00167A88"/>
    <w:rsid w:val="0017028B"/>
    <w:rsid w:val="001710DE"/>
    <w:rsid w:val="00171A41"/>
    <w:rsid w:val="00171BEC"/>
    <w:rsid w:val="00171D52"/>
    <w:rsid w:val="001725E1"/>
    <w:rsid w:val="00172A13"/>
    <w:rsid w:val="00172B66"/>
    <w:rsid w:val="00172FAD"/>
    <w:rsid w:val="001735EE"/>
    <w:rsid w:val="00173C2B"/>
    <w:rsid w:val="00173D6A"/>
    <w:rsid w:val="00173F57"/>
    <w:rsid w:val="0017518B"/>
    <w:rsid w:val="001751EC"/>
    <w:rsid w:val="00175224"/>
    <w:rsid w:val="0017593D"/>
    <w:rsid w:val="00175958"/>
    <w:rsid w:val="00175F3F"/>
    <w:rsid w:val="0017775E"/>
    <w:rsid w:val="001801B1"/>
    <w:rsid w:val="0018077C"/>
    <w:rsid w:val="00180F91"/>
    <w:rsid w:val="0018125B"/>
    <w:rsid w:val="0018183D"/>
    <w:rsid w:val="001828A3"/>
    <w:rsid w:val="00182B28"/>
    <w:rsid w:val="00182CED"/>
    <w:rsid w:val="00182DB1"/>
    <w:rsid w:val="001830FC"/>
    <w:rsid w:val="0018457B"/>
    <w:rsid w:val="0018524B"/>
    <w:rsid w:val="00185E95"/>
    <w:rsid w:val="00186AA4"/>
    <w:rsid w:val="001873A9"/>
    <w:rsid w:val="0018785A"/>
    <w:rsid w:val="00187D80"/>
    <w:rsid w:val="001909F2"/>
    <w:rsid w:val="00190B82"/>
    <w:rsid w:val="00190F45"/>
    <w:rsid w:val="001913B5"/>
    <w:rsid w:val="00192684"/>
    <w:rsid w:val="00192A5B"/>
    <w:rsid w:val="00193992"/>
    <w:rsid w:val="001946AE"/>
    <w:rsid w:val="00195938"/>
    <w:rsid w:val="00195DEB"/>
    <w:rsid w:val="00195E0E"/>
    <w:rsid w:val="001965C9"/>
    <w:rsid w:val="001A08CC"/>
    <w:rsid w:val="001A0DF4"/>
    <w:rsid w:val="001A1C9E"/>
    <w:rsid w:val="001A23BB"/>
    <w:rsid w:val="001A2B7B"/>
    <w:rsid w:val="001A2BEF"/>
    <w:rsid w:val="001A2DF4"/>
    <w:rsid w:val="001A368A"/>
    <w:rsid w:val="001A3B8C"/>
    <w:rsid w:val="001A41CC"/>
    <w:rsid w:val="001A475A"/>
    <w:rsid w:val="001A59F0"/>
    <w:rsid w:val="001A5F15"/>
    <w:rsid w:val="001A6BDD"/>
    <w:rsid w:val="001A6FAD"/>
    <w:rsid w:val="001A72D8"/>
    <w:rsid w:val="001A75C6"/>
    <w:rsid w:val="001A7D17"/>
    <w:rsid w:val="001B067D"/>
    <w:rsid w:val="001B0A54"/>
    <w:rsid w:val="001B1390"/>
    <w:rsid w:val="001B156D"/>
    <w:rsid w:val="001B15EF"/>
    <w:rsid w:val="001B21B3"/>
    <w:rsid w:val="001B3795"/>
    <w:rsid w:val="001B3C62"/>
    <w:rsid w:val="001B4070"/>
    <w:rsid w:val="001B47FD"/>
    <w:rsid w:val="001B5000"/>
    <w:rsid w:val="001B53C6"/>
    <w:rsid w:val="001B5934"/>
    <w:rsid w:val="001B5F35"/>
    <w:rsid w:val="001B632B"/>
    <w:rsid w:val="001B6A33"/>
    <w:rsid w:val="001B6FB3"/>
    <w:rsid w:val="001B76E6"/>
    <w:rsid w:val="001B7D87"/>
    <w:rsid w:val="001C09DB"/>
    <w:rsid w:val="001C0B99"/>
    <w:rsid w:val="001C119B"/>
    <w:rsid w:val="001C12AC"/>
    <w:rsid w:val="001C2EF9"/>
    <w:rsid w:val="001C2FD1"/>
    <w:rsid w:val="001C3130"/>
    <w:rsid w:val="001C390E"/>
    <w:rsid w:val="001C426C"/>
    <w:rsid w:val="001C4450"/>
    <w:rsid w:val="001C5E60"/>
    <w:rsid w:val="001C5F30"/>
    <w:rsid w:val="001C6B72"/>
    <w:rsid w:val="001D09A7"/>
    <w:rsid w:val="001D0D65"/>
    <w:rsid w:val="001D27BF"/>
    <w:rsid w:val="001D2A6D"/>
    <w:rsid w:val="001D2AE4"/>
    <w:rsid w:val="001D2C18"/>
    <w:rsid w:val="001D2F3D"/>
    <w:rsid w:val="001D3949"/>
    <w:rsid w:val="001D3B2C"/>
    <w:rsid w:val="001D3D62"/>
    <w:rsid w:val="001D438E"/>
    <w:rsid w:val="001D51C1"/>
    <w:rsid w:val="001D6A2D"/>
    <w:rsid w:val="001D74F0"/>
    <w:rsid w:val="001D7C19"/>
    <w:rsid w:val="001D7EFA"/>
    <w:rsid w:val="001E0003"/>
    <w:rsid w:val="001E0202"/>
    <w:rsid w:val="001E0852"/>
    <w:rsid w:val="001E2E9E"/>
    <w:rsid w:val="001E2F1F"/>
    <w:rsid w:val="001E3423"/>
    <w:rsid w:val="001E34EA"/>
    <w:rsid w:val="001E3DD5"/>
    <w:rsid w:val="001E50AB"/>
    <w:rsid w:val="001E5386"/>
    <w:rsid w:val="001E5A67"/>
    <w:rsid w:val="001E5B21"/>
    <w:rsid w:val="001E65ED"/>
    <w:rsid w:val="001E6A59"/>
    <w:rsid w:val="001E703D"/>
    <w:rsid w:val="001F0E2D"/>
    <w:rsid w:val="001F18AE"/>
    <w:rsid w:val="001F1DCB"/>
    <w:rsid w:val="001F2B8D"/>
    <w:rsid w:val="001F394A"/>
    <w:rsid w:val="001F5068"/>
    <w:rsid w:val="001F5524"/>
    <w:rsid w:val="001F55A7"/>
    <w:rsid w:val="001F5DF8"/>
    <w:rsid w:val="001F6A52"/>
    <w:rsid w:val="001F75B8"/>
    <w:rsid w:val="001F772B"/>
    <w:rsid w:val="00200234"/>
    <w:rsid w:val="00200626"/>
    <w:rsid w:val="002011D3"/>
    <w:rsid w:val="00201386"/>
    <w:rsid w:val="0020142B"/>
    <w:rsid w:val="00201BEA"/>
    <w:rsid w:val="0020300A"/>
    <w:rsid w:val="002039CC"/>
    <w:rsid w:val="0020446B"/>
    <w:rsid w:val="0020515B"/>
    <w:rsid w:val="00205CB5"/>
    <w:rsid w:val="00205D70"/>
    <w:rsid w:val="00205E49"/>
    <w:rsid w:val="00206B65"/>
    <w:rsid w:val="00207A6F"/>
    <w:rsid w:val="002104FA"/>
    <w:rsid w:val="002108E2"/>
    <w:rsid w:val="00210927"/>
    <w:rsid w:val="00210FB2"/>
    <w:rsid w:val="00212377"/>
    <w:rsid w:val="0021271A"/>
    <w:rsid w:val="00212797"/>
    <w:rsid w:val="002129F4"/>
    <w:rsid w:val="00212C9F"/>
    <w:rsid w:val="00212E00"/>
    <w:rsid w:val="00213E02"/>
    <w:rsid w:val="00214270"/>
    <w:rsid w:val="002149BC"/>
    <w:rsid w:val="00214E35"/>
    <w:rsid w:val="0021565B"/>
    <w:rsid w:val="00215956"/>
    <w:rsid w:val="00215B98"/>
    <w:rsid w:val="002163E8"/>
    <w:rsid w:val="00216CF0"/>
    <w:rsid w:val="00216F85"/>
    <w:rsid w:val="00217397"/>
    <w:rsid w:val="00217830"/>
    <w:rsid w:val="00217A0F"/>
    <w:rsid w:val="00220C49"/>
    <w:rsid w:val="00222E5A"/>
    <w:rsid w:val="002231C1"/>
    <w:rsid w:val="0022324B"/>
    <w:rsid w:val="002232FA"/>
    <w:rsid w:val="00223A1F"/>
    <w:rsid w:val="0022454B"/>
    <w:rsid w:val="002246F2"/>
    <w:rsid w:val="00224A4E"/>
    <w:rsid w:val="00224D88"/>
    <w:rsid w:val="002250A8"/>
    <w:rsid w:val="00225AAD"/>
    <w:rsid w:val="00226121"/>
    <w:rsid w:val="00226D1E"/>
    <w:rsid w:val="00226D35"/>
    <w:rsid w:val="0022714F"/>
    <w:rsid w:val="00230129"/>
    <w:rsid w:val="002301EB"/>
    <w:rsid w:val="00230225"/>
    <w:rsid w:val="00230280"/>
    <w:rsid w:val="00230A27"/>
    <w:rsid w:val="00230E7E"/>
    <w:rsid w:val="0023108F"/>
    <w:rsid w:val="00232982"/>
    <w:rsid w:val="00232EC0"/>
    <w:rsid w:val="00232EC7"/>
    <w:rsid w:val="002337ED"/>
    <w:rsid w:val="002340DA"/>
    <w:rsid w:val="0023469E"/>
    <w:rsid w:val="0023631B"/>
    <w:rsid w:val="002373A0"/>
    <w:rsid w:val="002374D5"/>
    <w:rsid w:val="00237D30"/>
    <w:rsid w:val="00237F81"/>
    <w:rsid w:val="002414F8"/>
    <w:rsid w:val="00241E90"/>
    <w:rsid w:val="00243819"/>
    <w:rsid w:val="00243DDB"/>
    <w:rsid w:val="0024419F"/>
    <w:rsid w:val="002447F5"/>
    <w:rsid w:val="0024584D"/>
    <w:rsid w:val="00246926"/>
    <w:rsid w:val="00250CF0"/>
    <w:rsid w:val="00251005"/>
    <w:rsid w:val="0025121B"/>
    <w:rsid w:val="00251285"/>
    <w:rsid w:val="00251314"/>
    <w:rsid w:val="00251BEA"/>
    <w:rsid w:val="00251FBD"/>
    <w:rsid w:val="00252569"/>
    <w:rsid w:val="00252A4F"/>
    <w:rsid w:val="00252CF6"/>
    <w:rsid w:val="002542D6"/>
    <w:rsid w:val="002543E8"/>
    <w:rsid w:val="00254A18"/>
    <w:rsid w:val="00255450"/>
    <w:rsid w:val="00255A39"/>
    <w:rsid w:val="00255AD9"/>
    <w:rsid w:val="00255B71"/>
    <w:rsid w:val="00256A2B"/>
    <w:rsid w:val="002576ED"/>
    <w:rsid w:val="00257733"/>
    <w:rsid w:val="002618BA"/>
    <w:rsid w:val="00262299"/>
    <w:rsid w:val="0026242C"/>
    <w:rsid w:val="002630D3"/>
    <w:rsid w:val="002630EB"/>
    <w:rsid w:val="002636BA"/>
    <w:rsid w:val="00263722"/>
    <w:rsid w:val="0026377C"/>
    <w:rsid w:val="002638D2"/>
    <w:rsid w:val="00263D5D"/>
    <w:rsid w:val="00263E78"/>
    <w:rsid w:val="0026495A"/>
    <w:rsid w:val="00264D62"/>
    <w:rsid w:val="00265ABF"/>
    <w:rsid w:val="00266483"/>
    <w:rsid w:val="00266592"/>
    <w:rsid w:val="00266B9E"/>
    <w:rsid w:val="00266C32"/>
    <w:rsid w:val="0026719E"/>
    <w:rsid w:val="00270F96"/>
    <w:rsid w:val="00271798"/>
    <w:rsid w:val="0027183A"/>
    <w:rsid w:val="002722A7"/>
    <w:rsid w:val="002739D9"/>
    <w:rsid w:val="00273B3D"/>
    <w:rsid w:val="00273D1E"/>
    <w:rsid w:val="002745C7"/>
    <w:rsid w:val="002752BD"/>
    <w:rsid w:val="00275F5D"/>
    <w:rsid w:val="002763FC"/>
    <w:rsid w:val="0027643D"/>
    <w:rsid w:val="002764F0"/>
    <w:rsid w:val="00277207"/>
    <w:rsid w:val="00277416"/>
    <w:rsid w:val="0027754D"/>
    <w:rsid w:val="00277C71"/>
    <w:rsid w:val="00280254"/>
    <w:rsid w:val="00281C98"/>
    <w:rsid w:val="00281DC4"/>
    <w:rsid w:val="0028224A"/>
    <w:rsid w:val="0028230B"/>
    <w:rsid w:val="00282461"/>
    <w:rsid w:val="002827AB"/>
    <w:rsid w:val="00282B46"/>
    <w:rsid w:val="00283164"/>
    <w:rsid w:val="0028334D"/>
    <w:rsid w:val="002840EB"/>
    <w:rsid w:val="002841EB"/>
    <w:rsid w:val="002853B7"/>
    <w:rsid w:val="00285D52"/>
    <w:rsid w:val="00285D69"/>
    <w:rsid w:val="00286101"/>
    <w:rsid w:val="0028663D"/>
    <w:rsid w:val="0028669C"/>
    <w:rsid w:val="00287778"/>
    <w:rsid w:val="00287828"/>
    <w:rsid w:val="002915AC"/>
    <w:rsid w:val="00291812"/>
    <w:rsid w:val="00291C81"/>
    <w:rsid w:val="00292ABA"/>
    <w:rsid w:val="00293F03"/>
    <w:rsid w:val="00294BD8"/>
    <w:rsid w:val="00295594"/>
    <w:rsid w:val="002957C1"/>
    <w:rsid w:val="00295B02"/>
    <w:rsid w:val="00296207"/>
    <w:rsid w:val="00296D82"/>
    <w:rsid w:val="00297D89"/>
    <w:rsid w:val="00297F1E"/>
    <w:rsid w:val="00297F8C"/>
    <w:rsid w:val="002A1149"/>
    <w:rsid w:val="002A13E8"/>
    <w:rsid w:val="002A23BC"/>
    <w:rsid w:val="002A2C03"/>
    <w:rsid w:val="002A3691"/>
    <w:rsid w:val="002A3DA5"/>
    <w:rsid w:val="002A3F34"/>
    <w:rsid w:val="002A474E"/>
    <w:rsid w:val="002A52A7"/>
    <w:rsid w:val="002A6430"/>
    <w:rsid w:val="002A7099"/>
    <w:rsid w:val="002A7750"/>
    <w:rsid w:val="002A77E3"/>
    <w:rsid w:val="002A7BB8"/>
    <w:rsid w:val="002B0567"/>
    <w:rsid w:val="002B080F"/>
    <w:rsid w:val="002B0E41"/>
    <w:rsid w:val="002B1030"/>
    <w:rsid w:val="002B11B4"/>
    <w:rsid w:val="002B136E"/>
    <w:rsid w:val="002B1C34"/>
    <w:rsid w:val="002B24D7"/>
    <w:rsid w:val="002B38C3"/>
    <w:rsid w:val="002B3C3C"/>
    <w:rsid w:val="002B3C4E"/>
    <w:rsid w:val="002B3D38"/>
    <w:rsid w:val="002B424C"/>
    <w:rsid w:val="002B43CB"/>
    <w:rsid w:val="002B43D0"/>
    <w:rsid w:val="002B518A"/>
    <w:rsid w:val="002B5976"/>
    <w:rsid w:val="002B6170"/>
    <w:rsid w:val="002B6EE6"/>
    <w:rsid w:val="002B70D2"/>
    <w:rsid w:val="002B7DB4"/>
    <w:rsid w:val="002B7F47"/>
    <w:rsid w:val="002C0021"/>
    <w:rsid w:val="002C0C2B"/>
    <w:rsid w:val="002C0C7F"/>
    <w:rsid w:val="002C2034"/>
    <w:rsid w:val="002C2414"/>
    <w:rsid w:val="002C3C63"/>
    <w:rsid w:val="002C4736"/>
    <w:rsid w:val="002C4A08"/>
    <w:rsid w:val="002C53B3"/>
    <w:rsid w:val="002C5890"/>
    <w:rsid w:val="002C5ADE"/>
    <w:rsid w:val="002C6AA1"/>
    <w:rsid w:val="002C6B07"/>
    <w:rsid w:val="002C6E09"/>
    <w:rsid w:val="002C6F10"/>
    <w:rsid w:val="002C728C"/>
    <w:rsid w:val="002C7601"/>
    <w:rsid w:val="002C7E7F"/>
    <w:rsid w:val="002D0686"/>
    <w:rsid w:val="002D08BA"/>
    <w:rsid w:val="002D098D"/>
    <w:rsid w:val="002D1863"/>
    <w:rsid w:val="002D1EFA"/>
    <w:rsid w:val="002D2262"/>
    <w:rsid w:val="002D2D2D"/>
    <w:rsid w:val="002D2F3A"/>
    <w:rsid w:val="002D343D"/>
    <w:rsid w:val="002D3B85"/>
    <w:rsid w:val="002D42AD"/>
    <w:rsid w:val="002D4B3E"/>
    <w:rsid w:val="002D5067"/>
    <w:rsid w:val="002D522A"/>
    <w:rsid w:val="002D593B"/>
    <w:rsid w:val="002D5F12"/>
    <w:rsid w:val="002D61EE"/>
    <w:rsid w:val="002D68EC"/>
    <w:rsid w:val="002D6A46"/>
    <w:rsid w:val="002D7B31"/>
    <w:rsid w:val="002D7FB8"/>
    <w:rsid w:val="002E028A"/>
    <w:rsid w:val="002E06F4"/>
    <w:rsid w:val="002E0D2B"/>
    <w:rsid w:val="002E1584"/>
    <w:rsid w:val="002E1B3B"/>
    <w:rsid w:val="002E1BFF"/>
    <w:rsid w:val="002E2448"/>
    <w:rsid w:val="002E30F9"/>
    <w:rsid w:val="002E3221"/>
    <w:rsid w:val="002E3B20"/>
    <w:rsid w:val="002E4808"/>
    <w:rsid w:val="002E4D02"/>
    <w:rsid w:val="002E562E"/>
    <w:rsid w:val="002E5850"/>
    <w:rsid w:val="002E5BE2"/>
    <w:rsid w:val="002E620F"/>
    <w:rsid w:val="002E680A"/>
    <w:rsid w:val="002E6A65"/>
    <w:rsid w:val="002E6C21"/>
    <w:rsid w:val="002E6ED1"/>
    <w:rsid w:val="002E6F2F"/>
    <w:rsid w:val="002E6FF1"/>
    <w:rsid w:val="002E7503"/>
    <w:rsid w:val="002E7726"/>
    <w:rsid w:val="002E776E"/>
    <w:rsid w:val="002E77FE"/>
    <w:rsid w:val="002E7C77"/>
    <w:rsid w:val="002E7CA7"/>
    <w:rsid w:val="002F08ED"/>
    <w:rsid w:val="002F1105"/>
    <w:rsid w:val="002F161E"/>
    <w:rsid w:val="002F4845"/>
    <w:rsid w:val="002F5000"/>
    <w:rsid w:val="002F52F1"/>
    <w:rsid w:val="002F5353"/>
    <w:rsid w:val="002F5537"/>
    <w:rsid w:val="002F5F3E"/>
    <w:rsid w:val="002F6075"/>
    <w:rsid w:val="002F74DC"/>
    <w:rsid w:val="002F7EF8"/>
    <w:rsid w:val="00303174"/>
    <w:rsid w:val="003035D1"/>
    <w:rsid w:val="00303DE9"/>
    <w:rsid w:val="003044AE"/>
    <w:rsid w:val="00305513"/>
    <w:rsid w:val="00305DEC"/>
    <w:rsid w:val="00306518"/>
    <w:rsid w:val="00306C35"/>
    <w:rsid w:val="00310A1C"/>
    <w:rsid w:val="00310F7D"/>
    <w:rsid w:val="003114A9"/>
    <w:rsid w:val="00312252"/>
    <w:rsid w:val="00312E28"/>
    <w:rsid w:val="00313469"/>
    <w:rsid w:val="00313ABC"/>
    <w:rsid w:val="00315798"/>
    <w:rsid w:val="00316872"/>
    <w:rsid w:val="00316FB1"/>
    <w:rsid w:val="003176F8"/>
    <w:rsid w:val="00317702"/>
    <w:rsid w:val="00320D93"/>
    <w:rsid w:val="00321240"/>
    <w:rsid w:val="00321B39"/>
    <w:rsid w:val="0032219B"/>
    <w:rsid w:val="00322AA8"/>
    <w:rsid w:val="0032443F"/>
    <w:rsid w:val="00324596"/>
    <w:rsid w:val="00325AD3"/>
    <w:rsid w:val="00325B1B"/>
    <w:rsid w:val="003264B2"/>
    <w:rsid w:val="00326C95"/>
    <w:rsid w:val="00326DD5"/>
    <w:rsid w:val="00326F30"/>
    <w:rsid w:val="00327B1C"/>
    <w:rsid w:val="0033037B"/>
    <w:rsid w:val="003320D8"/>
    <w:rsid w:val="0033243C"/>
    <w:rsid w:val="00332718"/>
    <w:rsid w:val="0033276A"/>
    <w:rsid w:val="00332B89"/>
    <w:rsid w:val="00332C42"/>
    <w:rsid w:val="0033364C"/>
    <w:rsid w:val="0033369A"/>
    <w:rsid w:val="003349D3"/>
    <w:rsid w:val="0033596B"/>
    <w:rsid w:val="00335B80"/>
    <w:rsid w:val="00335F5C"/>
    <w:rsid w:val="00336C40"/>
    <w:rsid w:val="00336DEF"/>
    <w:rsid w:val="00337385"/>
    <w:rsid w:val="00337426"/>
    <w:rsid w:val="00337B00"/>
    <w:rsid w:val="0034090A"/>
    <w:rsid w:val="0034096D"/>
    <w:rsid w:val="00340F85"/>
    <w:rsid w:val="00341CAA"/>
    <w:rsid w:val="003420AA"/>
    <w:rsid w:val="003424C8"/>
    <w:rsid w:val="00342E54"/>
    <w:rsid w:val="003437DE"/>
    <w:rsid w:val="003441BC"/>
    <w:rsid w:val="003457E3"/>
    <w:rsid w:val="00345C93"/>
    <w:rsid w:val="003460CD"/>
    <w:rsid w:val="003475B7"/>
    <w:rsid w:val="0034761A"/>
    <w:rsid w:val="003500A2"/>
    <w:rsid w:val="00351335"/>
    <w:rsid w:val="00351DBE"/>
    <w:rsid w:val="00353CB2"/>
    <w:rsid w:val="003549DC"/>
    <w:rsid w:val="00354BD3"/>
    <w:rsid w:val="00355073"/>
    <w:rsid w:val="003551BE"/>
    <w:rsid w:val="003552AA"/>
    <w:rsid w:val="00355316"/>
    <w:rsid w:val="0035535C"/>
    <w:rsid w:val="00355A41"/>
    <w:rsid w:val="00356CB1"/>
    <w:rsid w:val="003572AF"/>
    <w:rsid w:val="003607EF"/>
    <w:rsid w:val="0036138D"/>
    <w:rsid w:val="0036148C"/>
    <w:rsid w:val="00361521"/>
    <w:rsid w:val="00361654"/>
    <w:rsid w:val="0036190F"/>
    <w:rsid w:val="00362119"/>
    <w:rsid w:val="0036279E"/>
    <w:rsid w:val="00362A1F"/>
    <w:rsid w:val="00363305"/>
    <w:rsid w:val="00364024"/>
    <w:rsid w:val="003648DE"/>
    <w:rsid w:val="00365216"/>
    <w:rsid w:val="00365945"/>
    <w:rsid w:val="0036657C"/>
    <w:rsid w:val="003669E3"/>
    <w:rsid w:val="0036754D"/>
    <w:rsid w:val="00367AE2"/>
    <w:rsid w:val="003703C1"/>
    <w:rsid w:val="003703DC"/>
    <w:rsid w:val="00370D6D"/>
    <w:rsid w:val="00370EA1"/>
    <w:rsid w:val="00372A06"/>
    <w:rsid w:val="00372A38"/>
    <w:rsid w:val="00372E91"/>
    <w:rsid w:val="0037340A"/>
    <w:rsid w:val="00373728"/>
    <w:rsid w:val="003747B8"/>
    <w:rsid w:val="00375901"/>
    <w:rsid w:val="00375CE5"/>
    <w:rsid w:val="00375DAC"/>
    <w:rsid w:val="00375EBF"/>
    <w:rsid w:val="003767C5"/>
    <w:rsid w:val="00380510"/>
    <w:rsid w:val="003808A5"/>
    <w:rsid w:val="00380A12"/>
    <w:rsid w:val="0038127E"/>
    <w:rsid w:val="00381ADF"/>
    <w:rsid w:val="0038299A"/>
    <w:rsid w:val="00382B5D"/>
    <w:rsid w:val="00382DAA"/>
    <w:rsid w:val="0038302C"/>
    <w:rsid w:val="00383106"/>
    <w:rsid w:val="003832FD"/>
    <w:rsid w:val="00383BB5"/>
    <w:rsid w:val="00383C2D"/>
    <w:rsid w:val="00383F1A"/>
    <w:rsid w:val="00384645"/>
    <w:rsid w:val="003852FF"/>
    <w:rsid w:val="003853A3"/>
    <w:rsid w:val="00385A42"/>
    <w:rsid w:val="00385E20"/>
    <w:rsid w:val="00386869"/>
    <w:rsid w:val="00390400"/>
    <w:rsid w:val="00390AC4"/>
    <w:rsid w:val="00391CA6"/>
    <w:rsid w:val="00391DF1"/>
    <w:rsid w:val="00394731"/>
    <w:rsid w:val="00394983"/>
    <w:rsid w:val="00394C3B"/>
    <w:rsid w:val="00394DFE"/>
    <w:rsid w:val="00395253"/>
    <w:rsid w:val="00395830"/>
    <w:rsid w:val="00395DF2"/>
    <w:rsid w:val="00395E42"/>
    <w:rsid w:val="00396699"/>
    <w:rsid w:val="00396ADC"/>
    <w:rsid w:val="00396D24"/>
    <w:rsid w:val="003975F5"/>
    <w:rsid w:val="0039794D"/>
    <w:rsid w:val="003A1849"/>
    <w:rsid w:val="003A1C68"/>
    <w:rsid w:val="003A2397"/>
    <w:rsid w:val="003A25A9"/>
    <w:rsid w:val="003A26AE"/>
    <w:rsid w:val="003A2B19"/>
    <w:rsid w:val="003A300C"/>
    <w:rsid w:val="003A31AE"/>
    <w:rsid w:val="003A36BF"/>
    <w:rsid w:val="003A3B07"/>
    <w:rsid w:val="003A3D1E"/>
    <w:rsid w:val="003A3D46"/>
    <w:rsid w:val="003A4481"/>
    <w:rsid w:val="003A4610"/>
    <w:rsid w:val="003A4B13"/>
    <w:rsid w:val="003A5335"/>
    <w:rsid w:val="003A5770"/>
    <w:rsid w:val="003A603B"/>
    <w:rsid w:val="003A6924"/>
    <w:rsid w:val="003A7145"/>
    <w:rsid w:val="003A7291"/>
    <w:rsid w:val="003A736B"/>
    <w:rsid w:val="003A7E9F"/>
    <w:rsid w:val="003B0D4D"/>
    <w:rsid w:val="003B1B86"/>
    <w:rsid w:val="003B207B"/>
    <w:rsid w:val="003B2197"/>
    <w:rsid w:val="003B2A56"/>
    <w:rsid w:val="003B2AEB"/>
    <w:rsid w:val="003B35DC"/>
    <w:rsid w:val="003B3A8F"/>
    <w:rsid w:val="003B3BB7"/>
    <w:rsid w:val="003B43F1"/>
    <w:rsid w:val="003B5111"/>
    <w:rsid w:val="003B5233"/>
    <w:rsid w:val="003B5235"/>
    <w:rsid w:val="003B6192"/>
    <w:rsid w:val="003B7487"/>
    <w:rsid w:val="003C0449"/>
    <w:rsid w:val="003C08DA"/>
    <w:rsid w:val="003C0AD8"/>
    <w:rsid w:val="003C0D2E"/>
    <w:rsid w:val="003C0E27"/>
    <w:rsid w:val="003C18F0"/>
    <w:rsid w:val="003C2A5A"/>
    <w:rsid w:val="003C2C04"/>
    <w:rsid w:val="003C3E4D"/>
    <w:rsid w:val="003C4F60"/>
    <w:rsid w:val="003C4F88"/>
    <w:rsid w:val="003C570E"/>
    <w:rsid w:val="003C6077"/>
    <w:rsid w:val="003C67AA"/>
    <w:rsid w:val="003C6813"/>
    <w:rsid w:val="003C69C7"/>
    <w:rsid w:val="003C6C7E"/>
    <w:rsid w:val="003C72EE"/>
    <w:rsid w:val="003C7E18"/>
    <w:rsid w:val="003D0F57"/>
    <w:rsid w:val="003D1E85"/>
    <w:rsid w:val="003D29ED"/>
    <w:rsid w:val="003D2E0D"/>
    <w:rsid w:val="003D316C"/>
    <w:rsid w:val="003D34A8"/>
    <w:rsid w:val="003D361C"/>
    <w:rsid w:val="003D3F8D"/>
    <w:rsid w:val="003D46EC"/>
    <w:rsid w:val="003D49B2"/>
    <w:rsid w:val="003D4A98"/>
    <w:rsid w:val="003D4F72"/>
    <w:rsid w:val="003D50CC"/>
    <w:rsid w:val="003D55BA"/>
    <w:rsid w:val="003D585C"/>
    <w:rsid w:val="003D6A98"/>
    <w:rsid w:val="003E056D"/>
    <w:rsid w:val="003E08E3"/>
    <w:rsid w:val="003E0932"/>
    <w:rsid w:val="003E095C"/>
    <w:rsid w:val="003E09E4"/>
    <w:rsid w:val="003E0CB5"/>
    <w:rsid w:val="003E0EF8"/>
    <w:rsid w:val="003E12A6"/>
    <w:rsid w:val="003E1CF5"/>
    <w:rsid w:val="003E244E"/>
    <w:rsid w:val="003E2492"/>
    <w:rsid w:val="003E291D"/>
    <w:rsid w:val="003E2BED"/>
    <w:rsid w:val="003E2E72"/>
    <w:rsid w:val="003E3BA0"/>
    <w:rsid w:val="003E4307"/>
    <w:rsid w:val="003E4764"/>
    <w:rsid w:val="003E4A85"/>
    <w:rsid w:val="003E501E"/>
    <w:rsid w:val="003E55B0"/>
    <w:rsid w:val="003E615E"/>
    <w:rsid w:val="003E618B"/>
    <w:rsid w:val="003E6284"/>
    <w:rsid w:val="003E672C"/>
    <w:rsid w:val="003E6B72"/>
    <w:rsid w:val="003E7083"/>
    <w:rsid w:val="003E70CB"/>
    <w:rsid w:val="003E7692"/>
    <w:rsid w:val="003E7A9C"/>
    <w:rsid w:val="003F05CF"/>
    <w:rsid w:val="003F0679"/>
    <w:rsid w:val="003F09DE"/>
    <w:rsid w:val="003F0DEA"/>
    <w:rsid w:val="003F0FC2"/>
    <w:rsid w:val="003F17FB"/>
    <w:rsid w:val="003F1B69"/>
    <w:rsid w:val="003F1FFA"/>
    <w:rsid w:val="003F2037"/>
    <w:rsid w:val="003F20CB"/>
    <w:rsid w:val="003F30B4"/>
    <w:rsid w:val="003F3CF3"/>
    <w:rsid w:val="003F4E66"/>
    <w:rsid w:val="003F5D2C"/>
    <w:rsid w:val="003F6142"/>
    <w:rsid w:val="003F6EC0"/>
    <w:rsid w:val="003F7B8F"/>
    <w:rsid w:val="004004ED"/>
    <w:rsid w:val="004006C6"/>
    <w:rsid w:val="00400BDC"/>
    <w:rsid w:val="00401BEB"/>
    <w:rsid w:val="00402147"/>
    <w:rsid w:val="004022CD"/>
    <w:rsid w:val="00402720"/>
    <w:rsid w:val="00402772"/>
    <w:rsid w:val="004027B9"/>
    <w:rsid w:val="004029F7"/>
    <w:rsid w:val="00402EF2"/>
    <w:rsid w:val="0040305D"/>
    <w:rsid w:val="004030B6"/>
    <w:rsid w:val="0040368F"/>
    <w:rsid w:val="004036D8"/>
    <w:rsid w:val="00403A05"/>
    <w:rsid w:val="00403B27"/>
    <w:rsid w:val="00404704"/>
    <w:rsid w:val="00404A53"/>
    <w:rsid w:val="00405150"/>
    <w:rsid w:val="00405260"/>
    <w:rsid w:val="00405448"/>
    <w:rsid w:val="00405EAF"/>
    <w:rsid w:val="004060EE"/>
    <w:rsid w:val="004063D2"/>
    <w:rsid w:val="00406401"/>
    <w:rsid w:val="00406491"/>
    <w:rsid w:val="00406A18"/>
    <w:rsid w:val="00407841"/>
    <w:rsid w:val="004109C9"/>
    <w:rsid w:val="00410B85"/>
    <w:rsid w:val="004113B7"/>
    <w:rsid w:val="00411974"/>
    <w:rsid w:val="00411A7D"/>
    <w:rsid w:val="00411C20"/>
    <w:rsid w:val="00411F20"/>
    <w:rsid w:val="004131DA"/>
    <w:rsid w:val="00413279"/>
    <w:rsid w:val="004144DC"/>
    <w:rsid w:val="00414841"/>
    <w:rsid w:val="00414A72"/>
    <w:rsid w:val="00414C20"/>
    <w:rsid w:val="00414C7D"/>
    <w:rsid w:val="00415770"/>
    <w:rsid w:val="00416E2D"/>
    <w:rsid w:val="00416E73"/>
    <w:rsid w:val="0042025D"/>
    <w:rsid w:val="00420412"/>
    <w:rsid w:val="00420C07"/>
    <w:rsid w:val="0042114C"/>
    <w:rsid w:val="004211D1"/>
    <w:rsid w:val="00421FA4"/>
    <w:rsid w:val="004221FF"/>
    <w:rsid w:val="00424756"/>
    <w:rsid w:val="00424FCF"/>
    <w:rsid w:val="00425CA5"/>
    <w:rsid w:val="00426376"/>
    <w:rsid w:val="00426781"/>
    <w:rsid w:val="004267D5"/>
    <w:rsid w:val="00426C19"/>
    <w:rsid w:val="00426DD4"/>
    <w:rsid w:val="00426EB7"/>
    <w:rsid w:val="0042714D"/>
    <w:rsid w:val="004271A0"/>
    <w:rsid w:val="00427298"/>
    <w:rsid w:val="0042731B"/>
    <w:rsid w:val="004275ED"/>
    <w:rsid w:val="004276B8"/>
    <w:rsid w:val="00427A2A"/>
    <w:rsid w:val="00427C07"/>
    <w:rsid w:val="0043092C"/>
    <w:rsid w:val="00430940"/>
    <w:rsid w:val="00431CEE"/>
    <w:rsid w:val="004325E0"/>
    <w:rsid w:val="004326DE"/>
    <w:rsid w:val="004327BB"/>
    <w:rsid w:val="004339D9"/>
    <w:rsid w:val="00433A54"/>
    <w:rsid w:val="004356DA"/>
    <w:rsid w:val="0043571E"/>
    <w:rsid w:val="00435A0B"/>
    <w:rsid w:val="00435C9A"/>
    <w:rsid w:val="00436AA7"/>
    <w:rsid w:val="00436E25"/>
    <w:rsid w:val="00436EBF"/>
    <w:rsid w:val="0043720B"/>
    <w:rsid w:val="00437A61"/>
    <w:rsid w:val="00441AB5"/>
    <w:rsid w:val="00442A58"/>
    <w:rsid w:val="00442AE2"/>
    <w:rsid w:val="00442B8C"/>
    <w:rsid w:val="00442EAA"/>
    <w:rsid w:val="004444A2"/>
    <w:rsid w:val="00444743"/>
    <w:rsid w:val="004448FA"/>
    <w:rsid w:val="00444D6C"/>
    <w:rsid w:val="004456D9"/>
    <w:rsid w:val="00445A0C"/>
    <w:rsid w:val="00445DB4"/>
    <w:rsid w:val="00445E22"/>
    <w:rsid w:val="00445F79"/>
    <w:rsid w:val="00450BD0"/>
    <w:rsid w:val="00451546"/>
    <w:rsid w:val="004524D6"/>
    <w:rsid w:val="00453682"/>
    <w:rsid w:val="00453A35"/>
    <w:rsid w:val="0045466C"/>
    <w:rsid w:val="00454A3E"/>
    <w:rsid w:val="00457416"/>
    <w:rsid w:val="004605B1"/>
    <w:rsid w:val="00460D01"/>
    <w:rsid w:val="00461D95"/>
    <w:rsid w:val="00461E21"/>
    <w:rsid w:val="0046299B"/>
    <w:rsid w:val="00462AFF"/>
    <w:rsid w:val="00462F44"/>
    <w:rsid w:val="00464FE5"/>
    <w:rsid w:val="00465542"/>
    <w:rsid w:val="004662C6"/>
    <w:rsid w:val="004664C6"/>
    <w:rsid w:val="004664F9"/>
    <w:rsid w:val="00466B01"/>
    <w:rsid w:val="00467140"/>
    <w:rsid w:val="0046751C"/>
    <w:rsid w:val="00470AA8"/>
    <w:rsid w:val="00471678"/>
    <w:rsid w:val="004718A2"/>
    <w:rsid w:val="004719D4"/>
    <w:rsid w:val="004723E4"/>
    <w:rsid w:val="00472C76"/>
    <w:rsid w:val="004742CD"/>
    <w:rsid w:val="004755EA"/>
    <w:rsid w:val="00475B6D"/>
    <w:rsid w:val="004766B7"/>
    <w:rsid w:val="00477AB1"/>
    <w:rsid w:val="00480089"/>
    <w:rsid w:val="00480B11"/>
    <w:rsid w:val="00480C4E"/>
    <w:rsid w:val="0048162F"/>
    <w:rsid w:val="00481BA9"/>
    <w:rsid w:val="00481F9E"/>
    <w:rsid w:val="00482758"/>
    <w:rsid w:val="00482C39"/>
    <w:rsid w:val="004832CB"/>
    <w:rsid w:val="0048370A"/>
    <w:rsid w:val="0048391E"/>
    <w:rsid w:val="00483C1F"/>
    <w:rsid w:val="00483FEA"/>
    <w:rsid w:val="004841A4"/>
    <w:rsid w:val="00484776"/>
    <w:rsid w:val="00484EE1"/>
    <w:rsid w:val="0048599B"/>
    <w:rsid w:val="00486680"/>
    <w:rsid w:val="00486915"/>
    <w:rsid w:val="00486AE8"/>
    <w:rsid w:val="00486B65"/>
    <w:rsid w:val="004875C7"/>
    <w:rsid w:val="00490376"/>
    <w:rsid w:val="00490A2B"/>
    <w:rsid w:val="00491AD9"/>
    <w:rsid w:val="00491F3B"/>
    <w:rsid w:val="004922AC"/>
    <w:rsid w:val="004922F7"/>
    <w:rsid w:val="00494279"/>
    <w:rsid w:val="004948FF"/>
    <w:rsid w:val="00494B53"/>
    <w:rsid w:val="00494F96"/>
    <w:rsid w:val="00495E08"/>
    <w:rsid w:val="00495F69"/>
    <w:rsid w:val="0049685C"/>
    <w:rsid w:val="0049689A"/>
    <w:rsid w:val="004970B1"/>
    <w:rsid w:val="0049722E"/>
    <w:rsid w:val="00497EDF"/>
    <w:rsid w:val="00497F91"/>
    <w:rsid w:val="004A0BC4"/>
    <w:rsid w:val="004A1128"/>
    <w:rsid w:val="004A186D"/>
    <w:rsid w:val="004A1A20"/>
    <w:rsid w:val="004A1C4A"/>
    <w:rsid w:val="004A1FD5"/>
    <w:rsid w:val="004A233E"/>
    <w:rsid w:val="004A243E"/>
    <w:rsid w:val="004A426D"/>
    <w:rsid w:val="004A473B"/>
    <w:rsid w:val="004A4884"/>
    <w:rsid w:val="004A5AEB"/>
    <w:rsid w:val="004A5C2F"/>
    <w:rsid w:val="004A6D1A"/>
    <w:rsid w:val="004A70C3"/>
    <w:rsid w:val="004A74BC"/>
    <w:rsid w:val="004A76BB"/>
    <w:rsid w:val="004A7DBB"/>
    <w:rsid w:val="004B0B9D"/>
    <w:rsid w:val="004B1ABD"/>
    <w:rsid w:val="004B1C8A"/>
    <w:rsid w:val="004B1C8B"/>
    <w:rsid w:val="004B3C63"/>
    <w:rsid w:val="004B3D5D"/>
    <w:rsid w:val="004B4140"/>
    <w:rsid w:val="004B45C5"/>
    <w:rsid w:val="004B4A1A"/>
    <w:rsid w:val="004B509F"/>
    <w:rsid w:val="004B7153"/>
    <w:rsid w:val="004B73AB"/>
    <w:rsid w:val="004B744D"/>
    <w:rsid w:val="004B74A1"/>
    <w:rsid w:val="004B74DF"/>
    <w:rsid w:val="004B7E96"/>
    <w:rsid w:val="004B7F83"/>
    <w:rsid w:val="004C0182"/>
    <w:rsid w:val="004C0B1B"/>
    <w:rsid w:val="004C162D"/>
    <w:rsid w:val="004C1E18"/>
    <w:rsid w:val="004C1F28"/>
    <w:rsid w:val="004C1F54"/>
    <w:rsid w:val="004C235A"/>
    <w:rsid w:val="004C3248"/>
    <w:rsid w:val="004C3C39"/>
    <w:rsid w:val="004C469C"/>
    <w:rsid w:val="004C47A9"/>
    <w:rsid w:val="004C6EE4"/>
    <w:rsid w:val="004C7631"/>
    <w:rsid w:val="004C798C"/>
    <w:rsid w:val="004C79F8"/>
    <w:rsid w:val="004C7B82"/>
    <w:rsid w:val="004C7BEE"/>
    <w:rsid w:val="004D1AB2"/>
    <w:rsid w:val="004D1C15"/>
    <w:rsid w:val="004D20AD"/>
    <w:rsid w:val="004D228C"/>
    <w:rsid w:val="004D2B1E"/>
    <w:rsid w:val="004D35BC"/>
    <w:rsid w:val="004D37B1"/>
    <w:rsid w:val="004D4055"/>
    <w:rsid w:val="004D471E"/>
    <w:rsid w:val="004D4E7D"/>
    <w:rsid w:val="004D52F4"/>
    <w:rsid w:val="004D5839"/>
    <w:rsid w:val="004D5FDF"/>
    <w:rsid w:val="004D7009"/>
    <w:rsid w:val="004D7172"/>
    <w:rsid w:val="004D74D4"/>
    <w:rsid w:val="004D76AF"/>
    <w:rsid w:val="004D7808"/>
    <w:rsid w:val="004D79F4"/>
    <w:rsid w:val="004D7B4E"/>
    <w:rsid w:val="004E1E11"/>
    <w:rsid w:val="004E2DDA"/>
    <w:rsid w:val="004E308C"/>
    <w:rsid w:val="004E3A5A"/>
    <w:rsid w:val="004E3AA6"/>
    <w:rsid w:val="004E3ABA"/>
    <w:rsid w:val="004E5910"/>
    <w:rsid w:val="004E61A5"/>
    <w:rsid w:val="004E715C"/>
    <w:rsid w:val="004E736F"/>
    <w:rsid w:val="004E7E16"/>
    <w:rsid w:val="004F0399"/>
    <w:rsid w:val="004F084A"/>
    <w:rsid w:val="004F0E04"/>
    <w:rsid w:val="004F0EDF"/>
    <w:rsid w:val="004F202B"/>
    <w:rsid w:val="004F297F"/>
    <w:rsid w:val="004F2C97"/>
    <w:rsid w:val="004F337F"/>
    <w:rsid w:val="004F37BD"/>
    <w:rsid w:val="004F3A30"/>
    <w:rsid w:val="004F3CF4"/>
    <w:rsid w:val="004F4609"/>
    <w:rsid w:val="004F5255"/>
    <w:rsid w:val="004F5E07"/>
    <w:rsid w:val="004F6E3E"/>
    <w:rsid w:val="004F71F6"/>
    <w:rsid w:val="004F7472"/>
    <w:rsid w:val="00500911"/>
    <w:rsid w:val="00500B24"/>
    <w:rsid w:val="0050159A"/>
    <w:rsid w:val="00501801"/>
    <w:rsid w:val="00502A2E"/>
    <w:rsid w:val="00503253"/>
    <w:rsid w:val="005033D1"/>
    <w:rsid w:val="00503697"/>
    <w:rsid w:val="005039B1"/>
    <w:rsid w:val="00503A4F"/>
    <w:rsid w:val="00503A7F"/>
    <w:rsid w:val="00503DFA"/>
    <w:rsid w:val="00504A28"/>
    <w:rsid w:val="0050524E"/>
    <w:rsid w:val="00506480"/>
    <w:rsid w:val="0050676A"/>
    <w:rsid w:val="00506831"/>
    <w:rsid w:val="005071F0"/>
    <w:rsid w:val="005106CA"/>
    <w:rsid w:val="00510FE0"/>
    <w:rsid w:val="0051112E"/>
    <w:rsid w:val="00511BA5"/>
    <w:rsid w:val="00511C74"/>
    <w:rsid w:val="005129B5"/>
    <w:rsid w:val="00512E28"/>
    <w:rsid w:val="00513DC7"/>
    <w:rsid w:val="005142C3"/>
    <w:rsid w:val="00514348"/>
    <w:rsid w:val="00514490"/>
    <w:rsid w:val="005145FE"/>
    <w:rsid w:val="00514AA3"/>
    <w:rsid w:val="00514DD1"/>
    <w:rsid w:val="005154C3"/>
    <w:rsid w:val="005161F9"/>
    <w:rsid w:val="00517AF1"/>
    <w:rsid w:val="00520873"/>
    <w:rsid w:val="00521AF2"/>
    <w:rsid w:val="0052264C"/>
    <w:rsid w:val="00522EDB"/>
    <w:rsid w:val="00523D98"/>
    <w:rsid w:val="00524035"/>
    <w:rsid w:val="00524790"/>
    <w:rsid w:val="005258E4"/>
    <w:rsid w:val="0052630B"/>
    <w:rsid w:val="00526B71"/>
    <w:rsid w:val="00527026"/>
    <w:rsid w:val="00527368"/>
    <w:rsid w:val="005279F4"/>
    <w:rsid w:val="00527EB7"/>
    <w:rsid w:val="00530864"/>
    <w:rsid w:val="00530B59"/>
    <w:rsid w:val="00531CD3"/>
    <w:rsid w:val="0053262E"/>
    <w:rsid w:val="00533E47"/>
    <w:rsid w:val="00533F3A"/>
    <w:rsid w:val="005344BA"/>
    <w:rsid w:val="00534916"/>
    <w:rsid w:val="00534AE4"/>
    <w:rsid w:val="0053609F"/>
    <w:rsid w:val="0053640A"/>
    <w:rsid w:val="00536622"/>
    <w:rsid w:val="005367E4"/>
    <w:rsid w:val="00536DB4"/>
    <w:rsid w:val="0053796F"/>
    <w:rsid w:val="00540109"/>
    <w:rsid w:val="00540788"/>
    <w:rsid w:val="005409D7"/>
    <w:rsid w:val="00540A52"/>
    <w:rsid w:val="00540CD3"/>
    <w:rsid w:val="005411A2"/>
    <w:rsid w:val="00541D08"/>
    <w:rsid w:val="005426AE"/>
    <w:rsid w:val="00542A97"/>
    <w:rsid w:val="00542EAB"/>
    <w:rsid w:val="00543172"/>
    <w:rsid w:val="00543645"/>
    <w:rsid w:val="005439B1"/>
    <w:rsid w:val="00544714"/>
    <w:rsid w:val="005447BB"/>
    <w:rsid w:val="00544A97"/>
    <w:rsid w:val="005451C2"/>
    <w:rsid w:val="0054568C"/>
    <w:rsid w:val="00546128"/>
    <w:rsid w:val="00546DD8"/>
    <w:rsid w:val="005477EF"/>
    <w:rsid w:val="005501DF"/>
    <w:rsid w:val="005504C8"/>
    <w:rsid w:val="00550643"/>
    <w:rsid w:val="00550F97"/>
    <w:rsid w:val="005513EA"/>
    <w:rsid w:val="0055176F"/>
    <w:rsid w:val="00551E77"/>
    <w:rsid w:val="0055310A"/>
    <w:rsid w:val="005536BC"/>
    <w:rsid w:val="00553896"/>
    <w:rsid w:val="00553A93"/>
    <w:rsid w:val="00553DD2"/>
    <w:rsid w:val="00554C0F"/>
    <w:rsid w:val="00554E43"/>
    <w:rsid w:val="00555229"/>
    <w:rsid w:val="0055550A"/>
    <w:rsid w:val="00555BE7"/>
    <w:rsid w:val="00555C66"/>
    <w:rsid w:val="005563ED"/>
    <w:rsid w:val="00557381"/>
    <w:rsid w:val="00557C3A"/>
    <w:rsid w:val="005600CF"/>
    <w:rsid w:val="005618C1"/>
    <w:rsid w:val="00562042"/>
    <w:rsid w:val="00564453"/>
    <w:rsid w:val="00564989"/>
    <w:rsid w:val="00564CC2"/>
    <w:rsid w:val="005655DA"/>
    <w:rsid w:val="00565B91"/>
    <w:rsid w:val="005668B9"/>
    <w:rsid w:val="00567500"/>
    <w:rsid w:val="00567841"/>
    <w:rsid w:val="00570100"/>
    <w:rsid w:val="00570885"/>
    <w:rsid w:val="0057118F"/>
    <w:rsid w:val="00571293"/>
    <w:rsid w:val="005718EC"/>
    <w:rsid w:val="00572C84"/>
    <w:rsid w:val="00572C97"/>
    <w:rsid w:val="00573B47"/>
    <w:rsid w:val="0057461A"/>
    <w:rsid w:val="005748C6"/>
    <w:rsid w:val="00574AB9"/>
    <w:rsid w:val="00574F78"/>
    <w:rsid w:val="00575A7F"/>
    <w:rsid w:val="00576EDB"/>
    <w:rsid w:val="005775B6"/>
    <w:rsid w:val="00577EA8"/>
    <w:rsid w:val="00580E29"/>
    <w:rsid w:val="00581661"/>
    <w:rsid w:val="00581678"/>
    <w:rsid w:val="00581BA6"/>
    <w:rsid w:val="005820EC"/>
    <w:rsid w:val="00584E62"/>
    <w:rsid w:val="005857D4"/>
    <w:rsid w:val="00586667"/>
    <w:rsid w:val="00586819"/>
    <w:rsid w:val="00587081"/>
    <w:rsid w:val="00590573"/>
    <w:rsid w:val="00590790"/>
    <w:rsid w:val="00590C48"/>
    <w:rsid w:val="00590E2E"/>
    <w:rsid w:val="00591635"/>
    <w:rsid w:val="00591F47"/>
    <w:rsid w:val="005923B7"/>
    <w:rsid w:val="005923C3"/>
    <w:rsid w:val="005925CD"/>
    <w:rsid w:val="00592CBE"/>
    <w:rsid w:val="00592F52"/>
    <w:rsid w:val="00593221"/>
    <w:rsid w:val="0059508B"/>
    <w:rsid w:val="005951F8"/>
    <w:rsid w:val="0059557A"/>
    <w:rsid w:val="005956E7"/>
    <w:rsid w:val="00596152"/>
    <w:rsid w:val="00596B39"/>
    <w:rsid w:val="00596FFB"/>
    <w:rsid w:val="0059749B"/>
    <w:rsid w:val="005977FC"/>
    <w:rsid w:val="005A04DB"/>
    <w:rsid w:val="005A0C65"/>
    <w:rsid w:val="005A1915"/>
    <w:rsid w:val="005A1D4A"/>
    <w:rsid w:val="005A1DDF"/>
    <w:rsid w:val="005A2466"/>
    <w:rsid w:val="005A399B"/>
    <w:rsid w:val="005A3E7B"/>
    <w:rsid w:val="005A3EC7"/>
    <w:rsid w:val="005A4538"/>
    <w:rsid w:val="005A45BE"/>
    <w:rsid w:val="005A5AFE"/>
    <w:rsid w:val="005A68F8"/>
    <w:rsid w:val="005A69AB"/>
    <w:rsid w:val="005A753C"/>
    <w:rsid w:val="005A7566"/>
    <w:rsid w:val="005A7580"/>
    <w:rsid w:val="005A76A4"/>
    <w:rsid w:val="005B1B6D"/>
    <w:rsid w:val="005B3AC2"/>
    <w:rsid w:val="005B3B84"/>
    <w:rsid w:val="005B42D8"/>
    <w:rsid w:val="005B5042"/>
    <w:rsid w:val="005B5161"/>
    <w:rsid w:val="005B574B"/>
    <w:rsid w:val="005B5D3E"/>
    <w:rsid w:val="005B5F25"/>
    <w:rsid w:val="005C0C75"/>
    <w:rsid w:val="005C0EB1"/>
    <w:rsid w:val="005C195F"/>
    <w:rsid w:val="005C1F8B"/>
    <w:rsid w:val="005C240B"/>
    <w:rsid w:val="005C2555"/>
    <w:rsid w:val="005C2F4C"/>
    <w:rsid w:val="005C39D5"/>
    <w:rsid w:val="005C4CF8"/>
    <w:rsid w:val="005C5480"/>
    <w:rsid w:val="005C557B"/>
    <w:rsid w:val="005C5CB0"/>
    <w:rsid w:val="005C5CB2"/>
    <w:rsid w:val="005C5CC6"/>
    <w:rsid w:val="005C632D"/>
    <w:rsid w:val="005C639F"/>
    <w:rsid w:val="005C6469"/>
    <w:rsid w:val="005C67D3"/>
    <w:rsid w:val="005C6D08"/>
    <w:rsid w:val="005C6D24"/>
    <w:rsid w:val="005C713A"/>
    <w:rsid w:val="005C7336"/>
    <w:rsid w:val="005C76A0"/>
    <w:rsid w:val="005C7F24"/>
    <w:rsid w:val="005D0270"/>
    <w:rsid w:val="005D0568"/>
    <w:rsid w:val="005D095B"/>
    <w:rsid w:val="005D0C9F"/>
    <w:rsid w:val="005D11DC"/>
    <w:rsid w:val="005D14CD"/>
    <w:rsid w:val="005D18FD"/>
    <w:rsid w:val="005D1BED"/>
    <w:rsid w:val="005D1D31"/>
    <w:rsid w:val="005D2035"/>
    <w:rsid w:val="005D25EB"/>
    <w:rsid w:val="005D4DF9"/>
    <w:rsid w:val="005D6B8F"/>
    <w:rsid w:val="005D7A09"/>
    <w:rsid w:val="005E0765"/>
    <w:rsid w:val="005E1AAE"/>
    <w:rsid w:val="005E214D"/>
    <w:rsid w:val="005E303C"/>
    <w:rsid w:val="005E39E2"/>
    <w:rsid w:val="005E3BB9"/>
    <w:rsid w:val="005E4302"/>
    <w:rsid w:val="005E45A0"/>
    <w:rsid w:val="005E4844"/>
    <w:rsid w:val="005E485C"/>
    <w:rsid w:val="005E4883"/>
    <w:rsid w:val="005E4B1D"/>
    <w:rsid w:val="005E4BFB"/>
    <w:rsid w:val="005E61D0"/>
    <w:rsid w:val="005E7016"/>
    <w:rsid w:val="005E750C"/>
    <w:rsid w:val="005E761A"/>
    <w:rsid w:val="005E7C48"/>
    <w:rsid w:val="005E7EC2"/>
    <w:rsid w:val="005F118C"/>
    <w:rsid w:val="005F11CA"/>
    <w:rsid w:val="005F369C"/>
    <w:rsid w:val="005F3953"/>
    <w:rsid w:val="005F4C41"/>
    <w:rsid w:val="005F4D3A"/>
    <w:rsid w:val="005F55A1"/>
    <w:rsid w:val="005F59A7"/>
    <w:rsid w:val="005F5AA3"/>
    <w:rsid w:val="005F5F91"/>
    <w:rsid w:val="005F62C4"/>
    <w:rsid w:val="005F78D6"/>
    <w:rsid w:val="005F7940"/>
    <w:rsid w:val="005F7B4D"/>
    <w:rsid w:val="005F7F50"/>
    <w:rsid w:val="006001DD"/>
    <w:rsid w:val="00600BB9"/>
    <w:rsid w:val="00601471"/>
    <w:rsid w:val="006022E5"/>
    <w:rsid w:val="00602338"/>
    <w:rsid w:val="00603086"/>
    <w:rsid w:val="0060388F"/>
    <w:rsid w:val="00603AFF"/>
    <w:rsid w:val="0060404A"/>
    <w:rsid w:val="00605DE8"/>
    <w:rsid w:val="006069AA"/>
    <w:rsid w:val="00606F6A"/>
    <w:rsid w:val="0060706A"/>
    <w:rsid w:val="006071E9"/>
    <w:rsid w:val="00607DB8"/>
    <w:rsid w:val="0061088F"/>
    <w:rsid w:val="006115C3"/>
    <w:rsid w:val="0061328E"/>
    <w:rsid w:val="00613551"/>
    <w:rsid w:val="00614D9A"/>
    <w:rsid w:val="00615568"/>
    <w:rsid w:val="00615759"/>
    <w:rsid w:val="00615E80"/>
    <w:rsid w:val="0061641F"/>
    <w:rsid w:val="006165F2"/>
    <w:rsid w:val="006166A1"/>
    <w:rsid w:val="00617106"/>
    <w:rsid w:val="006173E7"/>
    <w:rsid w:val="00617710"/>
    <w:rsid w:val="006202C2"/>
    <w:rsid w:val="00620E4E"/>
    <w:rsid w:val="00621BEB"/>
    <w:rsid w:val="006226FF"/>
    <w:rsid w:val="006228A3"/>
    <w:rsid w:val="00623997"/>
    <w:rsid w:val="00623F4D"/>
    <w:rsid w:val="006256E3"/>
    <w:rsid w:val="00626189"/>
    <w:rsid w:val="006269A3"/>
    <w:rsid w:val="006269BF"/>
    <w:rsid w:val="006269F9"/>
    <w:rsid w:val="00626A12"/>
    <w:rsid w:val="00626B8F"/>
    <w:rsid w:val="00626B9C"/>
    <w:rsid w:val="00626E66"/>
    <w:rsid w:val="00627913"/>
    <w:rsid w:val="00630724"/>
    <w:rsid w:val="00630C38"/>
    <w:rsid w:val="00630F0C"/>
    <w:rsid w:val="00630F0F"/>
    <w:rsid w:val="006313F8"/>
    <w:rsid w:val="00631507"/>
    <w:rsid w:val="00632782"/>
    <w:rsid w:val="00632AC9"/>
    <w:rsid w:val="00633590"/>
    <w:rsid w:val="0063376E"/>
    <w:rsid w:val="00634D0F"/>
    <w:rsid w:val="006358FF"/>
    <w:rsid w:val="0063672E"/>
    <w:rsid w:val="00637E8C"/>
    <w:rsid w:val="0064100F"/>
    <w:rsid w:val="006426B8"/>
    <w:rsid w:val="00642729"/>
    <w:rsid w:val="006428DF"/>
    <w:rsid w:val="00642D35"/>
    <w:rsid w:val="00643310"/>
    <w:rsid w:val="00643361"/>
    <w:rsid w:val="00643B32"/>
    <w:rsid w:val="00644362"/>
    <w:rsid w:val="00644776"/>
    <w:rsid w:val="00644A91"/>
    <w:rsid w:val="00645720"/>
    <w:rsid w:val="00645F35"/>
    <w:rsid w:val="0064722B"/>
    <w:rsid w:val="00647740"/>
    <w:rsid w:val="00647E86"/>
    <w:rsid w:val="0065006B"/>
    <w:rsid w:val="00650BB3"/>
    <w:rsid w:val="006512A0"/>
    <w:rsid w:val="00651B65"/>
    <w:rsid w:val="0065264A"/>
    <w:rsid w:val="00652A7B"/>
    <w:rsid w:val="006531AF"/>
    <w:rsid w:val="006536D3"/>
    <w:rsid w:val="00653E9B"/>
    <w:rsid w:val="0065472B"/>
    <w:rsid w:val="00654F9B"/>
    <w:rsid w:val="00655C88"/>
    <w:rsid w:val="006564E9"/>
    <w:rsid w:val="00656967"/>
    <w:rsid w:val="00656A28"/>
    <w:rsid w:val="00660682"/>
    <w:rsid w:val="00660F0E"/>
    <w:rsid w:val="00662A13"/>
    <w:rsid w:val="00662E0F"/>
    <w:rsid w:val="00663099"/>
    <w:rsid w:val="00663146"/>
    <w:rsid w:val="00663A06"/>
    <w:rsid w:val="00664630"/>
    <w:rsid w:val="00664F5E"/>
    <w:rsid w:val="006652E8"/>
    <w:rsid w:val="006653D2"/>
    <w:rsid w:val="006654B0"/>
    <w:rsid w:val="006656C6"/>
    <w:rsid w:val="006656E2"/>
    <w:rsid w:val="00666FF4"/>
    <w:rsid w:val="006672AA"/>
    <w:rsid w:val="00667B1B"/>
    <w:rsid w:val="00667B34"/>
    <w:rsid w:val="00667BB5"/>
    <w:rsid w:val="00670730"/>
    <w:rsid w:val="0067191E"/>
    <w:rsid w:val="00671EE5"/>
    <w:rsid w:val="00672B36"/>
    <w:rsid w:val="006734A5"/>
    <w:rsid w:val="00673AA0"/>
    <w:rsid w:val="006745EB"/>
    <w:rsid w:val="0067472D"/>
    <w:rsid w:val="00674927"/>
    <w:rsid w:val="00674B1D"/>
    <w:rsid w:val="0067650C"/>
    <w:rsid w:val="00676732"/>
    <w:rsid w:val="00677020"/>
    <w:rsid w:val="006778F7"/>
    <w:rsid w:val="00677C0C"/>
    <w:rsid w:val="00677D83"/>
    <w:rsid w:val="00681175"/>
    <w:rsid w:val="006813D6"/>
    <w:rsid w:val="006816D4"/>
    <w:rsid w:val="00681C17"/>
    <w:rsid w:val="00682CA9"/>
    <w:rsid w:val="00682D40"/>
    <w:rsid w:val="006833F1"/>
    <w:rsid w:val="00683480"/>
    <w:rsid w:val="00683967"/>
    <w:rsid w:val="006839C8"/>
    <w:rsid w:val="00683ED3"/>
    <w:rsid w:val="00684BE7"/>
    <w:rsid w:val="006851CC"/>
    <w:rsid w:val="0068539F"/>
    <w:rsid w:val="00685980"/>
    <w:rsid w:val="00686347"/>
    <w:rsid w:val="00687945"/>
    <w:rsid w:val="0068795A"/>
    <w:rsid w:val="00687DD3"/>
    <w:rsid w:val="00687FBF"/>
    <w:rsid w:val="00687FE0"/>
    <w:rsid w:val="006901FE"/>
    <w:rsid w:val="00690520"/>
    <w:rsid w:val="0069061A"/>
    <w:rsid w:val="0069071E"/>
    <w:rsid w:val="006916B1"/>
    <w:rsid w:val="00691F5F"/>
    <w:rsid w:val="006923AA"/>
    <w:rsid w:val="006923AB"/>
    <w:rsid w:val="00692B29"/>
    <w:rsid w:val="0069304D"/>
    <w:rsid w:val="006938C3"/>
    <w:rsid w:val="00693A04"/>
    <w:rsid w:val="00694A83"/>
    <w:rsid w:val="00695119"/>
    <w:rsid w:val="00695B11"/>
    <w:rsid w:val="006966F0"/>
    <w:rsid w:val="00696CB2"/>
    <w:rsid w:val="0069728E"/>
    <w:rsid w:val="006974EB"/>
    <w:rsid w:val="006975A5"/>
    <w:rsid w:val="00697A39"/>
    <w:rsid w:val="00697AED"/>
    <w:rsid w:val="00697F12"/>
    <w:rsid w:val="006A05E3"/>
    <w:rsid w:val="006A0C68"/>
    <w:rsid w:val="006A1340"/>
    <w:rsid w:val="006A2339"/>
    <w:rsid w:val="006A3497"/>
    <w:rsid w:val="006A4378"/>
    <w:rsid w:val="006A4785"/>
    <w:rsid w:val="006A4868"/>
    <w:rsid w:val="006A48D0"/>
    <w:rsid w:val="006A4CE9"/>
    <w:rsid w:val="006A595D"/>
    <w:rsid w:val="006A5BF8"/>
    <w:rsid w:val="006A5E0A"/>
    <w:rsid w:val="006A5FE9"/>
    <w:rsid w:val="006A6ED5"/>
    <w:rsid w:val="006A75CD"/>
    <w:rsid w:val="006A77C6"/>
    <w:rsid w:val="006A7AD4"/>
    <w:rsid w:val="006A7E33"/>
    <w:rsid w:val="006B0B14"/>
    <w:rsid w:val="006B1456"/>
    <w:rsid w:val="006B3FD0"/>
    <w:rsid w:val="006B447C"/>
    <w:rsid w:val="006B4840"/>
    <w:rsid w:val="006B48A8"/>
    <w:rsid w:val="006B48B0"/>
    <w:rsid w:val="006B5769"/>
    <w:rsid w:val="006B580C"/>
    <w:rsid w:val="006B5D1C"/>
    <w:rsid w:val="006B655C"/>
    <w:rsid w:val="006B7769"/>
    <w:rsid w:val="006C01FE"/>
    <w:rsid w:val="006C08C2"/>
    <w:rsid w:val="006C0C55"/>
    <w:rsid w:val="006C0D39"/>
    <w:rsid w:val="006C1B07"/>
    <w:rsid w:val="006C1DD6"/>
    <w:rsid w:val="006C2111"/>
    <w:rsid w:val="006C2437"/>
    <w:rsid w:val="006C2F95"/>
    <w:rsid w:val="006C5D6B"/>
    <w:rsid w:val="006C69B0"/>
    <w:rsid w:val="006C7191"/>
    <w:rsid w:val="006C734C"/>
    <w:rsid w:val="006D0E5D"/>
    <w:rsid w:val="006D1AD9"/>
    <w:rsid w:val="006D34FF"/>
    <w:rsid w:val="006D3E9C"/>
    <w:rsid w:val="006D53E1"/>
    <w:rsid w:val="006D6A56"/>
    <w:rsid w:val="006D6BB2"/>
    <w:rsid w:val="006D71F3"/>
    <w:rsid w:val="006E060B"/>
    <w:rsid w:val="006E0C1D"/>
    <w:rsid w:val="006E0D13"/>
    <w:rsid w:val="006E154A"/>
    <w:rsid w:val="006E1969"/>
    <w:rsid w:val="006E1F66"/>
    <w:rsid w:val="006E2279"/>
    <w:rsid w:val="006E24BF"/>
    <w:rsid w:val="006E2778"/>
    <w:rsid w:val="006E3372"/>
    <w:rsid w:val="006E354E"/>
    <w:rsid w:val="006E412E"/>
    <w:rsid w:val="006E4311"/>
    <w:rsid w:val="006E453B"/>
    <w:rsid w:val="006E4582"/>
    <w:rsid w:val="006E4675"/>
    <w:rsid w:val="006E46E1"/>
    <w:rsid w:val="006E4A17"/>
    <w:rsid w:val="006E4A49"/>
    <w:rsid w:val="006E4DA7"/>
    <w:rsid w:val="006E4FFD"/>
    <w:rsid w:val="006E51AA"/>
    <w:rsid w:val="006E6993"/>
    <w:rsid w:val="006E74DC"/>
    <w:rsid w:val="006E7CB1"/>
    <w:rsid w:val="006E7DAD"/>
    <w:rsid w:val="006F029E"/>
    <w:rsid w:val="006F0443"/>
    <w:rsid w:val="006F045E"/>
    <w:rsid w:val="006F07DE"/>
    <w:rsid w:val="006F09C9"/>
    <w:rsid w:val="006F0BF3"/>
    <w:rsid w:val="006F142C"/>
    <w:rsid w:val="006F164F"/>
    <w:rsid w:val="006F2424"/>
    <w:rsid w:val="006F2511"/>
    <w:rsid w:val="006F29C2"/>
    <w:rsid w:val="006F3630"/>
    <w:rsid w:val="006F36A7"/>
    <w:rsid w:val="006F3A10"/>
    <w:rsid w:val="006F3E87"/>
    <w:rsid w:val="006F4F12"/>
    <w:rsid w:val="006F56A9"/>
    <w:rsid w:val="006F57A8"/>
    <w:rsid w:val="006F6ECC"/>
    <w:rsid w:val="006F71B6"/>
    <w:rsid w:val="006F7884"/>
    <w:rsid w:val="0070151D"/>
    <w:rsid w:val="0070155F"/>
    <w:rsid w:val="0070185A"/>
    <w:rsid w:val="00701C0A"/>
    <w:rsid w:val="00701E0E"/>
    <w:rsid w:val="007022FD"/>
    <w:rsid w:val="00702610"/>
    <w:rsid w:val="00702FAC"/>
    <w:rsid w:val="0070624B"/>
    <w:rsid w:val="00706320"/>
    <w:rsid w:val="00706F58"/>
    <w:rsid w:val="007071A6"/>
    <w:rsid w:val="00710B1A"/>
    <w:rsid w:val="00710E41"/>
    <w:rsid w:val="00712056"/>
    <w:rsid w:val="00712193"/>
    <w:rsid w:val="007123F3"/>
    <w:rsid w:val="00712919"/>
    <w:rsid w:val="00712C21"/>
    <w:rsid w:val="0071307E"/>
    <w:rsid w:val="0071410A"/>
    <w:rsid w:val="00714D07"/>
    <w:rsid w:val="00715120"/>
    <w:rsid w:val="00715586"/>
    <w:rsid w:val="00715874"/>
    <w:rsid w:val="00720410"/>
    <w:rsid w:val="00720B0B"/>
    <w:rsid w:val="00720ECB"/>
    <w:rsid w:val="00721682"/>
    <w:rsid w:val="00721AC4"/>
    <w:rsid w:val="00722AFD"/>
    <w:rsid w:val="00722CAF"/>
    <w:rsid w:val="00725BEE"/>
    <w:rsid w:val="00725C43"/>
    <w:rsid w:val="007260BD"/>
    <w:rsid w:val="007260DD"/>
    <w:rsid w:val="00726685"/>
    <w:rsid w:val="007275F1"/>
    <w:rsid w:val="00727C8A"/>
    <w:rsid w:val="0073099C"/>
    <w:rsid w:val="00730E44"/>
    <w:rsid w:val="00730E71"/>
    <w:rsid w:val="00731556"/>
    <w:rsid w:val="0073177A"/>
    <w:rsid w:val="007321B1"/>
    <w:rsid w:val="007327AF"/>
    <w:rsid w:val="00732B53"/>
    <w:rsid w:val="0073328C"/>
    <w:rsid w:val="007336ED"/>
    <w:rsid w:val="00733DE0"/>
    <w:rsid w:val="0073453C"/>
    <w:rsid w:val="00734FA4"/>
    <w:rsid w:val="00734FA5"/>
    <w:rsid w:val="00735889"/>
    <w:rsid w:val="00735B30"/>
    <w:rsid w:val="007364B2"/>
    <w:rsid w:val="0073670E"/>
    <w:rsid w:val="00736903"/>
    <w:rsid w:val="007379E3"/>
    <w:rsid w:val="00737B94"/>
    <w:rsid w:val="00737C2E"/>
    <w:rsid w:val="00740720"/>
    <w:rsid w:val="00742136"/>
    <w:rsid w:val="00742268"/>
    <w:rsid w:val="007428FD"/>
    <w:rsid w:val="007429FD"/>
    <w:rsid w:val="00742B2B"/>
    <w:rsid w:val="00744219"/>
    <w:rsid w:val="007453D9"/>
    <w:rsid w:val="007455D3"/>
    <w:rsid w:val="00746445"/>
    <w:rsid w:val="00746BFD"/>
    <w:rsid w:val="00746F23"/>
    <w:rsid w:val="00747502"/>
    <w:rsid w:val="0074756D"/>
    <w:rsid w:val="00747692"/>
    <w:rsid w:val="00747B7F"/>
    <w:rsid w:val="007507A0"/>
    <w:rsid w:val="007507D2"/>
    <w:rsid w:val="00750A8D"/>
    <w:rsid w:val="007511E7"/>
    <w:rsid w:val="00751BE5"/>
    <w:rsid w:val="007520FF"/>
    <w:rsid w:val="00752AD9"/>
    <w:rsid w:val="00752B67"/>
    <w:rsid w:val="007547CE"/>
    <w:rsid w:val="0075536E"/>
    <w:rsid w:val="00755477"/>
    <w:rsid w:val="0075557D"/>
    <w:rsid w:val="0075575D"/>
    <w:rsid w:val="007557D1"/>
    <w:rsid w:val="00755DAB"/>
    <w:rsid w:val="00756214"/>
    <w:rsid w:val="00756389"/>
    <w:rsid w:val="00756A08"/>
    <w:rsid w:val="00756D09"/>
    <w:rsid w:val="00756DD8"/>
    <w:rsid w:val="00760158"/>
    <w:rsid w:val="00760347"/>
    <w:rsid w:val="007604CD"/>
    <w:rsid w:val="007605FF"/>
    <w:rsid w:val="00760C1A"/>
    <w:rsid w:val="00762435"/>
    <w:rsid w:val="00762A61"/>
    <w:rsid w:val="007635E0"/>
    <w:rsid w:val="00763E29"/>
    <w:rsid w:val="00764AA9"/>
    <w:rsid w:val="00764F6A"/>
    <w:rsid w:val="0076580E"/>
    <w:rsid w:val="007659D0"/>
    <w:rsid w:val="0076673C"/>
    <w:rsid w:val="007670C0"/>
    <w:rsid w:val="00771553"/>
    <w:rsid w:val="007718C9"/>
    <w:rsid w:val="0077203C"/>
    <w:rsid w:val="00772955"/>
    <w:rsid w:val="0077395D"/>
    <w:rsid w:val="00774280"/>
    <w:rsid w:val="00774371"/>
    <w:rsid w:val="0077660B"/>
    <w:rsid w:val="0077698D"/>
    <w:rsid w:val="00777334"/>
    <w:rsid w:val="0077777F"/>
    <w:rsid w:val="0078058E"/>
    <w:rsid w:val="00780C11"/>
    <w:rsid w:val="00780F67"/>
    <w:rsid w:val="00782995"/>
    <w:rsid w:val="00783B39"/>
    <w:rsid w:val="007843CE"/>
    <w:rsid w:val="0078466B"/>
    <w:rsid w:val="00784E92"/>
    <w:rsid w:val="00785324"/>
    <w:rsid w:val="00786CF1"/>
    <w:rsid w:val="007875DA"/>
    <w:rsid w:val="00787694"/>
    <w:rsid w:val="00787B26"/>
    <w:rsid w:val="0079120A"/>
    <w:rsid w:val="00792460"/>
    <w:rsid w:val="00792960"/>
    <w:rsid w:val="00793141"/>
    <w:rsid w:val="007931D4"/>
    <w:rsid w:val="0079384B"/>
    <w:rsid w:val="0079524E"/>
    <w:rsid w:val="0079627F"/>
    <w:rsid w:val="007964DF"/>
    <w:rsid w:val="00797092"/>
    <w:rsid w:val="007974F2"/>
    <w:rsid w:val="00797E29"/>
    <w:rsid w:val="007A002B"/>
    <w:rsid w:val="007A00C2"/>
    <w:rsid w:val="007A0AFD"/>
    <w:rsid w:val="007A0E69"/>
    <w:rsid w:val="007A20DD"/>
    <w:rsid w:val="007A2645"/>
    <w:rsid w:val="007A369B"/>
    <w:rsid w:val="007A36CD"/>
    <w:rsid w:val="007A4464"/>
    <w:rsid w:val="007A44BA"/>
    <w:rsid w:val="007A4DDA"/>
    <w:rsid w:val="007A5406"/>
    <w:rsid w:val="007A55D9"/>
    <w:rsid w:val="007A5D56"/>
    <w:rsid w:val="007A6FAE"/>
    <w:rsid w:val="007A71B4"/>
    <w:rsid w:val="007A73A3"/>
    <w:rsid w:val="007A75D1"/>
    <w:rsid w:val="007A783B"/>
    <w:rsid w:val="007A7A7C"/>
    <w:rsid w:val="007A7C6D"/>
    <w:rsid w:val="007A7CA0"/>
    <w:rsid w:val="007B2F9F"/>
    <w:rsid w:val="007B3A16"/>
    <w:rsid w:val="007B3A3D"/>
    <w:rsid w:val="007B4253"/>
    <w:rsid w:val="007B61B1"/>
    <w:rsid w:val="007B68A2"/>
    <w:rsid w:val="007B794F"/>
    <w:rsid w:val="007C1EEC"/>
    <w:rsid w:val="007C2100"/>
    <w:rsid w:val="007C2B24"/>
    <w:rsid w:val="007C2B9C"/>
    <w:rsid w:val="007C344D"/>
    <w:rsid w:val="007C3525"/>
    <w:rsid w:val="007C390C"/>
    <w:rsid w:val="007C3AB3"/>
    <w:rsid w:val="007C42E0"/>
    <w:rsid w:val="007C4455"/>
    <w:rsid w:val="007C44B7"/>
    <w:rsid w:val="007C4BEA"/>
    <w:rsid w:val="007C5BF5"/>
    <w:rsid w:val="007C67DC"/>
    <w:rsid w:val="007C68E9"/>
    <w:rsid w:val="007C7364"/>
    <w:rsid w:val="007D09EE"/>
    <w:rsid w:val="007D181A"/>
    <w:rsid w:val="007D1C31"/>
    <w:rsid w:val="007D31B8"/>
    <w:rsid w:val="007D3FAF"/>
    <w:rsid w:val="007D4029"/>
    <w:rsid w:val="007D4119"/>
    <w:rsid w:val="007D4F78"/>
    <w:rsid w:val="007D55C1"/>
    <w:rsid w:val="007D67C7"/>
    <w:rsid w:val="007D6A4D"/>
    <w:rsid w:val="007D7F13"/>
    <w:rsid w:val="007E0E16"/>
    <w:rsid w:val="007E0FCB"/>
    <w:rsid w:val="007E1438"/>
    <w:rsid w:val="007E1579"/>
    <w:rsid w:val="007E1783"/>
    <w:rsid w:val="007E17CF"/>
    <w:rsid w:val="007E1C52"/>
    <w:rsid w:val="007E2063"/>
    <w:rsid w:val="007E4918"/>
    <w:rsid w:val="007E508B"/>
    <w:rsid w:val="007E508D"/>
    <w:rsid w:val="007E5458"/>
    <w:rsid w:val="007E7745"/>
    <w:rsid w:val="007F00AF"/>
    <w:rsid w:val="007F00C5"/>
    <w:rsid w:val="007F0162"/>
    <w:rsid w:val="007F0864"/>
    <w:rsid w:val="007F0E4D"/>
    <w:rsid w:val="007F0F8F"/>
    <w:rsid w:val="007F141B"/>
    <w:rsid w:val="007F2415"/>
    <w:rsid w:val="007F27AB"/>
    <w:rsid w:val="007F2A3C"/>
    <w:rsid w:val="007F2BD7"/>
    <w:rsid w:val="007F30F6"/>
    <w:rsid w:val="007F4201"/>
    <w:rsid w:val="007F5530"/>
    <w:rsid w:val="007F56F9"/>
    <w:rsid w:val="007F60BD"/>
    <w:rsid w:val="007F7323"/>
    <w:rsid w:val="007F79C4"/>
    <w:rsid w:val="0080007D"/>
    <w:rsid w:val="0080094E"/>
    <w:rsid w:val="00801DE2"/>
    <w:rsid w:val="008023D7"/>
    <w:rsid w:val="0080372A"/>
    <w:rsid w:val="00804AD4"/>
    <w:rsid w:val="00804BA7"/>
    <w:rsid w:val="00804DC6"/>
    <w:rsid w:val="008056BD"/>
    <w:rsid w:val="00805DFE"/>
    <w:rsid w:val="00806471"/>
    <w:rsid w:val="00806AEF"/>
    <w:rsid w:val="00807141"/>
    <w:rsid w:val="00807407"/>
    <w:rsid w:val="008079AD"/>
    <w:rsid w:val="00810128"/>
    <w:rsid w:val="00811FD5"/>
    <w:rsid w:val="00812969"/>
    <w:rsid w:val="008129FE"/>
    <w:rsid w:val="00813386"/>
    <w:rsid w:val="00814FA7"/>
    <w:rsid w:val="00815ACE"/>
    <w:rsid w:val="00815F87"/>
    <w:rsid w:val="0081631A"/>
    <w:rsid w:val="0081680C"/>
    <w:rsid w:val="0081729F"/>
    <w:rsid w:val="00817508"/>
    <w:rsid w:val="00817668"/>
    <w:rsid w:val="00817AC7"/>
    <w:rsid w:val="00817B23"/>
    <w:rsid w:val="00817E5E"/>
    <w:rsid w:val="00820AB5"/>
    <w:rsid w:val="0082201B"/>
    <w:rsid w:val="00822369"/>
    <w:rsid w:val="00823039"/>
    <w:rsid w:val="008243FB"/>
    <w:rsid w:val="00824D80"/>
    <w:rsid w:val="0082511B"/>
    <w:rsid w:val="008256AF"/>
    <w:rsid w:val="008257DF"/>
    <w:rsid w:val="00826A69"/>
    <w:rsid w:val="00826BBE"/>
    <w:rsid w:val="008274BA"/>
    <w:rsid w:val="00827C5D"/>
    <w:rsid w:val="00830011"/>
    <w:rsid w:val="00831412"/>
    <w:rsid w:val="00831A3C"/>
    <w:rsid w:val="0083326F"/>
    <w:rsid w:val="008332F7"/>
    <w:rsid w:val="008333B1"/>
    <w:rsid w:val="00833CA7"/>
    <w:rsid w:val="00834BDE"/>
    <w:rsid w:val="00834DE0"/>
    <w:rsid w:val="0083505E"/>
    <w:rsid w:val="008355FD"/>
    <w:rsid w:val="008363EB"/>
    <w:rsid w:val="008366DD"/>
    <w:rsid w:val="00836816"/>
    <w:rsid w:val="00840078"/>
    <w:rsid w:val="0084055C"/>
    <w:rsid w:val="00841D9F"/>
    <w:rsid w:val="00841DD2"/>
    <w:rsid w:val="008420A2"/>
    <w:rsid w:val="008422F4"/>
    <w:rsid w:val="00842506"/>
    <w:rsid w:val="00842D26"/>
    <w:rsid w:val="00843533"/>
    <w:rsid w:val="0084364E"/>
    <w:rsid w:val="00845376"/>
    <w:rsid w:val="00845509"/>
    <w:rsid w:val="00847484"/>
    <w:rsid w:val="00847EF7"/>
    <w:rsid w:val="0085084E"/>
    <w:rsid w:val="008509F3"/>
    <w:rsid w:val="00850C9D"/>
    <w:rsid w:val="008518B2"/>
    <w:rsid w:val="00851B34"/>
    <w:rsid w:val="00851F29"/>
    <w:rsid w:val="0085200D"/>
    <w:rsid w:val="00852101"/>
    <w:rsid w:val="008525B1"/>
    <w:rsid w:val="00854561"/>
    <w:rsid w:val="00854691"/>
    <w:rsid w:val="008559CB"/>
    <w:rsid w:val="008562D9"/>
    <w:rsid w:val="00856423"/>
    <w:rsid w:val="00856D58"/>
    <w:rsid w:val="00856E72"/>
    <w:rsid w:val="00856F25"/>
    <w:rsid w:val="00856F92"/>
    <w:rsid w:val="008611AE"/>
    <w:rsid w:val="00861A7F"/>
    <w:rsid w:val="00861CD5"/>
    <w:rsid w:val="00862F1F"/>
    <w:rsid w:val="008630E4"/>
    <w:rsid w:val="008644F6"/>
    <w:rsid w:val="00866137"/>
    <w:rsid w:val="00866A91"/>
    <w:rsid w:val="00866ABE"/>
    <w:rsid w:val="00867625"/>
    <w:rsid w:val="00867924"/>
    <w:rsid w:val="008705BF"/>
    <w:rsid w:val="008708F1"/>
    <w:rsid w:val="00870EFE"/>
    <w:rsid w:val="008714F9"/>
    <w:rsid w:val="00871F57"/>
    <w:rsid w:val="0087224C"/>
    <w:rsid w:val="00872607"/>
    <w:rsid w:val="00872D41"/>
    <w:rsid w:val="00873E2E"/>
    <w:rsid w:val="00873E67"/>
    <w:rsid w:val="008747F4"/>
    <w:rsid w:val="00874F3E"/>
    <w:rsid w:val="008763D5"/>
    <w:rsid w:val="00876CFC"/>
    <w:rsid w:val="0087706A"/>
    <w:rsid w:val="008774D5"/>
    <w:rsid w:val="00877F50"/>
    <w:rsid w:val="00880204"/>
    <w:rsid w:val="00880850"/>
    <w:rsid w:val="00880D2D"/>
    <w:rsid w:val="008810AD"/>
    <w:rsid w:val="00881870"/>
    <w:rsid w:val="00882055"/>
    <w:rsid w:val="00882F33"/>
    <w:rsid w:val="00883F4F"/>
    <w:rsid w:val="0088549F"/>
    <w:rsid w:val="008854DB"/>
    <w:rsid w:val="008862CD"/>
    <w:rsid w:val="008866C5"/>
    <w:rsid w:val="00890138"/>
    <w:rsid w:val="00890729"/>
    <w:rsid w:val="0089094F"/>
    <w:rsid w:val="00891498"/>
    <w:rsid w:val="0089152C"/>
    <w:rsid w:val="0089179C"/>
    <w:rsid w:val="00891927"/>
    <w:rsid w:val="00892CC3"/>
    <w:rsid w:val="00892FDF"/>
    <w:rsid w:val="00893C3E"/>
    <w:rsid w:val="00893EFA"/>
    <w:rsid w:val="00894769"/>
    <w:rsid w:val="008952F4"/>
    <w:rsid w:val="008956A3"/>
    <w:rsid w:val="00895813"/>
    <w:rsid w:val="00896819"/>
    <w:rsid w:val="00896C6F"/>
    <w:rsid w:val="00897482"/>
    <w:rsid w:val="008A0479"/>
    <w:rsid w:val="008A1B06"/>
    <w:rsid w:val="008A1D96"/>
    <w:rsid w:val="008A2D1B"/>
    <w:rsid w:val="008A402E"/>
    <w:rsid w:val="008A41BD"/>
    <w:rsid w:val="008A59DA"/>
    <w:rsid w:val="008A689D"/>
    <w:rsid w:val="008A6F5E"/>
    <w:rsid w:val="008B1CB5"/>
    <w:rsid w:val="008B365A"/>
    <w:rsid w:val="008B3A90"/>
    <w:rsid w:val="008B44FF"/>
    <w:rsid w:val="008B50CE"/>
    <w:rsid w:val="008B5877"/>
    <w:rsid w:val="008B615C"/>
    <w:rsid w:val="008B6701"/>
    <w:rsid w:val="008B6A85"/>
    <w:rsid w:val="008B6B59"/>
    <w:rsid w:val="008B6CF6"/>
    <w:rsid w:val="008B700B"/>
    <w:rsid w:val="008B70EF"/>
    <w:rsid w:val="008B74D4"/>
    <w:rsid w:val="008B7BA6"/>
    <w:rsid w:val="008B7BBC"/>
    <w:rsid w:val="008B7BF1"/>
    <w:rsid w:val="008B7D40"/>
    <w:rsid w:val="008C0600"/>
    <w:rsid w:val="008C0FB2"/>
    <w:rsid w:val="008C18C8"/>
    <w:rsid w:val="008C298A"/>
    <w:rsid w:val="008C2F50"/>
    <w:rsid w:val="008C3DC9"/>
    <w:rsid w:val="008C4284"/>
    <w:rsid w:val="008C43E1"/>
    <w:rsid w:val="008C452D"/>
    <w:rsid w:val="008C47EA"/>
    <w:rsid w:val="008C48CA"/>
    <w:rsid w:val="008C4981"/>
    <w:rsid w:val="008C4999"/>
    <w:rsid w:val="008C54DE"/>
    <w:rsid w:val="008C595C"/>
    <w:rsid w:val="008C5C87"/>
    <w:rsid w:val="008C5F66"/>
    <w:rsid w:val="008C6368"/>
    <w:rsid w:val="008C66E2"/>
    <w:rsid w:val="008C7031"/>
    <w:rsid w:val="008C7768"/>
    <w:rsid w:val="008C7AE5"/>
    <w:rsid w:val="008D0E66"/>
    <w:rsid w:val="008D17BF"/>
    <w:rsid w:val="008D1937"/>
    <w:rsid w:val="008D1D26"/>
    <w:rsid w:val="008D21B8"/>
    <w:rsid w:val="008D3714"/>
    <w:rsid w:val="008D3A0A"/>
    <w:rsid w:val="008D3AE2"/>
    <w:rsid w:val="008D4ED0"/>
    <w:rsid w:val="008D5256"/>
    <w:rsid w:val="008D60A1"/>
    <w:rsid w:val="008D6284"/>
    <w:rsid w:val="008D6B8D"/>
    <w:rsid w:val="008E0056"/>
    <w:rsid w:val="008E2A04"/>
    <w:rsid w:val="008E3662"/>
    <w:rsid w:val="008E3D4A"/>
    <w:rsid w:val="008E492C"/>
    <w:rsid w:val="008E52C1"/>
    <w:rsid w:val="008E53CE"/>
    <w:rsid w:val="008E6AF2"/>
    <w:rsid w:val="008E72E2"/>
    <w:rsid w:val="008E7D6B"/>
    <w:rsid w:val="008F0053"/>
    <w:rsid w:val="008F13D9"/>
    <w:rsid w:val="008F3629"/>
    <w:rsid w:val="008F3B01"/>
    <w:rsid w:val="008F3F0F"/>
    <w:rsid w:val="008F4543"/>
    <w:rsid w:val="008F4883"/>
    <w:rsid w:val="008F49C5"/>
    <w:rsid w:val="008F4B14"/>
    <w:rsid w:val="008F4F94"/>
    <w:rsid w:val="008F5099"/>
    <w:rsid w:val="008F5912"/>
    <w:rsid w:val="008F6459"/>
    <w:rsid w:val="008F650F"/>
    <w:rsid w:val="008F652B"/>
    <w:rsid w:val="008F681A"/>
    <w:rsid w:val="008F6B09"/>
    <w:rsid w:val="008F6DC2"/>
    <w:rsid w:val="008F6E60"/>
    <w:rsid w:val="008F7364"/>
    <w:rsid w:val="008F75E4"/>
    <w:rsid w:val="008F7D72"/>
    <w:rsid w:val="0090370F"/>
    <w:rsid w:val="00904528"/>
    <w:rsid w:val="00904796"/>
    <w:rsid w:val="00905415"/>
    <w:rsid w:val="00905614"/>
    <w:rsid w:val="00905C8C"/>
    <w:rsid w:val="0090605E"/>
    <w:rsid w:val="00907770"/>
    <w:rsid w:val="00907AEC"/>
    <w:rsid w:val="00907B9F"/>
    <w:rsid w:val="00907DF6"/>
    <w:rsid w:val="009107B7"/>
    <w:rsid w:val="00910BBC"/>
    <w:rsid w:val="00910CCD"/>
    <w:rsid w:val="00910E64"/>
    <w:rsid w:val="00910F67"/>
    <w:rsid w:val="0091153C"/>
    <w:rsid w:val="009115DC"/>
    <w:rsid w:val="00911B0E"/>
    <w:rsid w:val="00911DBF"/>
    <w:rsid w:val="00911F9C"/>
    <w:rsid w:val="00911FF6"/>
    <w:rsid w:val="00912129"/>
    <w:rsid w:val="00912275"/>
    <w:rsid w:val="00912314"/>
    <w:rsid w:val="0091232A"/>
    <w:rsid w:val="009125B1"/>
    <w:rsid w:val="00912C7B"/>
    <w:rsid w:val="0091339E"/>
    <w:rsid w:val="00913DB6"/>
    <w:rsid w:val="00914216"/>
    <w:rsid w:val="00914BAA"/>
    <w:rsid w:val="00915433"/>
    <w:rsid w:val="00916118"/>
    <w:rsid w:val="0091653F"/>
    <w:rsid w:val="00916ACB"/>
    <w:rsid w:val="009179A4"/>
    <w:rsid w:val="00917C07"/>
    <w:rsid w:val="00920040"/>
    <w:rsid w:val="0092010D"/>
    <w:rsid w:val="0092057F"/>
    <w:rsid w:val="00920614"/>
    <w:rsid w:val="00920D1A"/>
    <w:rsid w:val="00921041"/>
    <w:rsid w:val="009211A9"/>
    <w:rsid w:val="0092141A"/>
    <w:rsid w:val="00921E12"/>
    <w:rsid w:val="0092214E"/>
    <w:rsid w:val="00922227"/>
    <w:rsid w:val="00922442"/>
    <w:rsid w:val="0092298A"/>
    <w:rsid w:val="00923069"/>
    <w:rsid w:val="00923C3B"/>
    <w:rsid w:val="00923FA7"/>
    <w:rsid w:val="00925D19"/>
    <w:rsid w:val="00925FF9"/>
    <w:rsid w:val="009265F5"/>
    <w:rsid w:val="00926894"/>
    <w:rsid w:val="009269EE"/>
    <w:rsid w:val="009276B5"/>
    <w:rsid w:val="00927743"/>
    <w:rsid w:val="00927D19"/>
    <w:rsid w:val="009305CA"/>
    <w:rsid w:val="0093090D"/>
    <w:rsid w:val="00930974"/>
    <w:rsid w:val="00931004"/>
    <w:rsid w:val="009317BF"/>
    <w:rsid w:val="00931F0D"/>
    <w:rsid w:val="00932470"/>
    <w:rsid w:val="00932DD4"/>
    <w:rsid w:val="00933464"/>
    <w:rsid w:val="0093381D"/>
    <w:rsid w:val="00933BAC"/>
    <w:rsid w:val="00934486"/>
    <w:rsid w:val="00934679"/>
    <w:rsid w:val="00934E11"/>
    <w:rsid w:val="0093559A"/>
    <w:rsid w:val="00935D52"/>
    <w:rsid w:val="00935FAD"/>
    <w:rsid w:val="00936830"/>
    <w:rsid w:val="00936EFF"/>
    <w:rsid w:val="009400C3"/>
    <w:rsid w:val="009400F9"/>
    <w:rsid w:val="0094060A"/>
    <w:rsid w:val="00940A79"/>
    <w:rsid w:val="00942142"/>
    <w:rsid w:val="00942163"/>
    <w:rsid w:val="00942EEE"/>
    <w:rsid w:val="00943433"/>
    <w:rsid w:val="009435F1"/>
    <w:rsid w:val="00943B1D"/>
    <w:rsid w:val="00943CCC"/>
    <w:rsid w:val="00945212"/>
    <w:rsid w:val="0094589D"/>
    <w:rsid w:val="00945C58"/>
    <w:rsid w:val="00945F63"/>
    <w:rsid w:val="0094696D"/>
    <w:rsid w:val="00946FE8"/>
    <w:rsid w:val="00947428"/>
    <w:rsid w:val="0094756D"/>
    <w:rsid w:val="00947963"/>
    <w:rsid w:val="00947BF8"/>
    <w:rsid w:val="0095065D"/>
    <w:rsid w:val="009507C6"/>
    <w:rsid w:val="00950D23"/>
    <w:rsid w:val="00951005"/>
    <w:rsid w:val="00951B3E"/>
    <w:rsid w:val="00951DEB"/>
    <w:rsid w:val="00952AB3"/>
    <w:rsid w:val="00952D8B"/>
    <w:rsid w:val="00952E9E"/>
    <w:rsid w:val="00952FC1"/>
    <w:rsid w:val="00953604"/>
    <w:rsid w:val="00953EA8"/>
    <w:rsid w:val="009547A2"/>
    <w:rsid w:val="00954EA6"/>
    <w:rsid w:val="00955CDC"/>
    <w:rsid w:val="00956232"/>
    <w:rsid w:val="00956C65"/>
    <w:rsid w:val="009573D3"/>
    <w:rsid w:val="00957DB4"/>
    <w:rsid w:val="00957F22"/>
    <w:rsid w:val="00957F56"/>
    <w:rsid w:val="00960369"/>
    <w:rsid w:val="00960654"/>
    <w:rsid w:val="00960C3C"/>
    <w:rsid w:val="00960E06"/>
    <w:rsid w:val="00960FEC"/>
    <w:rsid w:val="00961003"/>
    <w:rsid w:val="00962E4C"/>
    <w:rsid w:val="0096357C"/>
    <w:rsid w:val="00963687"/>
    <w:rsid w:val="00965120"/>
    <w:rsid w:val="009668BF"/>
    <w:rsid w:val="00966AD9"/>
    <w:rsid w:val="00966ECE"/>
    <w:rsid w:val="009670B7"/>
    <w:rsid w:val="0096715F"/>
    <w:rsid w:val="0096772B"/>
    <w:rsid w:val="00967EBD"/>
    <w:rsid w:val="009700E7"/>
    <w:rsid w:val="00970A08"/>
    <w:rsid w:val="00970BCC"/>
    <w:rsid w:val="00971443"/>
    <w:rsid w:val="00971E4B"/>
    <w:rsid w:val="009721BA"/>
    <w:rsid w:val="00972F03"/>
    <w:rsid w:val="00972FC3"/>
    <w:rsid w:val="009746E3"/>
    <w:rsid w:val="009750C6"/>
    <w:rsid w:val="00976CD1"/>
    <w:rsid w:val="0097707B"/>
    <w:rsid w:val="00977955"/>
    <w:rsid w:val="00977B36"/>
    <w:rsid w:val="009803B4"/>
    <w:rsid w:val="00980563"/>
    <w:rsid w:val="00980718"/>
    <w:rsid w:val="009807A4"/>
    <w:rsid w:val="00980A54"/>
    <w:rsid w:val="00980FBB"/>
    <w:rsid w:val="0098200F"/>
    <w:rsid w:val="00982EC5"/>
    <w:rsid w:val="009843DA"/>
    <w:rsid w:val="009847CB"/>
    <w:rsid w:val="009857EA"/>
    <w:rsid w:val="00985A2C"/>
    <w:rsid w:val="009860D6"/>
    <w:rsid w:val="00986471"/>
    <w:rsid w:val="00986D30"/>
    <w:rsid w:val="009871F9"/>
    <w:rsid w:val="00987506"/>
    <w:rsid w:val="00987B3D"/>
    <w:rsid w:val="009903ED"/>
    <w:rsid w:val="009906B7"/>
    <w:rsid w:val="009911F2"/>
    <w:rsid w:val="00991B38"/>
    <w:rsid w:val="0099203F"/>
    <w:rsid w:val="0099300F"/>
    <w:rsid w:val="00993B8D"/>
    <w:rsid w:val="009941A5"/>
    <w:rsid w:val="00994BD7"/>
    <w:rsid w:val="0099504A"/>
    <w:rsid w:val="00995ABE"/>
    <w:rsid w:val="00996337"/>
    <w:rsid w:val="00996BB3"/>
    <w:rsid w:val="009977EC"/>
    <w:rsid w:val="00997F68"/>
    <w:rsid w:val="009A0D1C"/>
    <w:rsid w:val="009A0FC8"/>
    <w:rsid w:val="009A1C4B"/>
    <w:rsid w:val="009A3133"/>
    <w:rsid w:val="009A3586"/>
    <w:rsid w:val="009A3C37"/>
    <w:rsid w:val="009A48FE"/>
    <w:rsid w:val="009A4AAB"/>
    <w:rsid w:val="009A4F1F"/>
    <w:rsid w:val="009A5857"/>
    <w:rsid w:val="009A62D7"/>
    <w:rsid w:val="009A66B2"/>
    <w:rsid w:val="009A67B0"/>
    <w:rsid w:val="009A714E"/>
    <w:rsid w:val="009A7929"/>
    <w:rsid w:val="009B0254"/>
    <w:rsid w:val="009B0473"/>
    <w:rsid w:val="009B09FE"/>
    <w:rsid w:val="009B0D9F"/>
    <w:rsid w:val="009B1044"/>
    <w:rsid w:val="009B19D4"/>
    <w:rsid w:val="009B1B02"/>
    <w:rsid w:val="009B1B59"/>
    <w:rsid w:val="009B2871"/>
    <w:rsid w:val="009B2914"/>
    <w:rsid w:val="009B2BD0"/>
    <w:rsid w:val="009B2C85"/>
    <w:rsid w:val="009B3070"/>
    <w:rsid w:val="009B45DE"/>
    <w:rsid w:val="009B56D0"/>
    <w:rsid w:val="009B6FA2"/>
    <w:rsid w:val="009B7603"/>
    <w:rsid w:val="009B76A6"/>
    <w:rsid w:val="009C0A38"/>
    <w:rsid w:val="009C12A5"/>
    <w:rsid w:val="009C15C3"/>
    <w:rsid w:val="009C30EF"/>
    <w:rsid w:val="009C3409"/>
    <w:rsid w:val="009C4420"/>
    <w:rsid w:val="009C4AE1"/>
    <w:rsid w:val="009C4B8F"/>
    <w:rsid w:val="009C4EB9"/>
    <w:rsid w:val="009C5125"/>
    <w:rsid w:val="009C54DC"/>
    <w:rsid w:val="009C5714"/>
    <w:rsid w:val="009C5E49"/>
    <w:rsid w:val="009C5EBA"/>
    <w:rsid w:val="009C615C"/>
    <w:rsid w:val="009C63FB"/>
    <w:rsid w:val="009C6BEA"/>
    <w:rsid w:val="009C6CE7"/>
    <w:rsid w:val="009C7037"/>
    <w:rsid w:val="009C7CFF"/>
    <w:rsid w:val="009D08FF"/>
    <w:rsid w:val="009D11D9"/>
    <w:rsid w:val="009D2AD7"/>
    <w:rsid w:val="009D32BD"/>
    <w:rsid w:val="009D41A3"/>
    <w:rsid w:val="009D47E4"/>
    <w:rsid w:val="009D5683"/>
    <w:rsid w:val="009D5942"/>
    <w:rsid w:val="009D5968"/>
    <w:rsid w:val="009D5DCB"/>
    <w:rsid w:val="009D60CD"/>
    <w:rsid w:val="009D6783"/>
    <w:rsid w:val="009D6D7F"/>
    <w:rsid w:val="009D6E1E"/>
    <w:rsid w:val="009D7252"/>
    <w:rsid w:val="009D755F"/>
    <w:rsid w:val="009D76A8"/>
    <w:rsid w:val="009E13C9"/>
    <w:rsid w:val="009E1D67"/>
    <w:rsid w:val="009E23AE"/>
    <w:rsid w:val="009E369A"/>
    <w:rsid w:val="009E3FAE"/>
    <w:rsid w:val="009E4434"/>
    <w:rsid w:val="009E44CD"/>
    <w:rsid w:val="009E45A1"/>
    <w:rsid w:val="009E4A69"/>
    <w:rsid w:val="009E4D0E"/>
    <w:rsid w:val="009E4E2E"/>
    <w:rsid w:val="009E6053"/>
    <w:rsid w:val="009E6AE9"/>
    <w:rsid w:val="009E71F5"/>
    <w:rsid w:val="009E752C"/>
    <w:rsid w:val="009E7950"/>
    <w:rsid w:val="009E7A02"/>
    <w:rsid w:val="009F064F"/>
    <w:rsid w:val="009F09EF"/>
    <w:rsid w:val="009F0BFC"/>
    <w:rsid w:val="009F14F4"/>
    <w:rsid w:val="009F213D"/>
    <w:rsid w:val="009F22CA"/>
    <w:rsid w:val="009F24F7"/>
    <w:rsid w:val="009F2676"/>
    <w:rsid w:val="009F2B11"/>
    <w:rsid w:val="009F38AE"/>
    <w:rsid w:val="009F3A9A"/>
    <w:rsid w:val="009F3BB1"/>
    <w:rsid w:val="009F4B19"/>
    <w:rsid w:val="009F4EC6"/>
    <w:rsid w:val="009F5734"/>
    <w:rsid w:val="009F6254"/>
    <w:rsid w:val="009F65F1"/>
    <w:rsid w:val="009F7658"/>
    <w:rsid w:val="009F7790"/>
    <w:rsid w:val="00A01A14"/>
    <w:rsid w:val="00A01EAE"/>
    <w:rsid w:val="00A0246D"/>
    <w:rsid w:val="00A026F1"/>
    <w:rsid w:val="00A0325A"/>
    <w:rsid w:val="00A037FA"/>
    <w:rsid w:val="00A041C2"/>
    <w:rsid w:val="00A047A8"/>
    <w:rsid w:val="00A05CF8"/>
    <w:rsid w:val="00A06172"/>
    <w:rsid w:val="00A06B92"/>
    <w:rsid w:val="00A07822"/>
    <w:rsid w:val="00A10EAD"/>
    <w:rsid w:val="00A11ADF"/>
    <w:rsid w:val="00A11B03"/>
    <w:rsid w:val="00A11BED"/>
    <w:rsid w:val="00A12F7F"/>
    <w:rsid w:val="00A130B9"/>
    <w:rsid w:val="00A137DA"/>
    <w:rsid w:val="00A13C79"/>
    <w:rsid w:val="00A14C1B"/>
    <w:rsid w:val="00A14C7F"/>
    <w:rsid w:val="00A1599B"/>
    <w:rsid w:val="00A15A12"/>
    <w:rsid w:val="00A15BD5"/>
    <w:rsid w:val="00A1624F"/>
    <w:rsid w:val="00A1731F"/>
    <w:rsid w:val="00A17469"/>
    <w:rsid w:val="00A17CBA"/>
    <w:rsid w:val="00A21006"/>
    <w:rsid w:val="00A22389"/>
    <w:rsid w:val="00A229E6"/>
    <w:rsid w:val="00A22CFA"/>
    <w:rsid w:val="00A238EB"/>
    <w:rsid w:val="00A23BFC"/>
    <w:rsid w:val="00A23CCF"/>
    <w:rsid w:val="00A24095"/>
    <w:rsid w:val="00A2465C"/>
    <w:rsid w:val="00A248D5"/>
    <w:rsid w:val="00A25369"/>
    <w:rsid w:val="00A264F4"/>
    <w:rsid w:val="00A2756A"/>
    <w:rsid w:val="00A2784F"/>
    <w:rsid w:val="00A27CBD"/>
    <w:rsid w:val="00A27FAF"/>
    <w:rsid w:val="00A27FE1"/>
    <w:rsid w:val="00A307E9"/>
    <w:rsid w:val="00A316C3"/>
    <w:rsid w:val="00A322D8"/>
    <w:rsid w:val="00A335C7"/>
    <w:rsid w:val="00A339D5"/>
    <w:rsid w:val="00A3469C"/>
    <w:rsid w:val="00A34AC3"/>
    <w:rsid w:val="00A36085"/>
    <w:rsid w:val="00A36AE1"/>
    <w:rsid w:val="00A36C78"/>
    <w:rsid w:val="00A36ED1"/>
    <w:rsid w:val="00A37CBA"/>
    <w:rsid w:val="00A40EA9"/>
    <w:rsid w:val="00A410C6"/>
    <w:rsid w:val="00A41A47"/>
    <w:rsid w:val="00A41D36"/>
    <w:rsid w:val="00A42046"/>
    <w:rsid w:val="00A42296"/>
    <w:rsid w:val="00A453CC"/>
    <w:rsid w:val="00A45681"/>
    <w:rsid w:val="00A4637E"/>
    <w:rsid w:val="00A4711A"/>
    <w:rsid w:val="00A47986"/>
    <w:rsid w:val="00A47B1D"/>
    <w:rsid w:val="00A50AD0"/>
    <w:rsid w:val="00A514F1"/>
    <w:rsid w:val="00A51958"/>
    <w:rsid w:val="00A51E1A"/>
    <w:rsid w:val="00A51FB1"/>
    <w:rsid w:val="00A52210"/>
    <w:rsid w:val="00A54352"/>
    <w:rsid w:val="00A545BF"/>
    <w:rsid w:val="00A546DB"/>
    <w:rsid w:val="00A550DE"/>
    <w:rsid w:val="00A57DB5"/>
    <w:rsid w:val="00A61A53"/>
    <w:rsid w:val="00A61C33"/>
    <w:rsid w:val="00A61C38"/>
    <w:rsid w:val="00A61DFB"/>
    <w:rsid w:val="00A629FE"/>
    <w:rsid w:val="00A63334"/>
    <w:rsid w:val="00A648ED"/>
    <w:rsid w:val="00A652CC"/>
    <w:rsid w:val="00A65FCC"/>
    <w:rsid w:val="00A66101"/>
    <w:rsid w:val="00A6793B"/>
    <w:rsid w:val="00A700B1"/>
    <w:rsid w:val="00A71043"/>
    <w:rsid w:val="00A7113E"/>
    <w:rsid w:val="00A715B4"/>
    <w:rsid w:val="00A71A8E"/>
    <w:rsid w:val="00A7403C"/>
    <w:rsid w:val="00A7459C"/>
    <w:rsid w:val="00A747B2"/>
    <w:rsid w:val="00A74B89"/>
    <w:rsid w:val="00A75838"/>
    <w:rsid w:val="00A768D2"/>
    <w:rsid w:val="00A76B6C"/>
    <w:rsid w:val="00A77390"/>
    <w:rsid w:val="00A779F3"/>
    <w:rsid w:val="00A77D31"/>
    <w:rsid w:val="00A80584"/>
    <w:rsid w:val="00A80642"/>
    <w:rsid w:val="00A80785"/>
    <w:rsid w:val="00A809A7"/>
    <w:rsid w:val="00A81F05"/>
    <w:rsid w:val="00A832EB"/>
    <w:rsid w:val="00A83A91"/>
    <w:rsid w:val="00A83CC3"/>
    <w:rsid w:val="00A84096"/>
    <w:rsid w:val="00A842E3"/>
    <w:rsid w:val="00A84ACC"/>
    <w:rsid w:val="00A8561C"/>
    <w:rsid w:val="00A857F7"/>
    <w:rsid w:val="00A8641B"/>
    <w:rsid w:val="00A86B51"/>
    <w:rsid w:val="00A8788E"/>
    <w:rsid w:val="00A87DD7"/>
    <w:rsid w:val="00A90BF8"/>
    <w:rsid w:val="00A910CE"/>
    <w:rsid w:val="00A9168B"/>
    <w:rsid w:val="00A92085"/>
    <w:rsid w:val="00A92CAB"/>
    <w:rsid w:val="00A93A4F"/>
    <w:rsid w:val="00A93BC2"/>
    <w:rsid w:val="00A941F5"/>
    <w:rsid w:val="00A945CA"/>
    <w:rsid w:val="00A9469E"/>
    <w:rsid w:val="00A96515"/>
    <w:rsid w:val="00A967AF"/>
    <w:rsid w:val="00A972EA"/>
    <w:rsid w:val="00AA0308"/>
    <w:rsid w:val="00AA080C"/>
    <w:rsid w:val="00AA1411"/>
    <w:rsid w:val="00AA173C"/>
    <w:rsid w:val="00AA1B03"/>
    <w:rsid w:val="00AA1D79"/>
    <w:rsid w:val="00AA21F0"/>
    <w:rsid w:val="00AA295B"/>
    <w:rsid w:val="00AA4808"/>
    <w:rsid w:val="00AA48B2"/>
    <w:rsid w:val="00AA4D7D"/>
    <w:rsid w:val="00AA54E3"/>
    <w:rsid w:val="00AA5625"/>
    <w:rsid w:val="00AA5668"/>
    <w:rsid w:val="00AA5BAB"/>
    <w:rsid w:val="00AA5EE4"/>
    <w:rsid w:val="00AA5EF1"/>
    <w:rsid w:val="00AA6644"/>
    <w:rsid w:val="00AA6896"/>
    <w:rsid w:val="00AB034C"/>
    <w:rsid w:val="00AB07ED"/>
    <w:rsid w:val="00AB1279"/>
    <w:rsid w:val="00AB1B40"/>
    <w:rsid w:val="00AB1DB0"/>
    <w:rsid w:val="00AB1EB2"/>
    <w:rsid w:val="00AB3158"/>
    <w:rsid w:val="00AB47C8"/>
    <w:rsid w:val="00AB4895"/>
    <w:rsid w:val="00AB4BB6"/>
    <w:rsid w:val="00AB5374"/>
    <w:rsid w:val="00AB5CD5"/>
    <w:rsid w:val="00AB5D23"/>
    <w:rsid w:val="00AB69D7"/>
    <w:rsid w:val="00AB700F"/>
    <w:rsid w:val="00AB7945"/>
    <w:rsid w:val="00AB7ADC"/>
    <w:rsid w:val="00AB7C58"/>
    <w:rsid w:val="00AC0C87"/>
    <w:rsid w:val="00AC1059"/>
    <w:rsid w:val="00AC1DAC"/>
    <w:rsid w:val="00AC28C7"/>
    <w:rsid w:val="00AC2EA8"/>
    <w:rsid w:val="00AC4140"/>
    <w:rsid w:val="00AC4398"/>
    <w:rsid w:val="00AC4438"/>
    <w:rsid w:val="00AC4BCF"/>
    <w:rsid w:val="00AC4D86"/>
    <w:rsid w:val="00AC4E4B"/>
    <w:rsid w:val="00AC59BF"/>
    <w:rsid w:val="00AC6334"/>
    <w:rsid w:val="00AC698B"/>
    <w:rsid w:val="00AC71BD"/>
    <w:rsid w:val="00AC724D"/>
    <w:rsid w:val="00AC74E6"/>
    <w:rsid w:val="00AC75E5"/>
    <w:rsid w:val="00AD0011"/>
    <w:rsid w:val="00AD0898"/>
    <w:rsid w:val="00AD0EC7"/>
    <w:rsid w:val="00AD1DDC"/>
    <w:rsid w:val="00AD2008"/>
    <w:rsid w:val="00AD2F14"/>
    <w:rsid w:val="00AD3538"/>
    <w:rsid w:val="00AD36A3"/>
    <w:rsid w:val="00AD4ADE"/>
    <w:rsid w:val="00AD4B25"/>
    <w:rsid w:val="00AD6C02"/>
    <w:rsid w:val="00AD7EDF"/>
    <w:rsid w:val="00AE0658"/>
    <w:rsid w:val="00AE0EB9"/>
    <w:rsid w:val="00AE13E5"/>
    <w:rsid w:val="00AE1541"/>
    <w:rsid w:val="00AE3388"/>
    <w:rsid w:val="00AE3999"/>
    <w:rsid w:val="00AE3CCF"/>
    <w:rsid w:val="00AE416C"/>
    <w:rsid w:val="00AE4395"/>
    <w:rsid w:val="00AE5BD7"/>
    <w:rsid w:val="00AE5F98"/>
    <w:rsid w:val="00AE6071"/>
    <w:rsid w:val="00AE6506"/>
    <w:rsid w:val="00AE7136"/>
    <w:rsid w:val="00AF090A"/>
    <w:rsid w:val="00AF0C1D"/>
    <w:rsid w:val="00AF0CDA"/>
    <w:rsid w:val="00AF159A"/>
    <w:rsid w:val="00AF22D3"/>
    <w:rsid w:val="00AF2331"/>
    <w:rsid w:val="00AF2A37"/>
    <w:rsid w:val="00AF2C86"/>
    <w:rsid w:val="00AF50D1"/>
    <w:rsid w:val="00AF557F"/>
    <w:rsid w:val="00AF7935"/>
    <w:rsid w:val="00AF7F0A"/>
    <w:rsid w:val="00B00329"/>
    <w:rsid w:val="00B007EB"/>
    <w:rsid w:val="00B008A2"/>
    <w:rsid w:val="00B00E02"/>
    <w:rsid w:val="00B01148"/>
    <w:rsid w:val="00B0155A"/>
    <w:rsid w:val="00B0189F"/>
    <w:rsid w:val="00B01D59"/>
    <w:rsid w:val="00B01E43"/>
    <w:rsid w:val="00B0208F"/>
    <w:rsid w:val="00B024CC"/>
    <w:rsid w:val="00B02DFA"/>
    <w:rsid w:val="00B058F5"/>
    <w:rsid w:val="00B07028"/>
    <w:rsid w:val="00B07759"/>
    <w:rsid w:val="00B07EF1"/>
    <w:rsid w:val="00B1004C"/>
    <w:rsid w:val="00B10466"/>
    <w:rsid w:val="00B10D47"/>
    <w:rsid w:val="00B1152B"/>
    <w:rsid w:val="00B12594"/>
    <w:rsid w:val="00B13179"/>
    <w:rsid w:val="00B13202"/>
    <w:rsid w:val="00B1330F"/>
    <w:rsid w:val="00B14336"/>
    <w:rsid w:val="00B14605"/>
    <w:rsid w:val="00B14848"/>
    <w:rsid w:val="00B15B75"/>
    <w:rsid w:val="00B167F5"/>
    <w:rsid w:val="00B16AA0"/>
    <w:rsid w:val="00B16AA9"/>
    <w:rsid w:val="00B16B71"/>
    <w:rsid w:val="00B16BF0"/>
    <w:rsid w:val="00B1736A"/>
    <w:rsid w:val="00B17F08"/>
    <w:rsid w:val="00B203AB"/>
    <w:rsid w:val="00B203B5"/>
    <w:rsid w:val="00B20E9D"/>
    <w:rsid w:val="00B20FFB"/>
    <w:rsid w:val="00B21AA7"/>
    <w:rsid w:val="00B230D2"/>
    <w:rsid w:val="00B24A61"/>
    <w:rsid w:val="00B24CE8"/>
    <w:rsid w:val="00B25D7C"/>
    <w:rsid w:val="00B25EB9"/>
    <w:rsid w:val="00B2682C"/>
    <w:rsid w:val="00B268DE"/>
    <w:rsid w:val="00B26F72"/>
    <w:rsid w:val="00B277CD"/>
    <w:rsid w:val="00B27887"/>
    <w:rsid w:val="00B300AF"/>
    <w:rsid w:val="00B30476"/>
    <w:rsid w:val="00B31176"/>
    <w:rsid w:val="00B31A0B"/>
    <w:rsid w:val="00B31F18"/>
    <w:rsid w:val="00B323DB"/>
    <w:rsid w:val="00B3310E"/>
    <w:rsid w:val="00B331B2"/>
    <w:rsid w:val="00B331C5"/>
    <w:rsid w:val="00B335C3"/>
    <w:rsid w:val="00B3360C"/>
    <w:rsid w:val="00B336EA"/>
    <w:rsid w:val="00B33BF7"/>
    <w:rsid w:val="00B33C60"/>
    <w:rsid w:val="00B347B6"/>
    <w:rsid w:val="00B34F24"/>
    <w:rsid w:val="00B3592F"/>
    <w:rsid w:val="00B35A67"/>
    <w:rsid w:val="00B369D1"/>
    <w:rsid w:val="00B36CEB"/>
    <w:rsid w:val="00B37362"/>
    <w:rsid w:val="00B37830"/>
    <w:rsid w:val="00B379E9"/>
    <w:rsid w:val="00B37CD8"/>
    <w:rsid w:val="00B37E8B"/>
    <w:rsid w:val="00B37F1D"/>
    <w:rsid w:val="00B4028A"/>
    <w:rsid w:val="00B41117"/>
    <w:rsid w:val="00B42BCE"/>
    <w:rsid w:val="00B43885"/>
    <w:rsid w:val="00B43E5F"/>
    <w:rsid w:val="00B4470F"/>
    <w:rsid w:val="00B44767"/>
    <w:rsid w:val="00B45E38"/>
    <w:rsid w:val="00B466EE"/>
    <w:rsid w:val="00B46B00"/>
    <w:rsid w:val="00B472C9"/>
    <w:rsid w:val="00B47AF0"/>
    <w:rsid w:val="00B47B91"/>
    <w:rsid w:val="00B500DD"/>
    <w:rsid w:val="00B50527"/>
    <w:rsid w:val="00B50C87"/>
    <w:rsid w:val="00B51984"/>
    <w:rsid w:val="00B51FC7"/>
    <w:rsid w:val="00B52CC2"/>
    <w:rsid w:val="00B53930"/>
    <w:rsid w:val="00B53C13"/>
    <w:rsid w:val="00B56621"/>
    <w:rsid w:val="00B56796"/>
    <w:rsid w:val="00B5690A"/>
    <w:rsid w:val="00B573F3"/>
    <w:rsid w:val="00B57705"/>
    <w:rsid w:val="00B57791"/>
    <w:rsid w:val="00B577CA"/>
    <w:rsid w:val="00B57966"/>
    <w:rsid w:val="00B57D4F"/>
    <w:rsid w:val="00B604E8"/>
    <w:rsid w:val="00B61467"/>
    <w:rsid w:val="00B61AB5"/>
    <w:rsid w:val="00B61E3C"/>
    <w:rsid w:val="00B62D04"/>
    <w:rsid w:val="00B63872"/>
    <w:rsid w:val="00B638FC"/>
    <w:rsid w:val="00B6547C"/>
    <w:rsid w:val="00B662B6"/>
    <w:rsid w:val="00B66472"/>
    <w:rsid w:val="00B66B70"/>
    <w:rsid w:val="00B67EDF"/>
    <w:rsid w:val="00B67FB2"/>
    <w:rsid w:val="00B70570"/>
    <w:rsid w:val="00B70B27"/>
    <w:rsid w:val="00B721C2"/>
    <w:rsid w:val="00B72487"/>
    <w:rsid w:val="00B727CD"/>
    <w:rsid w:val="00B737BC"/>
    <w:rsid w:val="00B738B1"/>
    <w:rsid w:val="00B73A10"/>
    <w:rsid w:val="00B75283"/>
    <w:rsid w:val="00B756FF"/>
    <w:rsid w:val="00B7603F"/>
    <w:rsid w:val="00B76278"/>
    <w:rsid w:val="00B768D2"/>
    <w:rsid w:val="00B76A9A"/>
    <w:rsid w:val="00B76B31"/>
    <w:rsid w:val="00B77900"/>
    <w:rsid w:val="00B77BD5"/>
    <w:rsid w:val="00B8015F"/>
    <w:rsid w:val="00B808BF"/>
    <w:rsid w:val="00B809CD"/>
    <w:rsid w:val="00B81EF4"/>
    <w:rsid w:val="00B82FCD"/>
    <w:rsid w:val="00B84440"/>
    <w:rsid w:val="00B84570"/>
    <w:rsid w:val="00B85F7B"/>
    <w:rsid w:val="00B86B9B"/>
    <w:rsid w:val="00B87058"/>
    <w:rsid w:val="00B871F1"/>
    <w:rsid w:val="00B87740"/>
    <w:rsid w:val="00B878A0"/>
    <w:rsid w:val="00B87B03"/>
    <w:rsid w:val="00B87DC6"/>
    <w:rsid w:val="00B87F0F"/>
    <w:rsid w:val="00B9032E"/>
    <w:rsid w:val="00B90B29"/>
    <w:rsid w:val="00B90C5F"/>
    <w:rsid w:val="00B91850"/>
    <w:rsid w:val="00B9218A"/>
    <w:rsid w:val="00B92257"/>
    <w:rsid w:val="00B924BE"/>
    <w:rsid w:val="00B92853"/>
    <w:rsid w:val="00B93360"/>
    <w:rsid w:val="00B94278"/>
    <w:rsid w:val="00B94332"/>
    <w:rsid w:val="00B949F1"/>
    <w:rsid w:val="00B951D8"/>
    <w:rsid w:val="00B96789"/>
    <w:rsid w:val="00B96A3D"/>
    <w:rsid w:val="00B96F92"/>
    <w:rsid w:val="00B971E4"/>
    <w:rsid w:val="00BA1CF6"/>
    <w:rsid w:val="00BA2732"/>
    <w:rsid w:val="00BA2945"/>
    <w:rsid w:val="00BA2A68"/>
    <w:rsid w:val="00BA3DED"/>
    <w:rsid w:val="00BA481D"/>
    <w:rsid w:val="00BA4A0F"/>
    <w:rsid w:val="00BA4DEE"/>
    <w:rsid w:val="00BA5317"/>
    <w:rsid w:val="00BA53A5"/>
    <w:rsid w:val="00BA5E5C"/>
    <w:rsid w:val="00BA6E79"/>
    <w:rsid w:val="00BA7342"/>
    <w:rsid w:val="00BA7578"/>
    <w:rsid w:val="00BA7896"/>
    <w:rsid w:val="00BB0856"/>
    <w:rsid w:val="00BB1CBC"/>
    <w:rsid w:val="00BB23D7"/>
    <w:rsid w:val="00BB2895"/>
    <w:rsid w:val="00BB2A2E"/>
    <w:rsid w:val="00BB2A91"/>
    <w:rsid w:val="00BB2AB5"/>
    <w:rsid w:val="00BB2B19"/>
    <w:rsid w:val="00BB2B50"/>
    <w:rsid w:val="00BB3C77"/>
    <w:rsid w:val="00BB422A"/>
    <w:rsid w:val="00BB4CB2"/>
    <w:rsid w:val="00BB55F6"/>
    <w:rsid w:val="00BB5906"/>
    <w:rsid w:val="00BB5C02"/>
    <w:rsid w:val="00BB66F0"/>
    <w:rsid w:val="00BB6752"/>
    <w:rsid w:val="00BB703F"/>
    <w:rsid w:val="00BB7B2D"/>
    <w:rsid w:val="00BC028A"/>
    <w:rsid w:val="00BC0E41"/>
    <w:rsid w:val="00BC11C8"/>
    <w:rsid w:val="00BC183B"/>
    <w:rsid w:val="00BC1F9A"/>
    <w:rsid w:val="00BC20F1"/>
    <w:rsid w:val="00BC2ADC"/>
    <w:rsid w:val="00BC39E2"/>
    <w:rsid w:val="00BC51B8"/>
    <w:rsid w:val="00BC520D"/>
    <w:rsid w:val="00BC52F4"/>
    <w:rsid w:val="00BC6EBB"/>
    <w:rsid w:val="00BC78BB"/>
    <w:rsid w:val="00BD0893"/>
    <w:rsid w:val="00BD1967"/>
    <w:rsid w:val="00BD1ED9"/>
    <w:rsid w:val="00BD20CD"/>
    <w:rsid w:val="00BD4960"/>
    <w:rsid w:val="00BD4F47"/>
    <w:rsid w:val="00BD5B40"/>
    <w:rsid w:val="00BD5F13"/>
    <w:rsid w:val="00BD6AD4"/>
    <w:rsid w:val="00BD6FEC"/>
    <w:rsid w:val="00BE0355"/>
    <w:rsid w:val="00BE0B62"/>
    <w:rsid w:val="00BE10C0"/>
    <w:rsid w:val="00BE1332"/>
    <w:rsid w:val="00BE1D9E"/>
    <w:rsid w:val="00BE1EE6"/>
    <w:rsid w:val="00BE217A"/>
    <w:rsid w:val="00BE2281"/>
    <w:rsid w:val="00BE3747"/>
    <w:rsid w:val="00BE41CB"/>
    <w:rsid w:val="00BE43E5"/>
    <w:rsid w:val="00BE57DF"/>
    <w:rsid w:val="00BE5F4D"/>
    <w:rsid w:val="00BE6324"/>
    <w:rsid w:val="00BE6384"/>
    <w:rsid w:val="00BE6612"/>
    <w:rsid w:val="00BE6E25"/>
    <w:rsid w:val="00BE6E4B"/>
    <w:rsid w:val="00BE6E78"/>
    <w:rsid w:val="00BE7B55"/>
    <w:rsid w:val="00BF0289"/>
    <w:rsid w:val="00BF0650"/>
    <w:rsid w:val="00BF0AFF"/>
    <w:rsid w:val="00BF0BF3"/>
    <w:rsid w:val="00BF1257"/>
    <w:rsid w:val="00BF1943"/>
    <w:rsid w:val="00BF28E9"/>
    <w:rsid w:val="00BF2FC4"/>
    <w:rsid w:val="00BF41D6"/>
    <w:rsid w:val="00BF4E36"/>
    <w:rsid w:val="00BF56A4"/>
    <w:rsid w:val="00BF5A6C"/>
    <w:rsid w:val="00BF5CE4"/>
    <w:rsid w:val="00BF6021"/>
    <w:rsid w:val="00BF64EB"/>
    <w:rsid w:val="00BF71B7"/>
    <w:rsid w:val="00BF73A4"/>
    <w:rsid w:val="00BF75BB"/>
    <w:rsid w:val="00BF7992"/>
    <w:rsid w:val="00BF7B6E"/>
    <w:rsid w:val="00C00B17"/>
    <w:rsid w:val="00C01999"/>
    <w:rsid w:val="00C01EF3"/>
    <w:rsid w:val="00C02017"/>
    <w:rsid w:val="00C02894"/>
    <w:rsid w:val="00C030C2"/>
    <w:rsid w:val="00C03882"/>
    <w:rsid w:val="00C0390C"/>
    <w:rsid w:val="00C03E61"/>
    <w:rsid w:val="00C058D5"/>
    <w:rsid w:val="00C05C7C"/>
    <w:rsid w:val="00C05CEF"/>
    <w:rsid w:val="00C069B9"/>
    <w:rsid w:val="00C06FA9"/>
    <w:rsid w:val="00C06FD5"/>
    <w:rsid w:val="00C07201"/>
    <w:rsid w:val="00C079A2"/>
    <w:rsid w:val="00C10969"/>
    <w:rsid w:val="00C10AAD"/>
    <w:rsid w:val="00C111A5"/>
    <w:rsid w:val="00C11E58"/>
    <w:rsid w:val="00C1276C"/>
    <w:rsid w:val="00C12D67"/>
    <w:rsid w:val="00C12DBD"/>
    <w:rsid w:val="00C13493"/>
    <w:rsid w:val="00C13C48"/>
    <w:rsid w:val="00C13E4B"/>
    <w:rsid w:val="00C1471D"/>
    <w:rsid w:val="00C156F3"/>
    <w:rsid w:val="00C163E4"/>
    <w:rsid w:val="00C16D44"/>
    <w:rsid w:val="00C17124"/>
    <w:rsid w:val="00C17F4F"/>
    <w:rsid w:val="00C2015D"/>
    <w:rsid w:val="00C20269"/>
    <w:rsid w:val="00C2033A"/>
    <w:rsid w:val="00C20667"/>
    <w:rsid w:val="00C2122E"/>
    <w:rsid w:val="00C2188F"/>
    <w:rsid w:val="00C22190"/>
    <w:rsid w:val="00C2240B"/>
    <w:rsid w:val="00C22A1C"/>
    <w:rsid w:val="00C231FE"/>
    <w:rsid w:val="00C25280"/>
    <w:rsid w:val="00C25CD1"/>
    <w:rsid w:val="00C25E11"/>
    <w:rsid w:val="00C26514"/>
    <w:rsid w:val="00C2663D"/>
    <w:rsid w:val="00C27268"/>
    <w:rsid w:val="00C30251"/>
    <w:rsid w:val="00C30B73"/>
    <w:rsid w:val="00C32242"/>
    <w:rsid w:val="00C32689"/>
    <w:rsid w:val="00C32F06"/>
    <w:rsid w:val="00C33237"/>
    <w:rsid w:val="00C33967"/>
    <w:rsid w:val="00C33BAB"/>
    <w:rsid w:val="00C33DBA"/>
    <w:rsid w:val="00C34760"/>
    <w:rsid w:val="00C34B9F"/>
    <w:rsid w:val="00C360DF"/>
    <w:rsid w:val="00C36200"/>
    <w:rsid w:val="00C36C23"/>
    <w:rsid w:val="00C37163"/>
    <w:rsid w:val="00C37234"/>
    <w:rsid w:val="00C376A1"/>
    <w:rsid w:val="00C377A0"/>
    <w:rsid w:val="00C37F29"/>
    <w:rsid w:val="00C4110C"/>
    <w:rsid w:val="00C428EC"/>
    <w:rsid w:val="00C42D14"/>
    <w:rsid w:val="00C439A8"/>
    <w:rsid w:val="00C44E97"/>
    <w:rsid w:val="00C452DB"/>
    <w:rsid w:val="00C46930"/>
    <w:rsid w:val="00C46931"/>
    <w:rsid w:val="00C46B7A"/>
    <w:rsid w:val="00C470F2"/>
    <w:rsid w:val="00C477E1"/>
    <w:rsid w:val="00C477E7"/>
    <w:rsid w:val="00C47F42"/>
    <w:rsid w:val="00C5000E"/>
    <w:rsid w:val="00C50528"/>
    <w:rsid w:val="00C50D66"/>
    <w:rsid w:val="00C51DF1"/>
    <w:rsid w:val="00C536C1"/>
    <w:rsid w:val="00C54661"/>
    <w:rsid w:val="00C5513A"/>
    <w:rsid w:val="00C55151"/>
    <w:rsid w:val="00C55557"/>
    <w:rsid w:val="00C55CEA"/>
    <w:rsid w:val="00C55FBE"/>
    <w:rsid w:val="00C56595"/>
    <w:rsid w:val="00C567F2"/>
    <w:rsid w:val="00C57AF3"/>
    <w:rsid w:val="00C616BD"/>
    <w:rsid w:val="00C61D15"/>
    <w:rsid w:val="00C61D45"/>
    <w:rsid w:val="00C649AE"/>
    <w:rsid w:val="00C64C1C"/>
    <w:rsid w:val="00C652C0"/>
    <w:rsid w:val="00C659E5"/>
    <w:rsid w:val="00C65A3D"/>
    <w:rsid w:val="00C662E2"/>
    <w:rsid w:val="00C66688"/>
    <w:rsid w:val="00C66DAF"/>
    <w:rsid w:val="00C66F3E"/>
    <w:rsid w:val="00C67487"/>
    <w:rsid w:val="00C67B00"/>
    <w:rsid w:val="00C72682"/>
    <w:rsid w:val="00C728CF"/>
    <w:rsid w:val="00C738F4"/>
    <w:rsid w:val="00C73A69"/>
    <w:rsid w:val="00C74133"/>
    <w:rsid w:val="00C7461E"/>
    <w:rsid w:val="00C74FD9"/>
    <w:rsid w:val="00C75511"/>
    <w:rsid w:val="00C75897"/>
    <w:rsid w:val="00C75CA3"/>
    <w:rsid w:val="00C7665B"/>
    <w:rsid w:val="00C76FCB"/>
    <w:rsid w:val="00C777AD"/>
    <w:rsid w:val="00C779E1"/>
    <w:rsid w:val="00C77EF7"/>
    <w:rsid w:val="00C77FBB"/>
    <w:rsid w:val="00C80117"/>
    <w:rsid w:val="00C815F6"/>
    <w:rsid w:val="00C81833"/>
    <w:rsid w:val="00C82663"/>
    <w:rsid w:val="00C831D1"/>
    <w:rsid w:val="00C83A61"/>
    <w:rsid w:val="00C84337"/>
    <w:rsid w:val="00C84A8E"/>
    <w:rsid w:val="00C84E49"/>
    <w:rsid w:val="00C8518C"/>
    <w:rsid w:val="00C8659D"/>
    <w:rsid w:val="00C86C70"/>
    <w:rsid w:val="00C8780E"/>
    <w:rsid w:val="00C879C8"/>
    <w:rsid w:val="00C903FD"/>
    <w:rsid w:val="00C90751"/>
    <w:rsid w:val="00C908C7"/>
    <w:rsid w:val="00C90B39"/>
    <w:rsid w:val="00C9233D"/>
    <w:rsid w:val="00C92554"/>
    <w:rsid w:val="00C92B3B"/>
    <w:rsid w:val="00C92FCC"/>
    <w:rsid w:val="00C939BC"/>
    <w:rsid w:val="00C93CCC"/>
    <w:rsid w:val="00C93EBF"/>
    <w:rsid w:val="00C94F04"/>
    <w:rsid w:val="00C95937"/>
    <w:rsid w:val="00C95D8D"/>
    <w:rsid w:val="00C961A5"/>
    <w:rsid w:val="00C96F76"/>
    <w:rsid w:val="00C9737D"/>
    <w:rsid w:val="00C9748F"/>
    <w:rsid w:val="00C974C0"/>
    <w:rsid w:val="00C97CBB"/>
    <w:rsid w:val="00CA0177"/>
    <w:rsid w:val="00CA09A7"/>
    <w:rsid w:val="00CA1553"/>
    <w:rsid w:val="00CA1812"/>
    <w:rsid w:val="00CA246B"/>
    <w:rsid w:val="00CA26D6"/>
    <w:rsid w:val="00CA2723"/>
    <w:rsid w:val="00CA3900"/>
    <w:rsid w:val="00CA40FC"/>
    <w:rsid w:val="00CA418B"/>
    <w:rsid w:val="00CA4A8E"/>
    <w:rsid w:val="00CA4F0C"/>
    <w:rsid w:val="00CA4FEC"/>
    <w:rsid w:val="00CA564F"/>
    <w:rsid w:val="00CA643B"/>
    <w:rsid w:val="00CA70A2"/>
    <w:rsid w:val="00CA71E9"/>
    <w:rsid w:val="00CA7442"/>
    <w:rsid w:val="00CA7931"/>
    <w:rsid w:val="00CA7E9D"/>
    <w:rsid w:val="00CA7F71"/>
    <w:rsid w:val="00CB1046"/>
    <w:rsid w:val="00CB13EB"/>
    <w:rsid w:val="00CB1A80"/>
    <w:rsid w:val="00CB24D7"/>
    <w:rsid w:val="00CB250F"/>
    <w:rsid w:val="00CB265C"/>
    <w:rsid w:val="00CB2972"/>
    <w:rsid w:val="00CB464D"/>
    <w:rsid w:val="00CB4687"/>
    <w:rsid w:val="00CB61F1"/>
    <w:rsid w:val="00CB630C"/>
    <w:rsid w:val="00CB70D8"/>
    <w:rsid w:val="00CB73EB"/>
    <w:rsid w:val="00CB750C"/>
    <w:rsid w:val="00CB78AB"/>
    <w:rsid w:val="00CB7A2E"/>
    <w:rsid w:val="00CC0058"/>
    <w:rsid w:val="00CC0329"/>
    <w:rsid w:val="00CC0C60"/>
    <w:rsid w:val="00CC0F71"/>
    <w:rsid w:val="00CC1A74"/>
    <w:rsid w:val="00CC1AC7"/>
    <w:rsid w:val="00CC2B29"/>
    <w:rsid w:val="00CC3C16"/>
    <w:rsid w:val="00CC5187"/>
    <w:rsid w:val="00CC572C"/>
    <w:rsid w:val="00CC62EE"/>
    <w:rsid w:val="00CC681E"/>
    <w:rsid w:val="00CC6EFE"/>
    <w:rsid w:val="00CC72DF"/>
    <w:rsid w:val="00CC761A"/>
    <w:rsid w:val="00CC776A"/>
    <w:rsid w:val="00CC7FD5"/>
    <w:rsid w:val="00CD0209"/>
    <w:rsid w:val="00CD0427"/>
    <w:rsid w:val="00CD07FC"/>
    <w:rsid w:val="00CD0934"/>
    <w:rsid w:val="00CD1123"/>
    <w:rsid w:val="00CD1181"/>
    <w:rsid w:val="00CD1C34"/>
    <w:rsid w:val="00CD1ED6"/>
    <w:rsid w:val="00CD2A70"/>
    <w:rsid w:val="00CD2E39"/>
    <w:rsid w:val="00CD32F9"/>
    <w:rsid w:val="00CD347F"/>
    <w:rsid w:val="00CD3854"/>
    <w:rsid w:val="00CD3D46"/>
    <w:rsid w:val="00CD4C78"/>
    <w:rsid w:val="00CD5EA5"/>
    <w:rsid w:val="00CD699D"/>
    <w:rsid w:val="00CD719D"/>
    <w:rsid w:val="00CD7888"/>
    <w:rsid w:val="00CD78A1"/>
    <w:rsid w:val="00CE01B1"/>
    <w:rsid w:val="00CE0226"/>
    <w:rsid w:val="00CE0288"/>
    <w:rsid w:val="00CE18B1"/>
    <w:rsid w:val="00CE1D76"/>
    <w:rsid w:val="00CE2727"/>
    <w:rsid w:val="00CE28E5"/>
    <w:rsid w:val="00CE2D7C"/>
    <w:rsid w:val="00CE2E1C"/>
    <w:rsid w:val="00CE43CE"/>
    <w:rsid w:val="00CE4B41"/>
    <w:rsid w:val="00CE62DB"/>
    <w:rsid w:val="00CE64B8"/>
    <w:rsid w:val="00CE6AB4"/>
    <w:rsid w:val="00CE6DA4"/>
    <w:rsid w:val="00CE6DB8"/>
    <w:rsid w:val="00CE7907"/>
    <w:rsid w:val="00CF12E0"/>
    <w:rsid w:val="00CF1585"/>
    <w:rsid w:val="00CF2B15"/>
    <w:rsid w:val="00CF2E39"/>
    <w:rsid w:val="00CF2F60"/>
    <w:rsid w:val="00CF310D"/>
    <w:rsid w:val="00CF3580"/>
    <w:rsid w:val="00CF3FAF"/>
    <w:rsid w:val="00CF48F4"/>
    <w:rsid w:val="00CF4B4A"/>
    <w:rsid w:val="00CF4CE4"/>
    <w:rsid w:val="00CF5001"/>
    <w:rsid w:val="00CF51B9"/>
    <w:rsid w:val="00CF5424"/>
    <w:rsid w:val="00CF5B17"/>
    <w:rsid w:val="00CF6CA9"/>
    <w:rsid w:val="00CF786B"/>
    <w:rsid w:val="00CF7D35"/>
    <w:rsid w:val="00CF7D69"/>
    <w:rsid w:val="00D0002E"/>
    <w:rsid w:val="00D003E2"/>
    <w:rsid w:val="00D003F1"/>
    <w:rsid w:val="00D011EE"/>
    <w:rsid w:val="00D02387"/>
    <w:rsid w:val="00D02973"/>
    <w:rsid w:val="00D036D1"/>
    <w:rsid w:val="00D0384F"/>
    <w:rsid w:val="00D04315"/>
    <w:rsid w:val="00D04F84"/>
    <w:rsid w:val="00D04F9C"/>
    <w:rsid w:val="00D04FA4"/>
    <w:rsid w:val="00D05CA0"/>
    <w:rsid w:val="00D05E2F"/>
    <w:rsid w:val="00D062C7"/>
    <w:rsid w:val="00D06533"/>
    <w:rsid w:val="00D06662"/>
    <w:rsid w:val="00D078C6"/>
    <w:rsid w:val="00D07C06"/>
    <w:rsid w:val="00D07E12"/>
    <w:rsid w:val="00D10001"/>
    <w:rsid w:val="00D1097E"/>
    <w:rsid w:val="00D10A50"/>
    <w:rsid w:val="00D10EA9"/>
    <w:rsid w:val="00D1134A"/>
    <w:rsid w:val="00D11AA1"/>
    <w:rsid w:val="00D11D99"/>
    <w:rsid w:val="00D11DF8"/>
    <w:rsid w:val="00D12046"/>
    <w:rsid w:val="00D13450"/>
    <w:rsid w:val="00D138D8"/>
    <w:rsid w:val="00D14557"/>
    <w:rsid w:val="00D15200"/>
    <w:rsid w:val="00D15534"/>
    <w:rsid w:val="00D160ED"/>
    <w:rsid w:val="00D16816"/>
    <w:rsid w:val="00D175CD"/>
    <w:rsid w:val="00D17797"/>
    <w:rsid w:val="00D17F9E"/>
    <w:rsid w:val="00D204BA"/>
    <w:rsid w:val="00D205DB"/>
    <w:rsid w:val="00D206AA"/>
    <w:rsid w:val="00D2196B"/>
    <w:rsid w:val="00D21ADC"/>
    <w:rsid w:val="00D21C77"/>
    <w:rsid w:val="00D220C8"/>
    <w:rsid w:val="00D229AD"/>
    <w:rsid w:val="00D22D10"/>
    <w:rsid w:val="00D23655"/>
    <w:rsid w:val="00D2427B"/>
    <w:rsid w:val="00D2485F"/>
    <w:rsid w:val="00D254DB"/>
    <w:rsid w:val="00D2575F"/>
    <w:rsid w:val="00D2589E"/>
    <w:rsid w:val="00D25DCA"/>
    <w:rsid w:val="00D26B4C"/>
    <w:rsid w:val="00D26DAC"/>
    <w:rsid w:val="00D26F17"/>
    <w:rsid w:val="00D2754A"/>
    <w:rsid w:val="00D27C0C"/>
    <w:rsid w:val="00D27C88"/>
    <w:rsid w:val="00D27E26"/>
    <w:rsid w:val="00D30209"/>
    <w:rsid w:val="00D3064E"/>
    <w:rsid w:val="00D337D5"/>
    <w:rsid w:val="00D33F1E"/>
    <w:rsid w:val="00D342EC"/>
    <w:rsid w:val="00D34A94"/>
    <w:rsid w:val="00D34EB4"/>
    <w:rsid w:val="00D352D2"/>
    <w:rsid w:val="00D3685E"/>
    <w:rsid w:val="00D36B63"/>
    <w:rsid w:val="00D37785"/>
    <w:rsid w:val="00D40851"/>
    <w:rsid w:val="00D40859"/>
    <w:rsid w:val="00D40EFD"/>
    <w:rsid w:val="00D4114C"/>
    <w:rsid w:val="00D419EE"/>
    <w:rsid w:val="00D427AB"/>
    <w:rsid w:val="00D435D8"/>
    <w:rsid w:val="00D43679"/>
    <w:rsid w:val="00D437DD"/>
    <w:rsid w:val="00D43A6A"/>
    <w:rsid w:val="00D43F1E"/>
    <w:rsid w:val="00D4560D"/>
    <w:rsid w:val="00D456DD"/>
    <w:rsid w:val="00D4641D"/>
    <w:rsid w:val="00D46905"/>
    <w:rsid w:val="00D50DA7"/>
    <w:rsid w:val="00D50F8F"/>
    <w:rsid w:val="00D512C4"/>
    <w:rsid w:val="00D5144E"/>
    <w:rsid w:val="00D53230"/>
    <w:rsid w:val="00D538D2"/>
    <w:rsid w:val="00D5420E"/>
    <w:rsid w:val="00D54C0A"/>
    <w:rsid w:val="00D54F49"/>
    <w:rsid w:val="00D54F5B"/>
    <w:rsid w:val="00D55BA0"/>
    <w:rsid w:val="00D55E48"/>
    <w:rsid w:val="00D56097"/>
    <w:rsid w:val="00D56DE0"/>
    <w:rsid w:val="00D56DE4"/>
    <w:rsid w:val="00D56F50"/>
    <w:rsid w:val="00D57480"/>
    <w:rsid w:val="00D57764"/>
    <w:rsid w:val="00D5781B"/>
    <w:rsid w:val="00D609DD"/>
    <w:rsid w:val="00D60F59"/>
    <w:rsid w:val="00D61576"/>
    <w:rsid w:val="00D61BCA"/>
    <w:rsid w:val="00D61FC7"/>
    <w:rsid w:val="00D6203D"/>
    <w:rsid w:val="00D620DB"/>
    <w:rsid w:val="00D6222F"/>
    <w:rsid w:val="00D62D0C"/>
    <w:rsid w:val="00D63C07"/>
    <w:rsid w:val="00D63F1F"/>
    <w:rsid w:val="00D645AB"/>
    <w:rsid w:val="00D64DBB"/>
    <w:rsid w:val="00D651EE"/>
    <w:rsid w:val="00D652BB"/>
    <w:rsid w:val="00D66361"/>
    <w:rsid w:val="00D66695"/>
    <w:rsid w:val="00D666AB"/>
    <w:rsid w:val="00D67787"/>
    <w:rsid w:val="00D67E8C"/>
    <w:rsid w:val="00D70CCF"/>
    <w:rsid w:val="00D70EF6"/>
    <w:rsid w:val="00D716BB"/>
    <w:rsid w:val="00D72706"/>
    <w:rsid w:val="00D72FA4"/>
    <w:rsid w:val="00D73118"/>
    <w:rsid w:val="00D73B15"/>
    <w:rsid w:val="00D7531B"/>
    <w:rsid w:val="00D75467"/>
    <w:rsid w:val="00D7592C"/>
    <w:rsid w:val="00D76147"/>
    <w:rsid w:val="00D76633"/>
    <w:rsid w:val="00D770B2"/>
    <w:rsid w:val="00D77502"/>
    <w:rsid w:val="00D77C53"/>
    <w:rsid w:val="00D77D6A"/>
    <w:rsid w:val="00D80DFB"/>
    <w:rsid w:val="00D81488"/>
    <w:rsid w:val="00D81AD5"/>
    <w:rsid w:val="00D81E25"/>
    <w:rsid w:val="00D825E5"/>
    <w:rsid w:val="00D82F2B"/>
    <w:rsid w:val="00D8433B"/>
    <w:rsid w:val="00D844C3"/>
    <w:rsid w:val="00D84CA1"/>
    <w:rsid w:val="00D858CC"/>
    <w:rsid w:val="00D85B28"/>
    <w:rsid w:val="00D85BC7"/>
    <w:rsid w:val="00D863CB"/>
    <w:rsid w:val="00D871C0"/>
    <w:rsid w:val="00D872CC"/>
    <w:rsid w:val="00D87D68"/>
    <w:rsid w:val="00D90501"/>
    <w:rsid w:val="00D90673"/>
    <w:rsid w:val="00D91041"/>
    <w:rsid w:val="00D919CA"/>
    <w:rsid w:val="00D92198"/>
    <w:rsid w:val="00D92F40"/>
    <w:rsid w:val="00D93EB7"/>
    <w:rsid w:val="00D94536"/>
    <w:rsid w:val="00D94E77"/>
    <w:rsid w:val="00D95D6B"/>
    <w:rsid w:val="00D96625"/>
    <w:rsid w:val="00D968E8"/>
    <w:rsid w:val="00D96D99"/>
    <w:rsid w:val="00D96E23"/>
    <w:rsid w:val="00D97E71"/>
    <w:rsid w:val="00D97E9B"/>
    <w:rsid w:val="00D97FDF"/>
    <w:rsid w:val="00DA0249"/>
    <w:rsid w:val="00DA0F21"/>
    <w:rsid w:val="00DA1745"/>
    <w:rsid w:val="00DA1768"/>
    <w:rsid w:val="00DA1E76"/>
    <w:rsid w:val="00DA24B4"/>
    <w:rsid w:val="00DA28AF"/>
    <w:rsid w:val="00DA330F"/>
    <w:rsid w:val="00DA3B7F"/>
    <w:rsid w:val="00DA4045"/>
    <w:rsid w:val="00DA4092"/>
    <w:rsid w:val="00DA4117"/>
    <w:rsid w:val="00DA4D5F"/>
    <w:rsid w:val="00DA5D36"/>
    <w:rsid w:val="00DA63D6"/>
    <w:rsid w:val="00DA6670"/>
    <w:rsid w:val="00DA6B90"/>
    <w:rsid w:val="00DB0A59"/>
    <w:rsid w:val="00DB0EB7"/>
    <w:rsid w:val="00DB166B"/>
    <w:rsid w:val="00DB197D"/>
    <w:rsid w:val="00DB202A"/>
    <w:rsid w:val="00DB3C4C"/>
    <w:rsid w:val="00DB3C6E"/>
    <w:rsid w:val="00DB3D8C"/>
    <w:rsid w:val="00DB4733"/>
    <w:rsid w:val="00DB4D7B"/>
    <w:rsid w:val="00DB5B4F"/>
    <w:rsid w:val="00DB5F74"/>
    <w:rsid w:val="00DB6710"/>
    <w:rsid w:val="00DB6FB6"/>
    <w:rsid w:val="00DB7AF4"/>
    <w:rsid w:val="00DB7BF1"/>
    <w:rsid w:val="00DC08BD"/>
    <w:rsid w:val="00DC119A"/>
    <w:rsid w:val="00DC16AB"/>
    <w:rsid w:val="00DC24FE"/>
    <w:rsid w:val="00DC2FE4"/>
    <w:rsid w:val="00DC379F"/>
    <w:rsid w:val="00DC47FA"/>
    <w:rsid w:val="00DC5288"/>
    <w:rsid w:val="00DC5554"/>
    <w:rsid w:val="00DC6062"/>
    <w:rsid w:val="00DC65AA"/>
    <w:rsid w:val="00DC6E28"/>
    <w:rsid w:val="00DC77BE"/>
    <w:rsid w:val="00DD102E"/>
    <w:rsid w:val="00DD136C"/>
    <w:rsid w:val="00DD1B2F"/>
    <w:rsid w:val="00DD3C45"/>
    <w:rsid w:val="00DD4BD8"/>
    <w:rsid w:val="00DD55B2"/>
    <w:rsid w:val="00DD5C79"/>
    <w:rsid w:val="00DD6D9C"/>
    <w:rsid w:val="00DD77FB"/>
    <w:rsid w:val="00DD7FD1"/>
    <w:rsid w:val="00DE0497"/>
    <w:rsid w:val="00DE0728"/>
    <w:rsid w:val="00DE0FA2"/>
    <w:rsid w:val="00DE12AF"/>
    <w:rsid w:val="00DE1479"/>
    <w:rsid w:val="00DE14AA"/>
    <w:rsid w:val="00DE1CBD"/>
    <w:rsid w:val="00DE233C"/>
    <w:rsid w:val="00DE251B"/>
    <w:rsid w:val="00DE2B98"/>
    <w:rsid w:val="00DE30FF"/>
    <w:rsid w:val="00DE47FF"/>
    <w:rsid w:val="00DE562F"/>
    <w:rsid w:val="00DE58FC"/>
    <w:rsid w:val="00DE5B97"/>
    <w:rsid w:val="00DE5EC3"/>
    <w:rsid w:val="00DE5F2F"/>
    <w:rsid w:val="00DE6865"/>
    <w:rsid w:val="00DE702E"/>
    <w:rsid w:val="00DE732C"/>
    <w:rsid w:val="00DE7986"/>
    <w:rsid w:val="00DF1061"/>
    <w:rsid w:val="00DF25A8"/>
    <w:rsid w:val="00DF3E3A"/>
    <w:rsid w:val="00DF42EB"/>
    <w:rsid w:val="00DF442A"/>
    <w:rsid w:val="00DF5711"/>
    <w:rsid w:val="00DF620C"/>
    <w:rsid w:val="00DF6BAE"/>
    <w:rsid w:val="00DF6D89"/>
    <w:rsid w:val="00DF7343"/>
    <w:rsid w:val="00DF7B05"/>
    <w:rsid w:val="00E00929"/>
    <w:rsid w:val="00E01899"/>
    <w:rsid w:val="00E0222A"/>
    <w:rsid w:val="00E0261E"/>
    <w:rsid w:val="00E029ED"/>
    <w:rsid w:val="00E0304F"/>
    <w:rsid w:val="00E03173"/>
    <w:rsid w:val="00E03281"/>
    <w:rsid w:val="00E03405"/>
    <w:rsid w:val="00E0392D"/>
    <w:rsid w:val="00E03EAB"/>
    <w:rsid w:val="00E0441B"/>
    <w:rsid w:val="00E04439"/>
    <w:rsid w:val="00E051BD"/>
    <w:rsid w:val="00E05384"/>
    <w:rsid w:val="00E06FEC"/>
    <w:rsid w:val="00E07FC9"/>
    <w:rsid w:val="00E10064"/>
    <w:rsid w:val="00E1099C"/>
    <w:rsid w:val="00E11218"/>
    <w:rsid w:val="00E1211E"/>
    <w:rsid w:val="00E12A6C"/>
    <w:rsid w:val="00E1355A"/>
    <w:rsid w:val="00E13B0E"/>
    <w:rsid w:val="00E13C21"/>
    <w:rsid w:val="00E13EB5"/>
    <w:rsid w:val="00E15012"/>
    <w:rsid w:val="00E1771D"/>
    <w:rsid w:val="00E17DFC"/>
    <w:rsid w:val="00E20599"/>
    <w:rsid w:val="00E2189C"/>
    <w:rsid w:val="00E21BC8"/>
    <w:rsid w:val="00E229F4"/>
    <w:rsid w:val="00E22B83"/>
    <w:rsid w:val="00E22D59"/>
    <w:rsid w:val="00E2347B"/>
    <w:rsid w:val="00E23C65"/>
    <w:rsid w:val="00E25022"/>
    <w:rsid w:val="00E25224"/>
    <w:rsid w:val="00E26173"/>
    <w:rsid w:val="00E27250"/>
    <w:rsid w:val="00E308D4"/>
    <w:rsid w:val="00E313F5"/>
    <w:rsid w:val="00E3166E"/>
    <w:rsid w:val="00E31CFD"/>
    <w:rsid w:val="00E31F98"/>
    <w:rsid w:val="00E33040"/>
    <w:rsid w:val="00E35844"/>
    <w:rsid w:val="00E35F93"/>
    <w:rsid w:val="00E36C73"/>
    <w:rsid w:val="00E36F73"/>
    <w:rsid w:val="00E3783E"/>
    <w:rsid w:val="00E40AA0"/>
    <w:rsid w:val="00E40B0D"/>
    <w:rsid w:val="00E41447"/>
    <w:rsid w:val="00E41648"/>
    <w:rsid w:val="00E42B51"/>
    <w:rsid w:val="00E42CF3"/>
    <w:rsid w:val="00E430AE"/>
    <w:rsid w:val="00E436CF"/>
    <w:rsid w:val="00E43A69"/>
    <w:rsid w:val="00E450E5"/>
    <w:rsid w:val="00E467EF"/>
    <w:rsid w:val="00E47176"/>
    <w:rsid w:val="00E4750C"/>
    <w:rsid w:val="00E476EE"/>
    <w:rsid w:val="00E47996"/>
    <w:rsid w:val="00E500EF"/>
    <w:rsid w:val="00E5079B"/>
    <w:rsid w:val="00E5173F"/>
    <w:rsid w:val="00E51B80"/>
    <w:rsid w:val="00E53B6E"/>
    <w:rsid w:val="00E54C62"/>
    <w:rsid w:val="00E55B9B"/>
    <w:rsid w:val="00E57059"/>
    <w:rsid w:val="00E57107"/>
    <w:rsid w:val="00E57879"/>
    <w:rsid w:val="00E606F7"/>
    <w:rsid w:val="00E60B89"/>
    <w:rsid w:val="00E615E6"/>
    <w:rsid w:val="00E63279"/>
    <w:rsid w:val="00E65935"/>
    <w:rsid w:val="00E65C78"/>
    <w:rsid w:val="00E65C97"/>
    <w:rsid w:val="00E66617"/>
    <w:rsid w:val="00E669C5"/>
    <w:rsid w:val="00E66B3C"/>
    <w:rsid w:val="00E66D2E"/>
    <w:rsid w:val="00E66D54"/>
    <w:rsid w:val="00E67151"/>
    <w:rsid w:val="00E67709"/>
    <w:rsid w:val="00E700EC"/>
    <w:rsid w:val="00E7127E"/>
    <w:rsid w:val="00E7216E"/>
    <w:rsid w:val="00E72439"/>
    <w:rsid w:val="00E72B51"/>
    <w:rsid w:val="00E72CED"/>
    <w:rsid w:val="00E72D90"/>
    <w:rsid w:val="00E73971"/>
    <w:rsid w:val="00E741D4"/>
    <w:rsid w:val="00E75076"/>
    <w:rsid w:val="00E75962"/>
    <w:rsid w:val="00E761C2"/>
    <w:rsid w:val="00E762D7"/>
    <w:rsid w:val="00E76A91"/>
    <w:rsid w:val="00E773CC"/>
    <w:rsid w:val="00E77474"/>
    <w:rsid w:val="00E7756D"/>
    <w:rsid w:val="00E77FA2"/>
    <w:rsid w:val="00E801FA"/>
    <w:rsid w:val="00E805D5"/>
    <w:rsid w:val="00E81841"/>
    <w:rsid w:val="00E8260B"/>
    <w:rsid w:val="00E837A0"/>
    <w:rsid w:val="00E83C7B"/>
    <w:rsid w:val="00E83D88"/>
    <w:rsid w:val="00E83E9C"/>
    <w:rsid w:val="00E83FD6"/>
    <w:rsid w:val="00E84405"/>
    <w:rsid w:val="00E861C9"/>
    <w:rsid w:val="00E86396"/>
    <w:rsid w:val="00E8649E"/>
    <w:rsid w:val="00E86AE0"/>
    <w:rsid w:val="00E8712B"/>
    <w:rsid w:val="00E872F2"/>
    <w:rsid w:val="00E87DE9"/>
    <w:rsid w:val="00E9002A"/>
    <w:rsid w:val="00E91056"/>
    <w:rsid w:val="00E91922"/>
    <w:rsid w:val="00E92A90"/>
    <w:rsid w:val="00E940CD"/>
    <w:rsid w:val="00E9410A"/>
    <w:rsid w:val="00E94BD9"/>
    <w:rsid w:val="00E9620D"/>
    <w:rsid w:val="00E9636B"/>
    <w:rsid w:val="00E96CC9"/>
    <w:rsid w:val="00E96E28"/>
    <w:rsid w:val="00E97BD9"/>
    <w:rsid w:val="00EA0A73"/>
    <w:rsid w:val="00EA1592"/>
    <w:rsid w:val="00EA219A"/>
    <w:rsid w:val="00EA236A"/>
    <w:rsid w:val="00EA2B38"/>
    <w:rsid w:val="00EA35DC"/>
    <w:rsid w:val="00EA400C"/>
    <w:rsid w:val="00EA54DB"/>
    <w:rsid w:val="00EA58E3"/>
    <w:rsid w:val="00EA6031"/>
    <w:rsid w:val="00EA6400"/>
    <w:rsid w:val="00EA6582"/>
    <w:rsid w:val="00EA6E20"/>
    <w:rsid w:val="00EA7AD3"/>
    <w:rsid w:val="00EA7CA9"/>
    <w:rsid w:val="00EB1C91"/>
    <w:rsid w:val="00EB1DF9"/>
    <w:rsid w:val="00EB2A7C"/>
    <w:rsid w:val="00EB3E7E"/>
    <w:rsid w:val="00EB4EA9"/>
    <w:rsid w:val="00EB5D08"/>
    <w:rsid w:val="00EB5FEF"/>
    <w:rsid w:val="00EB6151"/>
    <w:rsid w:val="00EB6C86"/>
    <w:rsid w:val="00EB6EE2"/>
    <w:rsid w:val="00EB74CD"/>
    <w:rsid w:val="00EB7883"/>
    <w:rsid w:val="00EB7DA8"/>
    <w:rsid w:val="00EC1221"/>
    <w:rsid w:val="00EC1E8B"/>
    <w:rsid w:val="00EC27B2"/>
    <w:rsid w:val="00EC27C9"/>
    <w:rsid w:val="00EC2B85"/>
    <w:rsid w:val="00EC3166"/>
    <w:rsid w:val="00EC37D1"/>
    <w:rsid w:val="00EC3B57"/>
    <w:rsid w:val="00EC44E7"/>
    <w:rsid w:val="00EC513D"/>
    <w:rsid w:val="00EC524C"/>
    <w:rsid w:val="00EC680B"/>
    <w:rsid w:val="00EC7B82"/>
    <w:rsid w:val="00EC7E57"/>
    <w:rsid w:val="00ED0258"/>
    <w:rsid w:val="00ED0AC4"/>
    <w:rsid w:val="00ED11D4"/>
    <w:rsid w:val="00ED11D8"/>
    <w:rsid w:val="00ED129B"/>
    <w:rsid w:val="00ED143A"/>
    <w:rsid w:val="00ED1467"/>
    <w:rsid w:val="00ED17A7"/>
    <w:rsid w:val="00ED1C12"/>
    <w:rsid w:val="00ED1E3F"/>
    <w:rsid w:val="00ED236D"/>
    <w:rsid w:val="00ED3259"/>
    <w:rsid w:val="00ED3CEA"/>
    <w:rsid w:val="00ED4D54"/>
    <w:rsid w:val="00ED4E8D"/>
    <w:rsid w:val="00ED6142"/>
    <w:rsid w:val="00ED64F2"/>
    <w:rsid w:val="00ED6F52"/>
    <w:rsid w:val="00ED7FF6"/>
    <w:rsid w:val="00EE14E4"/>
    <w:rsid w:val="00EE1D6C"/>
    <w:rsid w:val="00EE254E"/>
    <w:rsid w:val="00EE2844"/>
    <w:rsid w:val="00EE338F"/>
    <w:rsid w:val="00EE3ED2"/>
    <w:rsid w:val="00EE4531"/>
    <w:rsid w:val="00EE576C"/>
    <w:rsid w:val="00EE5A6E"/>
    <w:rsid w:val="00EE5AF2"/>
    <w:rsid w:val="00EE5DEC"/>
    <w:rsid w:val="00EE7609"/>
    <w:rsid w:val="00EE7A72"/>
    <w:rsid w:val="00EF0B11"/>
    <w:rsid w:val="00EF0C8E"/>
    <w:rsid w:val="00EF135E"/>
    <w:rsid w:val="00EF1982"/>
    <w:rsid w:val="00EF203C"/>
    <w:rsid w:val="00EF224A"/>
    <w:rsid w:val="00EF2E77"/>
    <w:rsid w:val="00EF303A"/>
    <w:rsid w:val="00EF4462"/>
    <w:rsid w:val="00EF4D40"/>
    <w:rsid w:val="00EF4E04"/>
    <w:rsid w:val="00EF5189"/>
    <w:rsid w:val="00EF5D62"/>
    <w:rsid w:val="00EF5FBE"/>
    <w:rsid w:val="00EF6125"/>
    <w:rsid w:val="00EF671A"/>
    <w:rsid w:val="00EF69A7"/>
    <w:rsid w:val="00EF7717"/>
    <w:rsid w:val="00EF7903"/>
    <w:rsid w:val="00F00170"/>
    <w:rsid w:val="00F006A3"/>
    <w:rsid w:val="00F00FC5"/>
    <w:rsid w:val="00F0126B"/>
    <w:rsid w:val="00F01AE9"/>
    <w:rsid w:val="00F0256F"/>
    <w:rsid w:val="00F02C21"/>
    <w:rsid w:val="00F038F8"/>
    <w:rsid w:val="00F03D60"/>
    <w:rsid w:val="00F03FDE"/>
    <w:rsid w:val="00F051AA"/>
    <w:rsid w:val="00F0530D"/>
    <w:rsid w:val="00F05C6D"/>
    <w:rsid w:val="00F05ECE"/>
    <w:rsid w:val="00F063EC"/>
    <w:rsid w:val="00F06C0A"/>
    <w:rsid w:val="00F0718B"/>
    <w:rsid w:val="00F071D9"/>
    <w:rsid w:val="00F077D0"/>
    <w:rsid w:val="00F110EA"/>
    <w:rsid w:val="00F1200A"/>
    <w:rsid w:val="00F131BB"/>
    <w:rsid w:val="00F1374C"/>
    <w:rsid w:val="00F13989"/>
    <w:rsid w:val="00F13E07"/>
    <w:rsid w:val="00F1432F"/>
    <w:rsid w:val="00F14546"/>
    <w:rsid w:val="00F14A91"/>
    <w:rsid w:val="00F15AC6"/>
    <w:rsid w:val="00F16A26"/>
    <w:rsid w:val="00F17DB1"/>
    <w:rsid w:val="00F20C6F"/>
    <w:rsid w:val="00F20D4D"/>
    <w:rsid w:val="00F20E10"/>
    <w:rsid w:val="00F2104A"/>
    <w:rsid w:val="00F21A04"/>
    <w:rsid w:val="00F232DD"/>
    <w:rsid w:val="00F23687"/>
    <w:rsid w:val="00F238B9"/>
    <w:rsid w:val="00F23E9A"/>
    <w:rsid w:val="00F240EE"/>
    <w:rsid w:val="00F25E56"/>
    <w:rsid w:val="00F268A5"/>
    <w:rsid w:val="00F271CC"/>
    <w:rsid w:val="00F27578"/>
    <w:rsid w:val="00F279A3"/>
    <w:rsid w:val="00F27B20"/>
    <w:rsid w:val="00F27F40"/>
    <w:rsid w:val="00F3022B"/>
    <w:rsid w:val="00F30A13"/>
    <w:rsid w:val="00F30C0D"/>
    <w:rsid w:val="00F30D54"/>
    <w:rsid w:val="00F314A3"/>
    <w:rsid w:val="00F31672"/>
    <w:rsid w:val="00F31CCC"/>
    <w:rsid w:val="00F31FFC"/>
    <w:rsid w:val="00F32934"/>
    <w:rsid w:val="00F330F5"/>
    <w:rsid w:val="00F33AAB"/>
    <w:rsid w:val="00F33CF0"/>
    <w:rsid w:val="00F34C85"/>
    <w:rsid w:val="00F34EE0"/>
    <w:rsid w:val="00F358C0"/>
    <w:rsid w:val="00F40B65"/>
    <w:rsid w:val="00F41660"/>
    <w:rsid w:val="00F41788"/>
    <w:rsid w:val="00F430DE"/>
    <w:rsid w:val="00F43253"/>
    <w:rsid w:val="00F432F5"/>
    <w:rsid w:val="00F43D47"/>
    <w:rsid w:val="00F43DF5"/>
    <w:rsid w:val="00F441CD"/>
    <w:rsid w:val="00F44720"/>
    <w:rsid w:val="00F45BD4"/>
    <w:rsid w:val="00F45EE1"/>
    <w:rsid w:val="00F4643A"/>
    <w:rsid w:val="00F4655A"/>
    <w:rsid w:val="00F469BF"/>
    <w:rsid w:val="00F47919"/>
    <w:rsid w:val="00F47E0B"/>
    <w:rsid w:val="00F504C3"/>
    <w:rsid w:val="00F50970"/>
    <w:rsid w:val="00F512B6"/>
    <w:rsid w:val="00F51A75"/>
    <w:rsid w:val="00F5290B"/>
    <w:rsid w:val="00F531AB"/>
    <w:rsid w:val="00F54621"/>
    <w:rsid w:val="00F5494E"/>
    <w:rsid w:val="00F54D45"/>
    <w:rsid w:val="00F55147"/>
    <w:rsid w:val="00F55356"/>
    <w:rsid w:val="00F5596E"/>
    <w:rsid w:val="00F56B7E"/>
    <w:rsid w:val="00F56DEF"/>
    <w:rsid w:val="00F57373"/>
    <w:rsid w:val="00F601AC"/>
    <w:rsid w:val="00F609D8"/>
    <w:rsid w:val="00F60A8C"/>
    <w:rsid w:val="00F60AF6"/>
    <w:rsid w:val="00F60D70"/>
    <w:rsid w:val="00F61C04"/>
    <w:rsid w:val="00F636D1"/>
    <w:rsid w:val="00F6384A"/>
    <w:rsid w:val="00F64995"/>
    <w:rsid w:val="00F65439"/>
    <w:rsid w:val="00F65E8A"/>
    <w:rsid w:val="00F663E6"/>
    <w:rsid w:val="00F66529"/>
    <w:rsid w:val="00F668A1"/>
    <w:rsid w:val="00F67294"/>
    <w:rsid w:val="00F67A67"/>
    <w:rsid w:val="00F67F74"/>
    <w:rsid w:val="00F703FA"/>
    <w:rsid w:val="00F70632"/>
    <w:rsid w:val="00F70940"/>
    <w:rsid w:val="00F71000"/>
    <w:rsid w:val="00F710E6"/>
    <w:rsid w:val="00F7185B"/>
    <w:rsid w:val="00F725B4"/>
    <w:rsid w:val="00F72BC8"/>
    <w:rsid w:val="00F7321E"/>
    <w:rsid w:val="00F73A4A"/>
    <w:rsid w:val="00F73A8B"/>
    <w:rsid w:val="00F73D9C"/>
    <w:rsid w:val="00F74003"/>
    <w:rsid w:val="00F7412A"/>
    <w:rsid w:val="00F74881"/>
    <w:rsid w:val="00F74CFC"/>
    <w:rsid w:val="00F7588A"/>
    <w:rsid w:val="00F75BC9"/>
    <w:rsid w:val="00F75F9D"/>
    <w:rsid w:val="00F7659A"/>
    <w:rsid w:val="00F77213"/>
    <w:rsid w:val="00F7758D"/>
    <w:rsid w:val="00F77A8F"/>
    <w:rsid w:val="00F77AB0"/>
    <w:rsid w:val="00F77B01"/>
    <w:rsid w:val="00F80224"/>
    <w:rsid w:val="00F80A22"/>
    <w:rsid w:val="00F80D1F"/>
    <w:rsid w:val="00F819B1"/>
    <w:rsid w:val="00F81A93"/>
    <w:rsid w:val="00F83747"/>
    <w:rsid w:val="00F837AB"/>
    <w:rsid w:val="00F846FD"/>
    <w:rsid w:val="00F84822"/>
    <w:rsid w:val="00F85534"/>
    <w:rsid w:val="00F85B5E"/>
    <w:rsid w:val="00F86D48"/>
    <w:rsid w:val="00F90F65"/>
    <w:rsid w:val="00F91C1B"/>
    <w:rsid w:val="00F91E9C"/>
    <w:rsid w:val="00F91FE1"/>
    <w:rsid w:val="00F92550"/>
    <w:rsid w:val="00F92FB5"/>
    <w:rsid w:val="00F9305F"/>
    <w:rsid w:val="00F93181"/>
    <w:rsid w:val="00F93F11"/>
    <w:rsid w:val="00F943E3"/>
    <w:rsid w:val="00F94904"/>
    <w:rsid w:val="00F94CB3"/>
    <w:rsid w:val="00F94E25"/>
    <w:rsid w:val="00F94F96"/>
    <w:rsid w:val="00F95464"/>
    <w:rsid w:val="00F958E7"/>
    <w:rsid w:val="00F95EBD"/>
    <w:rsid w:val="00F9776B"/>
    <w:rsid w:val="00F97DD0"/>
    <w:rsid w:val="00FA04FE"/>
    <w:rsid w:val="00FA05DD"/>
    <w:rsid w:val="00FA0CFD"/>
    <w:rsid w:val="00FA0D9D"/>
    <w:rsid w:val="00FA1288"/>
    <w:rsid w:val="00FA1623"/>
    <w:rsid w:val="00FA1ABF"/>
    <w:rsid w:val="00FA36C3"/>
    <w:rsid w:val="00FA3C90"/>
    <w:rsid w:val="00FA427F"/>
    <w:rsid w:val="00FA4901"/>
    <w:rsid w:val="00FA4FC3"/>
    <w:rsid w:val="00FA53AB"/>
    <w:rsid w:val="00FA5998"/>
    <w:rsid w:val="00FA5AA7"/>
    <w:rsid w:val="00FA60E1"/>
    <w:rsid w:val="00FA6735"/>
    <w:rsid w:val="00FA6878"/>
    <w:rsid w:val="00FA6DBA"/>
    <w:rsid w:val="00FA704E"/>
    <w:rsid w:val="00FA7522"/>
    <w:rsid w:val="00FA78CA"/>
    <w:rsid w:val="00FB0642"/>
    <w:rsid w:val="00FB0C07"/>
    <w:rsid w:val="00FB0D78"/>
    <w:rsid w:val="00FB10FD"/>
    <w:rsid w:val="00FB1D84"/>
    <w:rsid w:val="00FB24BE"/>
    <w:rsid w:val="00FB2A8E"/>
    <w:rsid w:val="00FB2D08"/>
    <w:rsid w:val="00FB2D46"/>
    <w:rsid w:val="00FB4423"/>
    <w:rsid w:val="00FB4AF7"/>
    <w:rsid w:val="00FB5D0E"/>
    <w:rsid w:val="00FB635C"/>
    <w:rsid w:val="00FB66E2"/>
    <w:rsid w:val="00FB673F"/>
    <w:rsid w:val="00FB6BD0"/>
    <w:rsid w:val="00FB7105"/>
    <w:rsid w:val="00FB723B"/>
    <w:rsid w:val="00FB7F98"/>
    <w:rsid w:val="00FC006C"/>
    <w:rsid w:val="00FC00A1"/>
    <w:rsid w:val="00FC00AB"/>
    <w:rsid w:val="00FC013B"/>
    <w:rsid w:val="00FC024C"/>
    <w:rsid w:val="00FC0D22"/>
    <w:rsid w:val="00FC132A"/>
    <w:rsid w:val="00FC1609"/>
    <w:rsid w:val="00FC19AD"/>
    <w:rsid w:val="00FC1A82"/>
    <w:rsid w:val="00FC2C25"/>
    <w:rsid w:val="00FC3395"/>
    <w:rsid w:val="00FC37BB"/>
    <w:rsid w:val="00FC3D98"/>
    <w:rsid w:val="00FC4633"/>
    <w:rsid w:val="00FC4D58"/>
    <w:rsid w:val="00FC5646"/>
    <w:rsid w:val="00FC5962"/>
    <w:rsid w:val="00FC6119"/>
    <w:rsid w:val="00FC64AD"/>
    <w:rsid w:val="00FC7224"/>
    <w:rsid w:val="00FD0222"/>
    <w:rsid w:val="00FD053B"/>
    <w:rsid w:val="00FD05D9"/>
    <w:rsid w:val="00FD0759"/>
    <w:rsid w:val="00FD0BBB"/>
    <w:rsid w:val="00FD0E8B"/>
    <w:rsid w:val="00FD111E"/>
    <w:rsid w:val="00FD1FED"/>
    <w:rsid w:val="00FD2AB9"/>
    <w:rsid w:val="00FD2FDA"/>
    <w:rsid w:val="00FD303F"/>
    <w:rsid w:val="00FD3230"/>
    <w:rsid w:val="00FD3393"/>
    <w:rsid w:val="00FD34BC"/>
    <w:rsid w:val="00FD4338"/>
    <w:rsid w:val="00FD4595"/>
    <w:rsid w:val="00FD4825"/>
    <w:rsid w:val="00FD4889"/>
    <w:rsid w:val="00FD4C26"/>
    <w:rsid w:val="00FD57A4"/>
    <w:rsid w:val="00FD589E"/>
    <w:rsid w:val="00FD6819"/>
    <w:rsid w:val="00FD7020"/>
    <w:rsid w:val="00FD728A"/>
    <w:rsid w:val="00FE0DB1"/>
    <w:rsid w:val="00FE0F21"/>
    <w:rsid w:val="00FE115B"/>
    <w:rsid w:val="00FE14CA"/>
    <w:rsid w:val="00FE1817"/>
    <w:rsid w:val="00FE1AC9"/>
    <w:rsid w:val="00FE2A56"/>
    <w:rsid w:val="00FE305B"/>
    <w:rsid w:val="00FE325E"/>
    <w:rsid w:val="00FE328C"/>
    <w:rsid w:val="00FE38A7"/>
    <w:rsid w:val="00FE49F7"/>
    <w:rsid w:val="00FE50FA"/>
    <w:rsid w:val="00FE574F"/>
    <w:rsid w:val="00FE6408"/>
    <w:rsid w:val="00FE66BA"/>
    <w:rsid w:val="00FE7F3B"/>
    <w:rsid w:val="00FF04FA"/>
    <w:rsid w:val="00FF0920"/>
    <w:rsid w:val="00FF1486"/>
    <w:rsid w:val="00FF1C21"/>
    <w:rsid w:val="00FF275C"/>
    <w:rsid w:val="00FF2B27"/>
    <w:rsid w:val="00FF2B88"/>
    <w:rsid w:val="00FF471B"/>
    <w:rsid w:val="00FF4816"/>
    <w:rsid w:val="00FF4EE4"/>
    <w:rsid w:val="00FF5D36"/>
    <w:rsid w:val="00FF617E"/>
    <w:rsid w:val="00FF633C"/>
    <w:rsid w:val="00FF68DE"/>
    <w:rsid w:val="00FF69AD"/>
    <w:rsid w:val="00FF725F"/>
    <w:rsid w:val="00FF7270"/>
    <w:rsid w:val="00FF7864"/>
    <w:rsid w:val="00FF7A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C1984"/>
  <w15:docId w15:val="{8563D6DC-C57D-8B4D-9839-44FC2B60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FB0C07"/>
    <w:pPr>
      <w:spacing w:line="360" w:lineRule="auto"/>
      <w:ind w:firstLine="567"/>
    </w:pPr>
    <w:rPr>
      <w:sz w:val="24"/>
      <w:szCs w:val="24"/>
    </w:rPr>
  </w:style>
  <w:style w:type="paragraph" w:styleId="1">
    <w:name w:val="heading 1"/>
    <w:basedOn w:val="a3"/>
    <w:next w:val="a3"/>
    <w:link w:val="10"/>
    <w:uiPriority w:val="9"/>
    <w:qFormat/>
    <w:rsid w:val="002D343D"/>
    <w:pPr>
      <w:numPr>
        <w:numId w:val="7"/>
      </w:numPr>
      <w:spacing w:after="240"/>
      <w:jc w:val="center"/>
      <w:outlineLvl w:val="0"/>
    </w:pPr>
    <w:rPr>
      <w:b/>
      <w:caps/>
      <w:lang w:val="x-none" w:eastAsia="x-none"/>
    </w:rPr>
  </w:style>
  <w:style w:type="paragraph" w:styleId="2">
    <w:name w:val="heading 2"/>
    <w:basedOn w:val="a3"/>
    <w:next w:val="a3"/>
    <w:link w:val="20"/>
    <w:autoRedefine/>
    <w:uiPriority w:val="9"/>
    <w:qFormat/>
    <w:rsid w:val="00282461"/>
    <w:pPr>
      <w:keepNext/>
      <w:numPr>
        <w:ilvl w:val="1"/>
        <w:numId w:val="8"/>
      </w:numPr>
      <w:spacing w:line="240" w:lineRule="auto"/>
      <w:jc w:val="both"/>
      <w:outlineLvl w:val="1"/>
    </w:pPr>
    <w:rPr>
      <w:b/>
      <w:bCs/>
      <w:iCs/>
      <w:sz w:val="28"/>
      <w:szCs w:val="28"/>
      <w:lang w:val="x-none" w:eastAsia="x-none"/>
    </w:rPr>
  </w:style>
  <w:style w:type="paragraph" w:styleId="3">
    <w:name w:val="heading 3"/>
    <w:basedOn w:val="a4"/>
    <w:next w:val="a3"/>
    <w:link w:val="30"/>
    <w:uiPriority w:val="9"/>
    <w:qFormat/>
    <w:rsid w:val="00911DBF"/>
    <w:pPr>
      <w:numPr>
        <w:ilvl w:val="2"/>
        <w:numId w:val="7"/>
      </w:numPr>
      <w:spacing w:before="600" w:after="400"/>
      <w:outlineLvl w:val="2"/>
    </w:pPr>
    <w:rPr>
      <w:b/>
      <w:bCs/>
      <w:szCs w:val="26"/>
      <w:lang w:val="x-none" w:eastAsia="x-none"/>
    </w:rPr>
  </w:style>
  <w:style w:type="paragraph" w:styleId="4">
    <w:name w:val="heading 4"/>
    <w:basedOn w:val="5"/>
    <w:next w:val="a3"/>
    <w:link w:val="40"/>
    <w:qFormat/>
    <w:rsid w:val="004F6E3E"/>
    <w:pPr>
      <w:numPr>
        <w:ilvl w:val="3"/>
      </w:numPr>
      <w:spacing w:after="120"/>
      <w:jc w:val="center"/>
      <w:outlineLvl w:val="3"/>
    </w:pPr>
    <w:rPr>
      <w:i w:val="0"/>
      <w:sz w:val="24"/>
      <w:szCs w:val="24"/>
    </w:rPr>
  </w:style>
  <w:style w:type="paragraph" w:styleId="5">
    <w:name w:val="heading 5"/>
    <w:basedOn w:val="a3"/>
    <w:next w:val="a3"/>
    <w:link w:val="50"/>
    <w:qFormat/>
    <w:rsid w:val="00911DBF"/>
    <w:pPr>
      <w:numPr>
        <w:ilvl w:val="4"/>
        <w:numId w:val="7"/>
      </w:numPr>
      <w:spacing w:before="240" w:after="60"/>
      <w:outlineLvl w:val="4"/>
    </w:pPr>
    <w:rPr>
      <w:b/>
      <w:bCs/>
      <w:i/>
      <w:iCs/>
      <w:sz w:val="26"/>
      <w:szCs w:val="26"/>
      <w:lang w:val="x-none" w:eastAsia="x-none"/>
    </w:rPr>
  </w:style>
  <w:style w:type="paragraph" w:styleId="6">
    <w:name w:val="heading 6"/>
    <w:basedOn w:val="a3"/>
    <w:next w:val="a3"/>
    <w:link w:val="60"/>
    <w:qFormat/>
    <w:rsid w:val="00A27FAF"/>
    <w:pPr>
      <w:numPr>
        <w:ilvl w:val="5"/>
        <w:numId w:val="7"/>
      </w:numPr>
      <w:spacing w:before="240" w:after="60" w:line="240" w:lineRule="auto"/>
      <w:outlineLvl w:val="5"/>
    </w:pPr>
    <w:rPr>
      <w:b/>
      <w:bCs/>
      <w:sz w:val="22"/>
      <w:szCs w:val="22"/>
      <w:lang w:val="x-none" w:eastAsia="x-none"/>
    </w:rPr>
  </w:style>
  <w:style w:type="paragraph" w:styleId="7">
    <w:name w:val="heading 7"/>
    <w:basedOn w:val="a3"/>
    <w:next w:val="a3"/>
    <w:link w:val="70"/>
    <w:qFormat/>
    <w:rsid w:val="00A27FAF"/>
    <w:pPr>
      <w:numPr>
        <w:ilvl w:val="6"/>
        <w:numId w:val="7"/>
      </w:numPr>
      <w:spacing w:before="240" w:after="60" w:line="240" w:lineRule="auto"/>
      <w:outlineLvl w:val="6"/>
    </w:pPr>
    <w:rPr>
      <w:lang w:val="x-none" w:eastAsia="x-none"/>
    </w:rPr>
  </w:style>
  <w:style w:type="paragraph" w:styleId="8">
    <w:name w:val="heading 8"/>
    <w:basedOn w:val="a3"/>
    <w:next w:val="a3"/>
    <w:link w:val="80"/>
    <w:qFormat/>
    <w:rsid w:val="00A27FAF"/>
    <w:pPr>
      <w:numPr>
        <w:ilvl w:val="7"/>
        <w:numId w:val="7"/>
      </w:numPr>
      <w:spacing w:before="240" w:after="60" w:line="240" w:lineRule="auto"/>
      <w:outlineLvl w:val="7"/>
    </w:pPr>
    <w:rPr>
      <w:i/>
      <w:iCs/>
      <w:lang w:val="x-none" w:eastAsia="x-none"/>
    </w:rPr>
  </w:style>
  <w:style w:type="paragraph" w:styleId="9">
    <w:name w:val="heading 9"/>
    <w:basedOn w:val="a3"/>
    <w:next w:val="a3"/>
    <w:link w:val="90"/>
    <w:qFormat/>
    <w:rsid w:val="00A27FAF"/>
    <w:pPr>
      <w:numPr>
        <w:ilvl w:val="8"/>
        <w:numId w:val="7"/>
      </w:numPr>
      <w:spacing w:before="240" w:after="60" w:line="240" w:lineRule="auto"/>
      <w:outlineLvl w:val="8"/>
    </w:pPr>
    <w:rPr>
      <w:rFonts w:ascii="Arial" w:hAnsi="Arial"/>
      <w:sz w:val="22"/>
      <w:szCs w:val="22"/>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List Number"/>
    <w:basedOn w:val="a3"/>
    <w:rsid w:val="00911DBF"/>
    <w:pPr>
      <w:tabs>
        <w:tab w:val="num" w:pos="795"/>
      </w:tabs>
      <w:ind w:left="795" w:hanging="435"/>
    </w:pPr>
  </w:style>
  <w:style w:type="character" w:customStyle="1" w:styleId="30">
    <w:name w:val="Заголовок 3 Знак"/>
    <w:link w:val="3"/>
    <w:uiPriority w:val="9"/>
    <w:rsid w:val="00777334"/>
    <w:rPr>
      <w:b/>
      <w:bCs/>
      <w:sz w:val="24"/>
      <w:szCs w:val="26"/>
      <w:lang w:val="x-none" w:eastAsia="x-none"/>
    </w:rPr>
  </w:style>
  <w:style w:type="character" w:customStyle="1" w:styleId="20">
    <w:name w:val="Заголовок 2 Знак"/>
    <w:link w:val="2"/>
    <w:uiPriority w:val="9"/>
    <w:rsid w:val="00282461"/>
    <w:rPr>
      <w:b/>
      <w:bCs/>
      <w:iCs/>
      <w:sz w:val="28"/>
      <w:szCs w:val="28"/>
      <w:lang w:val="x-none" w:eastAsia="x-none"/>
    </w:rPr>
  </w:style>
  <w:style w:type="character" w:customStyle="1" w:styleId="10">
    <w:name w:val="Заголовок 1 Знак"/>
    <w:link w:val="1"/>
    <w:uiPriority w:val="9"/>
    <w:rsid w:val="00CD2E39"/>
    <w:rPr>
      <w:b/>
      <w:caps/>
      <w:sz w:val="24"/>
      <w:szCs w:val="24"/>
      <w:lang w:val="x-none" w:eastAsia="x-none"/>
    </w:rPr>
  </w:style>
  <w:style w:type="character" w:customStyle="1" w:styleId="50">
    <w:name w:val="Заголовок 5 Знак"/>
    <w:link w:val="5"/>
    <w:rsid w:val="00777334"/>
    <w:rPr>
      <w:b/>
      <w:bCs/>
      <w:i/>
      <w:iCs/>
      <w:sz w:val="26"/>
      <w:szCs w:val="26"/>
      <w:lang w:val="x-none" w:eastAsia="x-none"/>
    </w:rPr>
  </w:style>
  <w:style w:type="character" w:customStyle="1" w:styleId="40">
    <w:name w:val="Заголовок 4 Знак"/>
    <w:link w:val="4"/>
    <w:rsid w:val="004F6E3E"/>
    <w:rPr>
      <w:b/>
      <w:bCs/>
      <w:iCs/>
      <w:sz w:val="24"/>
      <w:szCs w:val="24"/>
      <w:lang w:val="x-none" w:eastAsia="x-none"/>
    </w:rPr>
  </w:style>
  <w:style w:type="character" w:customStyle="1" w:styleId="60">
    <w:name w:val="Заголовок 6 Знак"/>
    <w:link w:val="6"/>
    <w:rsid w:val="00A27FAF"/>
    <w:rPr>
      <w:b/>
      <w:bCs/>
      <w:sz w:val="22"/>
      <w:szCs w:val="22"/>
      <w:lang w:val="x-none" w:eastAsia="x-none"/>
    </w:rPr>
  </w:style>
  <w:style w:type="character" w:customStyle="1" w:styleId="70">
    <w:name w:val="Заголовок 7 Знак"/>
    <w:link w:val="7"/>
    <w:rsid w:val="00A27FAF"/>
    <w:rPr>
      <w:sz w:val="24"/>
      <w:szCs w:val="24"/>
      <w:lang w:val="x-none" w:eastAsia="x-none"/>
    </w:rPr>
  </w:style>
  <w:style w:type="character" w:customStyle="1" w:styleId="80">
    <w:name w:val="Заголовок 8 Знак"/>
    <w:link w:val="8"/>
    <w:rsid w:val="00A27FAF"/>
    <w:rPr>
      <w:i/>
      <w:iCs/>
      <w:sz w:val="24"/>
      <w:szCs w:val="24"/>
      <w:lang w:val="x-none" w:eastAsia="x-none"/>
    </w:rPr>
  </w:style>
  <w:style w:type="character" w:customStyle="1" w:styleId="90">
    <w:name w:val="Заголовок 9 Знак"/>
    <w:link w:val="9"/>
    <w:rsid w:val="00A27FAF"/>
    <w:rPr>
      <w:rFonts w:ascii="Arial" w:hAnsi="Arial"/>
      <w:sz w:val="22"/>
      <w:szCs w:val="22"/>
      <w:lang w:val="x-none" w:eastAsia="x-none"/>
    </w:rPr>
  </w:style>
  <w:style w:type="paragraph" w:customStyle="1" w:styleId="a8">
    <w:name w:val="Знак Знак Знак Знак"/>
    <w:basedOn w:val="a3"/>
    <w:autoRedefine/>
    <w:rsid w:val="00911DBF"/>
    <w:pPr>
      <w:spacing w:after="160"/>
      <w:ind w:firstLine="0"/>
      <w:jc w:val="center"/>
    </w:pPr>
    <w:rPr>
      <w:sz w:val="22"/>
      <w:szCs w:val="22"/>
    </w:rPr>
  </w:style>
  <w:style w:type="paragraph" w:customStyle="1" w:styleId="a9">
    <w:name w:val="Титульный"/>
    <w:rsid w:val="00911DBF"/>
    <w:pPr>
      <w:spacing w:line="360" w:lineRule="auto"/>
      <w:jc w:val="center"/>
    </w:pPr>
    <w:rPr>
      <w:b/>
      <w:sz w:val="24"/>
      <w:szCs w:val="24"/>
    </w:rPr>
  </w:style>
  <w:style w:type="paragraph" w:customStyle="1" w:styleId="12">
    <w:name w:val="Абзац 12 Знак Знак Знак"/>
    <w:basedOn w:val="a3"/>
    <w:link w:val="120"/>
    <w:rsid w:val="00911DBF"/>
    <w:pPr>
      <w:spacing w:before="120"/>
      <w:ind w:firstLine="851"/>
      <w:jc w:val="both"/>
    </w:pPr>
    <w:rPr>
      <w:szCs w:val="20"/>
    </w:rPr>
  </w:style>
  <w:style w:type="character" w:customStyle="1" w:styleId="120">
    <w:name w:val="Абзац 12 Знак Знак Знак Знак"/>
    <w:link w:val="12"/>
    <w:rsid w:val="00911DBF"/>
    <w:rPr>
      <w:sz w:val="24"/>
      <w:lang w:val="ru-RU" w:eastAsia="ru-RU" w:bidi="ar-SA"/>
    </w:rPr>
  </w:style>
  <w:style w:type="paragraph" w:customStyle="1" w:styleId="11">
    <w:name w:val="Таблица1"/>
    <w:basedOn w:val="a3"/>
    <w:rsid w:val="00911DBF"/>
    <w:pPr>
      <w:spacing w:line="240" w:lineRule="auto"/>
      <w:ind w:firstLine="0"/>
    </w:pPr>
    <w:rPr>
      <w:szCs w:val="20"/>
    </w:rPr>
  </w:style>
  <w:style w:type="paragraph" w:styleId="aa">
    <w:name w:val="header"/>
    <w:basedOn w:val="a3"/>
    <w:link w:val="ab"/>
    <w:uiPriority w:val="99"/>
    <w:rsid w:val="00911DBF"/>
    <w:pPr>
      <w:tabs>
        <w:tab w:val="center" w:pos="4677"/>
        <w:tab w:val="right" w:pos="9355"/>
      </w:tabs>
    </w:pPr>
    <w:rPr>
      <w:lang w:val="x-none" w:eastAsia="x-none"/>
    </w:rPr>
  </w:style>
  <w:style w:type="character" w:customStyle="1" w:styleId="ab">
    <w:name w:val="Верхний колонтитул Знак"/>
    <w:link w:val="aa"/>
    <w:uiPriority w:val="99"/>
    <w:rsid w:val="00777334"/>
    <w:rPr>
      <w:sz w:val="24"/>
      <w:szCs w:val="24"/>
    </w:rPr>
  </w:style>
  <w:style w:type="paragraph" w:styleId="ac">
    <w:name w:val="footer"/>
    <w:basedOn w:val="a3"/>
    <w:link w:val="ad"/>
    <w:uiPriority w:val="99"/>
    <w:rsid w:val="00911DBF"/>
    <w:pPr>
      <w:tabs>
        <w:tab w:val="center" w:pos="4677"/>
        <w:tab w:val="right" w:pos="9355"/>
      </w:tabs>
    </w:pPr>
    <w:rPr>
      <w:lang w:val="x-none" w:eastAsia="x-none"/>
    </w:rPr>
  </w:style>
  <w:style w:type="character" w:customStyle="1" w:styleId="ad">
    <w:name w:val="Нижний колонтитул Знак"/>
    <w:link w:val="ac"/>
    <w:uiPriority w:val="99"/>
    <w:rsid w:val="00777334"/>
    <w:rPr>
      <w:sz w:val="24"/>
      <w:szCs w:val="24"/>
    </w:rPr>
  </w:style>
  <w:style w:type="character" w:styleId="ae">
    <w:name w:val="page number"/>
    <w:rsid w:val="00911DBF"/>
    <w:rPr>
      <w:sz w:val="22"/>
      <w:szCs w:val="22"/>
      <w:lang w:val="ru-RU" w:eastAsia="ru-RU" w:bidi="ar-SA"/>
    </w:rPr>
  </w:style>
  <w:style w:type="table" w:styleId="af">
    <w:name w:val="Table Grid"/>
    <w:basedOn w:val="a6"/>
    <w:uiPriority w:val="59"/>
    <w:rsid w:val="0091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екст документа"/>
    <w:basedOn w:val="a3"/>
    <w:link w:val="Char"/>
    <w:rsid w:val="00911DBF"/>
    <w:pPr>
      <w:spacing w:line="240" w:lineRule="auto"/>
      <w:ind w:firstLine="851"/>
      <w:jc w:val="both"/>
    </w:pPr>
  </w:style>
  <w:style w:type="paragraph" w:customStyle="1" w:styleId="21">
    <w:name w:val="Заголовок 2. Ст."/>
    <w:basedOn w:val="2"/>
    <w:rsid w:val="00911DBF"/>
    <w:pPr>
      <w:spacing w:after="240"/>
    </w:pPr>
  </w:style>
  <w:style w:type="paragraph" w:customStyle="1" w:styleId="Default">
    <w:name w:val="Default"/>
    <w:rsid w:val="00911DBF"/>
    <w:pPr>
      <w:autoSpaceDE w:val="0"/>
      <w:autoSpaceDN w:val="0"/>
      <w:adjustRightInd w:val="0"/>
    </w:pPr>
    <w:rPr>
      <w:color w:val="000000"/>
      <w:sz w:val="24"/>
      <w:szCs w:val="24"/>
    </w:rPr>
  </w:style>
  <w:style w:type="paragraph" w:customStyle="1" w:styleId="31">
    <w:name w:val="Заг 3"/>
    <w:basedOn w:val="3"/>
    <w:rsid w:val="00911DBF"/>
    <w:pPr>
      <w:spacing w:before="240" w:after="240" w:line="240" w:lineRule="auto"/>
      <w:ind w:left="851" w:firstLine="0"/>
    </w:pPr>
    <w:rPr>
      <w:b w:val="0"/>
    </w:rPr>
  </w:style>
  <w:style w:type="paragraph" w:styleId="13">
    <w:name w:val="toc 1"/>
    <w:basedOn w:val="a3"/>
    <w:next w:val="a3"/>
    <w:autoRedefine/>
    <w:uiPriority w:val="39"/>
    <w:qFormat/>
    <w:rsid w:val="00AF2331"/>
    <w:pPr>
      <w:spacing w:before="360"/>
    </w:pPr>
    <w:rPr>
      <w:rFonts w:asciiTheme="majorHAnsi" w:hAnsiTheme="majorHAnsi"/>
      <w:b/>
      <w:bCs/>
      <w:caps/>
    </w:rPr>
  </w:style>
  <w:style w:type="paragraph" w:styleId="22">
    <w:name w:val="toc 2"/>
    <w:basedOn w:val="a3"/>
    <w:next w:val="a3"/>
    <w:autoRedefine/>
    <w:uiPriority w:val="39"/>
    <w:qFormat/>
    <w:rsid w:val="00AF2331"/>
    <w:pPr>
      <w:spacing w:before="240"/>
    </w:pPr>
    <w:rPr>
      <w:rFonts w:asciiTheme="minorHAnsi" w:hAnsiTheme="minorHAnsi"/>
      <w:b/>
      <w:bCs/>
      <w:sz w:val="20"/>
      <w:szCs w:val="20"/>
    </w:rPr>
  </w:style>
  <w:style w:type="paragraph" w:styleId="32">
    <w:name w:val="toc 3"/>
    <w:basedOn w:val="a3"/>
    <w:next w:val="a3"/>
    <w:autoRedefine/>
    <w:uiPriority w:val="39"/>
    <w:qFormat/>
    <w:rsid w:val="00911DBF"/>
    <w:pPr>
      <w:ind w:left="240"/>
    </w:pPr>
    <w:rPr>
      <w:rFonts w:asciiTheme="minorHAnsi" w:hAnsiTheme="minorHAnsi"/>
      <w:sz w:val="20"/>
      <w:szCs w:val="20"/>
    </w:rPr>
  </w:style>
  <w:style w:type="character" w:styleId="af1">
    <w:name w:val="Hyperlink"/>
    <w:uiPriority w:val="99"/>
    <w:rsid w:val="00911DBF"/>
    <w:rPr>
      <w:color w:val="0000FF"/>
      <w:u w:val="single"/>
    </w:rPr>
  </w:style>
  <w:style w:type="paragraph" w:styleId="af2">
    <w:name w:val="Document Map"/>
    <w:basedOn w:val="a3"/>
    <w:link w:val="af3"/>
    <w:uiPriority w:val="99"/>
    <w:rsid w:val="001140A5"/>
    <w:rPr>
      <w:rFonts w:ascii="Tahoma" w:hAnsi="Tahoma"/>
      <w:sz w:val="16"/>
      <w:szCs w:val="16"/>
      <w:lang w:val="x-none" w:eastAsia="x-none"/>
    </w:rPr>
  </w:style>
  <w:style w:type="character" w:customStyle="1" w:styleId="af3">
    <w:name w:val="Схема документа Знак"/>
    <w:link w:val="af2"/>
    <w:uiPriority w:val="99"/>
    <w:rsid w:val="001140A5"/>
    <w:rPr>
      <w:rFonts w:ascii="Tahoma" w:hAnsi="Tahoma" w:cs="Tahoma"/>
      <w:sz w:val="16"/>
      <w:szCs w:val="16"/>
    </w:rPr>
  </w:style>
  <w:style w:type="paragraph" w:customStyle="1" w:styleId="121">
    <w:name w:val="Абзац 12"/>
    <w:basedOn w:val="a3"/>
    <w:rsid w:val="00FA1288"/>
    <w:pPr>
      <w:spacing w:before="120"/>
      <w:ind w:firstLine="851"/>
      <w:jc w:val="both"/>
    </w:pPr>
    <w:rPr>
      <w:szCs w:val="20"/>
    </w:rPr>
  </w:style>
  <w:style w:type="paragraph" w:customStyle="1" w:styleId="CharChar1CharCharCharCharCharCharCharChar">
    <w:name w:val="Char Char1 Знак Знак Char Char Знак Знак Char Char Знак Знак Char Char Знак Знак Char Char"/>
    <w:basedOn w:val="a3"/>
    <w:autoRedefine/>
    <w:rsid w:val="00A47986"/>
    <w:pPr>
      <w:spacing w:after="160"/>
      <w:ind w:firstLine="0"/>
      <w:jc w:val="center"/>
    </w:pPr>
    <w:rPr>
      <w:sz w:val="22"/>
      <w:szCs w:val="22"/>
    </w:rPr>
  </w:style>
  <w:style w:type="paragraph" w:styleId="af4">
    <w:name w:val="List Paragraph"/>
    <w:aliases w:val="Heading1,Colorful List - Accent 11,Colorful List - Accent 11CxSpLast,H1-1,Заголовок3"/>
    <w:basedOn w:val="a3"/>
    <w:link w:val="af5"/>
    <w:uiPriority w:val="34"/>
    <w:qFormat/>
    <w:rsid w:val="00445E22"/>
    <w:pPr>
      <w:ind w:left="720"/>
      <w:contextualSpacing/>
    </w:pPr>
  </w:style>
  <w:style w:type="paragraph" w:customStyle="1" w:styleId="af6">
    <w:name w:val="Знак Знак Знак Знак Знак Знак Знак Знак Знак Знак Знак Знак Знак Знак Знак Знак Знак Знак Знак Знак"/>
    <w:basedOn w:val="a3"/>
    <w:autoRedefine/>
    <w:rsid w:val="00445E22"/>
    <w:pPr>
      <w:spacing w:after="160" w:line="240" w:lineRule="exact"/>
      <w:ind w:firstLine="0"/>
    </w:pPr>
    <w:rPr>
      <w:sz w:val="28"/>
      <w:szCs w:val="20"/>
      <w:lang w:val="en-US" w:eastAsia="en-US"/>
    </w:rPr>
  </w:style>
  <w:style w:type="character" w:customStyle="1" w:styleId="s1">
    <w:name w:val="s1"/>
    <w:rsid w:val="00E17DFC"/>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Address"/>
    <w:basedOn w:val="a3"/>
    <w:link w:val="HTML0"/>
    <w:rsid w:val="00A27FAF"/>
    <w:pPr>
      <w:spacing w:line="240" w:lineRule="auto"/>
      <w:ind w:firstLine="0"/>
    </w:pPr>
    <w:rPr>
      <w:i/>
      <w:iCs/>
      <w:lang w:val="x-none" w:eastAsia="x-none"/>
    </w:rPr>
  </w:style>
  <w:style w:type="character" w:customStyle="1" w:styleId="HTML0">
    <w:name w:val="Адрес HTML Знак"/>
    <w:link w:val="HTML"/>
    <w:rsid w:val="00A27FAF"/>
    <w:rPr>
      <w:i/>
      <w:iCs/>
      <w:sz w:val="24"/>
      <w:szCs w:val="24"/>
    </w:rPr>
  </w:style>
  <w:style w:type="paragraph" w:styleId="af7">
    <w:name w:val="envelope address"/>
    <w:basedOn w:val="a3"/>
    <w:rsid w:val="00A27FAF"/>
    <w:pPr>
      <w:framePr w:w="7920" w:h="1980" w:hRule="exact" w:hSpace="180" w:wrap="auto" w:hAnchor="page" w:xAlign="center" w:yAlign="bottom"/>
      <w:spacing w:line="240" w:lineRule="auto"/>
      <w:ind w:left="2880" w:firstLine="0"/>
    </w:pPr>
    <w:rPr>
      <w:rFonts w:ascii="Arial" w:hAnsi="Arial" w:cs="Arial"/>
    </w:rPr>
  </w:style>
  <w:style w:type="paragraph" w:styleId="af8">
    <w:name w:val="Date"/>
    <w:basedOn w:val="a3"/>
    <w:next w:val="a3"/>
    <w:link w:val="af9"/>
    <w:rsid w:val="00A27FAF"/>
    <w:pPr>
      <w:spacing w:line="240" w:lineRule="auto"/>
      <w:ind w:firstLine="0"/>
    </w:pPr>
    <w:rPr>
      <w:lang w:val="x-none" w:eastAsia="x-none"/>
    </w:rPr>
  </w:style>
  <w:style w:type="character" w:customStyle="1" w:styleId="af9">
    <w:name w:val="Дата Знак"/>
    <w:link w:val="af8"/>
    <w:rsid w:val="00A27FAF"/>
    <w:rPr>
      <w:sz w:val="24"/>
      <w:szCs w:val="24"/>
    </w:rPr>
  </w:style>
  <w:style w:type="paragraph" w:styleId="afa">
    <w:name w:val="Note Heading"/>
    <w:basedOn w:val="a3"/>
    <w:next w:val="a3"/>
    <w:link w:val="afb"/>
    <w:rsid w:val="00A27FAF"/>
    <w:pPr>
      <w:spacing w:line="240" w:lineRule="auto"/>
      <w:ind w:firstLine="0"/>
    </w:pPr>
    <w:rPr>
      <w:lang w:val="x-none" w:eastAsia="x-none"/>
    </w:rPr>
  </w:style>
  <w:style w:type="character" w:customStyle="1" w:styleId="afb">
    <w:name w:val="Заголовок записки Знак"/>
    <w:link w:val="afa"/>
    <w:rsid w:val="00A27FAF"/>
    <w:rPr>
      <w:sz w:val="24"/>
      <w:szCs w:val="24"/>
    </w:rPr>
  </w:style>
  <w:style w:type="paragraph" w:styleId="afc">
    <w:name w:val="toa heading"/>
    <w:basedOn w:val="a3"/>
    <w:next w:val="a3"/>
    <w:rsid w:val="00A27FAF"/>
    <w:pPr>
      <w:spacing w:before="120" w:line="240" w:lineRule="auto"/>
      <w:ind w:firstLine="0"/>
    </w:pPr>
    <w:rPr>
      <w:rFonts w:ascii="Arial" w:hAnsi="Arial" w:cs="Arial"/>
      <w:b/>
      <w:bCs/>
    </w:rPr>
  </w:style>
  <w:style w:type="paragraph" w:styleId="afd">
    <w:name w:val="Body Text"/>
    <w:basedOn w:val="a3"/>
    <w:link w:val="afe"/>
    <w:uiPriority w:val="1"/>
    <w:qFormat/>
    <w:rsid w:val="00A27FAF"/>
    <w:pPr>
      <w:spacing w:after="120" w:line="240" w:lineRule="auto"/>
      <w:ind w:firstLine="0"/>
    </w:pPr>
    <w:rPr>
      <w:lang w:val="x-none" w:eastAsia="x-none"/>
    </w:rPr>
  </w:style>
  <w:style w:type="character" w:customStyle="1" w:styleId="afe">
    <w:name w:val="Основной текст Знак"/>
    <w:link w:val="afd"/>
    <w:uiPriority w:val="99"/>
    <w:rsid w:val="00A27FAF"/>
    <w:rPr>
      <w:sz w:val="24"/>
      <w:szCs w:val="24"/>
    </w:rPr>
  </w:style>
  <w:style w:type="paragraph" w:styleId="aff">
    <w:name w:val="Body Text First Indent"/>
    <w:basedOn w:val="afd"/>
    <w:link w:val="aff0"/>
    <w:rsid w:val="00A27FAF"/>
    <w:pPr>
      <w:ind w:firstLine="210"/>
    </w:pPr>
  </w:style>
  <w:style w:type="character" w:customStyle="1" w:styleId="aff0">
    <w:name w:val="Красная строка Знак"/>
    <w:basedOn w:val="afe"/>
    <w:link w:val="aff"/>
    <w:rsid w:val="00A27FAF"/>
    <w:rPr>
      <w:sz w:val="24"/>
      <w:szCs w:val="24"/>
    </w:rPr>
  </w:style>
  <w:style w:type="paragraph" w:styleId="aff1">
    <w:name w:val="Body Text Indent"/>
    <w:basedOn w:val="a3"/>
    <w:link w:val="aff2"/>
    <w:rsid w:val="00A27FAF"/>
    <w:pPr>
      <w:spacing w:after="120" w:line="240" w:lineRule="auto"/>
      <w:ind w:left="283" w:firstLine="0"/>
    </w:pPr>
    <w:rPr>
      <w:lang w:val="x-none" w:eastAsia="x-none"/>
    </w:rPr>
  </w:style>
  <w:style w:type="character" w:customStyle="1" w:styleId="aff2">
    <w:name w:val="Основной текст с отступом Знак"/>
    <w:link w:val="aff1"/>
    <w:rsid w:val="00A27FAF"/>
    <w:rPr>
      <w:sz w:val="24"/>
      <w:szCs w:val="24"/>
    </w:rPr>
  </w:style>
  <w:style w:type="paragraph" w:styleId="23">
    <w:name w:val="Body Text First Indent 2"/>
    <w:basedOn w:val="aff1"/>
    <w:link w:val="24"/>
    <w:rsid w:val="00A27FAF"/>
    <w:pPr>
      <w:ind w:firstLine="210"/>
    </w:pPr>
  </w:style>
  <w:style w:type="character" w:customStyle="1" w:styleId="24">
    <w:name w:val="Красная строка 2 Знак"/>
    <w:basedOn w:val="aff2"/>
    <w:link w:val="23"/>
    <w:rsid w:val="00A27FAF"/>
    <w:rPr>
      <w:sz w:val="24"/>
      <w:szCs w:val="24"/>
    </w:rPr>
  </w:style>
  <w:style w:type="paragraph" w:styleId="aff3">
    <w:name w:val="List Bullet"/>
    <w:basedOn w:val="a3"/>
    <w:rsid w:val="00A27FAF"/>
    <w:pPr>
      <w:tabs>
        <w:tab w:val="num" w:pos="360"/>
      </w:tabs>
      <w:spacing w:line="240" w:lineRule="auto"/>
      <w:ind w:left="360" w:hanging="360"/>
    </w:pPr>
  </w:style>
  <w:style w:type="paragraph" w:styleId="25">
    <w:name w:val="List Bullet 2"/>
    <w:basedOn w:val="a3"/>
    <w:rsid w:val="00A27FAF"/>
    <w:pPr>
      <w:tabs>
        <w:tab w:val="num" w:pos="643"/>
      </w:tabs>
      <w:spacing w:line="240" w:lineRule="auto"/>
      <w:ind w:left="643" w:hanging="360"/>
    </w:pPr>
  </w:style>
  <w:style w:type="paragraph" w:styleId="33">
    <w:name w:val="List Bullet 3"/>
    <w:basedOn w:val="a3"/>
    <w:rsid w:val="00A27FAF"/>
    <w:pPr>
      <w:tabs>
        <w:tab w:val="num" w:pos="926"/>
      </w:tabs>
      <w:spacing w:line="240" w:lineRule="auto"/>
      <w:ind w:left="926" w:hanging="360"/>
    </w:pPr>
  </w:style>
  <w:style w:type="paragraph" w:styleId="41">
    <w:name w:val="List Bullet 4"/>
    <w:basedOn w:val="a3"/>
    <w:rsid w:val="00A27FAF"/>
    <w:pPr>
      <w:tabs>
        <w:tab w:val="num" w:pos="1209"/>
      </w:tabs>
      <w:spacing w:line="240" w:lineRule="auto"/>
      <w:ind w:left="1209" w:hanging="360"/>
    </w:pPr>
  </w:style>
  <w:style w:type="paragraph" w:styleId="51">
    <w:name w:val="List Bullet 5"/>
    <w:basedOn w:val="a3"/>
    <w:rsid w:val="00A27FAF"/>
    <w:pPr>
      <w:tabs>
        <w:tab w:val="num" w:pos="1492"/>
      </w:tabs>
      <w:spacing w:line="240" w:lineRule="auto"/>
      <w:ind w:left="1492" w:hanging="360"/>
    </w:pPr>
  </w:style>
  <w:style w:type="paragraph" w:styleId="aff4">
    <w:name w:val="Title"/>
    <w:basedOn w:val="a3"/>
    <w:link w:val="aff5"/>
    <w:qFormat/>
    <w:rsid w:val="00A27FAF"/>
    <w:pPr>
      <w:spacing w:before="240" w:after="60" w:line="240" w:lineRule="auto"/>
      <w:ind w:firstLine="0"/>
      <w:jc w:val="center"/>
      <w:outlineLvl w:val="0"/>
    </w:pPr>
    <w:rPr>
      <w:rFonts w:ascii="Arial" w:hAnsi="Arial"/>
      <w:b/>
      <w:bCs/>
      <w:kern w:val="28"/>
      <w:sz w:val="32"/>
      <w:szCs w:val="32"/>
      <w:lang w:val="x-none" w:eastAsia="x-none"/>
    </w:rPr>
  </w:style>
  <w:style w:type="character" w:customStyle="1" w:styleId="aff5">
    <w:name w:val="Заголовок Знак"/>
    <w:link w:val="aff4"/>
    <w:rsid w:val="00A27FAF"/>
    <w:rPr>
      <w:rFonts w:ascii="Arial" w:hAnsi="Arial" w:cs="Arial"/>
      <w:b/>
      <w:bCs/>
      <w:kern w:val="28"/>
      <w:sz w:val="32"/>
      <w:szCs w:val="32"/>
    </w:rPr>
  </w:style>
  <w:style w:type="paragraph" w:styleId="aff6">
    <w:name w:val="caption"/>
    <w:aliases w:val="Название объекта (7)"/>
    <w:basedOn w:val="a3"/>
    <w:next w:val="a3"/>
    <w:link w:val="aff7"/>
    <w:qFormat/>
    <w:rsid w:val="00A27FAF"/>
    <w:pPr>
      <w:spacing w:line="240" w:lineRule="auto"/>
      <w:ind w:firstLine="0"/>
    </w:pPr>
    <w:rPr>
      <w:b/>
      <w:bCs/>
      <w:sz w:val="20"/>
      <w:szCs w:val="20"/>
      <w:lang w:val="x-none" w:eastAsia="x-none"/>
    </w:rPr>
  </w:style>
  <w:style w:type="paragraph" w:styleId="26">
    <w:name w:val="List Number 2"/>
    <w:basedOn w:val="a3"/>
    <w:rsid w:val="00A27FAF"/>
    <w:pPr>
      <w:tabs>
        <w:tab w:val="num" w:pos="643"/>
      </w:tabs>
      <w:spacing w:line="240" w:lineRule="auto"/>
      <w:ind w:left="643" w:hanging="360"/>
    </w:pPr>
  </w:style>
  <w:style w:type="paragraph" w:styleId="34">
    <w:name w:val="List Number 3"/>
    <w:basedOn w:val="a3"/>
    <w:rsid w:val="00A27FAF"/>
    <w:pPr>
      <w:tabs>
        <w:tab w:val="num" w:pos="926"/>
      </w:tabs>
      <w:spacing w:line="240" w:lineRule="auto"/>
      <w:ind w:left="926" w:hanging="360"/>
    </w:pPr>
  </w:style>
  <w:style w:type="paragraph" w:styleId="42">
    <w:name w:val="List Number 4"/>
    <w:basedOn w:val="a3"/>
    <w:rsid w:val="00A27FAF"/>
    <w:pPr>
      <w:tabs>
        <w:tab w:val="num" w:pos="1209"/>
      </w:tabs>
      <w:spacing w:line="240" w:lineRule="auto"/>
      <w:ind w:left="1209" w:hanging="360"/>
    </w:pPr>
  </w:style>
  <w:style w:type="paragraph" w:styleId="52">
    <w:name w:val="List Number 5"/>
    <w:basedOn w:val="a3"/>
    <w:rsid w:val="00A27FAF"/>
    <w:pPr>
      <w:tabs>
        <w:tab w:val="num" w:pos="1492"/>
      </w:tabs>
      <w:spacing w:line="240" w:lineRule="auto"/>
      <w:ind w:left="1492" w:hanging="360"/>
    </w:pPr>
  </w:style>
  <w:style w:type="paragraph" w:styleId="27">
    <w:name w:val="envelope return"/>
    <w:basedOn w:val="a3"/>
    <w:rsid w:val="00A27FAF"/>
    <w:pPr>
      <w:spacing w:line="240" w:lineRule="auto"/>
      <w:ind w:firstLine="0"/>
    </w:pPr>
    <w:rPr>
      <w:rFonts w:ascii="Arial" w:hAnsi="Arial" w:cs="Arial"/>
      <w:sz w:val="20"/>
      <w:szCs w:val="20"/>
    </w:rPr>
  </w:style>
  <w:style w:type="paragraph" w:styleId="aff8">
    <w:name w:val="Normal (Web)"/>
    <w:basedOn w:val="a3"/>
    <w:rsid w:val="00A27FAF"/>
    <w:pPr>
      <w:spacing w:line="240" w:lineRule="auto"/>
      <w:ind w:firstLine="0"/>
    </w:pPr>
  </w:style>
  <w:style w:type="paragraph" w:styleId="aff9">
    <w:name w:val="Normal Indent"/>
    <w:basedOn w:val="a3"/>
    <w:link w:val="affa"/>
    <w:rsid w:val="00A27FAF"/>
    <w:pPr>
      <w:spacing w:line="240" w:lineRule="auto"/>
      <w:ind w:left="708" w:firstLine="0"/>
    </w:pPr>
  </w:style>
  <w:style w:type="paragraph" w:styleId="43">
    <w:name w:val="toc 4"/>
    <w:basedOn w:val="a3"/>
    <w:next w:val="a3"/>
    <w:autoRedefine/>
    <w:rsid w:val="00A27FAF"/>
    <w:pPr>
      <w:ind w:left="480"/>
    </w:pPr>
    <w:rPr>
      <w:rFonts w:asciiTheme="minorHAnsi" w:hAnsiTheme="minorHAnsi"/>
      <w:sz w:val="20"/>
      <w:szCs w:val="20"/>
    </w:rPr>
  </w:style>
  <w:style w:type="paragraph" w:styleId="53">
    <w:name w:val="toc 5"/>
    <w:basedOn w:val="a3"/>
    <w:next w:val="a3"/>
    <w:autoRedefine/>
    <w:rsid w:val="00A27FAF"/>
    <w:pPr>
      <w:ind w:left="720"/>
    </w:pPr>
    <w:rPr>
      <w:rFonts w:asciiTheme="minorHAnsi" w:hAnsiTheme="minorHAnsi"/>
      <w:sz w:val="20"/>
      <w:szCs w:val="20"/>
    </w:rPr>
  </w:style>
  <w:style w:type="paragraph" w:styleId="61">
    <w:name w:val="toc 6"/>
    <w:basedOn w:val="a3"/>
    <w:next w:val="a3"/>
    <w:autoRedefine/>
    <w:rsid w:val="00A27FAF"/>
    <w:pPr>
      <w:ind w:left="960"/>
    </w:pPr>
    <w:rPr>
      <w:rFonts w:asciiTheme="minorHAnsi" w:hAnsiTheme="minorHAnsi"/>
      <w:sz w:val="20"/>
      <w:szCs w:val="20"/>
    </w:rPr>
  </w:style>
  <w:style w:type="paragraph" w:styleId="71">
    <w:name w:val="toc 7"/>
    <w:basedOn w:val="a3"/>
    <w:next w:val="a3"/>
    <w:autoRedefine/>
    <w:rsid w:val="00A27FAF"/>
    <w:pPr>
      <w:ind w:left="1200"/>
    </w:pPr>
    <w:rPr>
      <w:rFonts w:asciiTheme="minorHAnsi" w:hAnsiTheme="minorHAnsi"/>
      <w:sz w:val="20"/>
      <w:szCs w:val="20"/>
    </w:rPr>
  </w:style>
  <w:style w:type="paragraph" w:styleId="81">
    <w:name w:val="toc 8"/>
    <w:basedOn w:val="a3"/>
    <w:next w:val="a3"/>
    <w:autoRedefine/>
    <w:rsid w:val="00A27FAF"/>
    <w:pPr>
      <w:ind w:left="1440"/>
    </w:pPr>
    <w:rPr>
      <w:rFonts w:asciiTheme="minorHAnsi" w:hAnsiTheme="minorHAnsi"/>
      <w:sz w:val="20"/>
      <w:szCs w:val="20"/>
    </w:rPr>
  </w:style>
  <w:style w:type="paragraph" w:styleId="91">
    <w:name w:val="toc 9"/>
    <w:basedOn w:val="a3"/>
    <w:next w:val="a3"/>
    <w:autoRedefine/>
    <w:rsid w:val="00A27FAF"/>
    <w:pPr>
      <w:ind w:left="1680"/>
    </w:pPr>
    <w:rPr>
      <w:rFonts w:asciiTheme="minorHAnsi" w:hAnsiTheme="minorHAnsi"/>
      <w:sz w:val="20"/>
      <w:szCs w:val="20"/>
    </w:rPr>
  </w:style>
  <w:style w:type="paragraph" w:styleId="28">
    <w:name w:val="Body Text 2"/>
    <w:basedOn w:val="a3"/>
    <w:link w:val="29"/>
    <w:rsid w:val="00A27FAF"/>
    <w:pPr>
      <w:spacing w:after="120" w:line="480" w:lineRule="auto"/>
      <w:ind w:firstLine="0"/>
    </w:pPr>
    <w:rPr>
      <w:lang w:val="x-none" w:eastAsia="x-none"/>
    </w:rPr>
  </w:style>
  <w:style w:type="character" w:customStyle="1" w:styleId="29">
    <w:name w:val="Основной текст 2 Знак"/>
    <w:link w:val="28"/>
    <w:rsid w:val="00A27FAF"/>
    <w:rPr>
      <w:sz w:val="24"/>
      <w:szCs w:val="24"/>
    </w:rPr>
  </w:style>
  <w:style w:type="paragraph" w:styleId="35">
    <w:name w:val="Body Text 3"/>
    <w:basedOn w:val="a3"/>
    <w:link w:val="36"/>
    <w:rsid w:val="00A27FAF"/>
    <w:pPr>
      <w:spacing w:after="120" w:line="240" w:lineRule="auto"/>
      <w:ind w:firstLine="0"/>
    </w:pPr>
    <w:rPr>
      <w:sz w:val="16"/>
      <w:szCs w:val="16"/>
      <w:lang w:val="x-none" w:eastAsia="x-none"/>
    </w:rPr>
  </w:style>
  <w:style w:type="character" w:customStyle="1" w:styleId="36">
    <w:name w:val="Основной текст 3 Знак"/>
    <w:link w:val="35"/>
    <w:rsid w:val="00A27FAF"/>
    <w:rPr>
      <w:sz w:val="16"/>
      <w:szCs w:val="16"/>
    </w:rPr>
  </w:style>
  <w:style w:type="paragraph" w:styleId="2a">
    <w:name w:val="Body Text Indent 2"/>
    <w:basedOn w:val="a3"/>
    <w:link w:val="2b"/>
    <w:rsid w:val="00A27FAF"/>
    <w:pPr>
      <w:spacing w:after="120" w:line="480" w:lineRule="auto"/>
      <w:ind w:left="283" w:firstLine="0"/>
    </w:pPr>
    <w:rPr>
      <w:lang w:val="x-none" w:eastAsia="x-none"/>
    </w:rPr>
  </w:style>
  <w:style w:type="character" w:customStyle="1" w:styleId="2b">
    <w:name w:val="Основной текст с отступом 2 Знак"/>
    <w:link w:val="2a"/>
    <w:rsid w:val="00A27FAF"/>
    <w:rPr>
      <w:sz w:val="24"/>
      <w:szCs w:val="24"/>
    </w:rPr>
  </w:style>
  <w:style w:type="paragraph" w:styleId="37">
    <w:name w:val="Body Text Indent 3"/>
    <w:basedOn w:val="a3"/>
    <w:link w:val="38"/>
    <w:rsid w:val="00A27FAF"/>
    <w:pPr>
      <w:spacing w:after="120" w:line="240" w:lineRule="auto"/>
      <w:ind w:left="283" w:firstLine="0"/>
    </w:pPr>
    <w:rPr>
      <w:sz w:val="16"/>
      <w:szCs w:val="16"/>
      <w:lang w:val="x-none" w:eastAsia="x-none"/>
    </w:rPr>
  </w:style>
  <w:style w:type="character" w:customStyle="1" w:styleId="38">
    <w:name w:val="Основной текст с отступом 3 Знак"/>
    <w:link w:val="37"/>
    <w:rsid w:val="00A27FAF"/>
    <w:rPr>
      <w:sz w:val="16"/>
      <w:szCs w:val="16"/>
    </w:rPr>
  </w:style>
  <w:style w:type="paragraph" w:styleId="affb">
    <w:name w:val="table of figures"/>
    <w:basedOn w:val="a3"/>
    <w:next w:val="a3"/>
    <w:rsid w:val="00A27FAF"/>
    <w:pPr>
      <w:spacing w:line="240" w:lineRule="auto"/>
      <w:ind w:firstLine="0"/>
    </w:pPr>
  </w:style>
  <w:style w:type="paragraph" w:styleId="affc">
    <w:name w:val="Subtitle"/>
    <w:basedOn w:val="a3"/>
    <w:link w:val="affd"/>
    <w:qFormat/>
    <w:rsid w:val="00A27FAF"/>
    <w:pPr>
      <w:spacing w:after="60" w:line="240" w:lineRule="auto"/>
      <w:ind w:firstLine="0"/>
      <w:jc w:val="center"/>
      <w:outlineLvl w:val="1"/>
    </w:pPr>
    <w:rPr>
      <w:rFonts w:ascii="Arial" w:hAnsi="Arial"/>
      <w:lang w:val="x-none" w:eastAsia="x-none"/>
    </w:rPr>
  </w:style>
  <w:style w:type="character" w:customStyle="1" w:styleId="affd">
    <w:name w:val="Подзаголовок Знак"/>
    <w:link w:val="affc"/>
    <w:rsid w:val="00A27FAF"/>
    <w:rPr>
      <w:rFonts w:ascii="Arial" w:hAnsi="Arial" w:cs="Arial"/>
      <w:sz w:val="24"/>
      <w:szCs w:val="24"/>
    </w:rPr>
  </w:style>
  <w:style w:type="paragraph" w:styleId="affe">
    <w:name w:val="Signature"/>
    <w:basedOn w:val="a3"/>
    <w:link w:val="afff"/>
    <w:rsid w:val="00A27FAF"/>
    <w:pPr>
      <w:spacing w:line="240" w:lineRule="auto"/>
      <w:ind w:left="4252" w:firstLine="0"/>
    </w:pPr>
    <w:rPr>
      <w:lang w:val="x-none" w:eastAsia="x-none"/>
    </w:rPr>
  </w:style>
  <w:style w:type="character" w:customStyle="1" w:styleId="afff">
    <w:name w:val="Подпись Знак"/>
    <w:link w:val="affe"/>
    <w:rsid w:val="00A27FAF"/>
    <w:rPr>
      <w:sz w:val="24"/>
      <w:szCs w:val="24"/>
    </w:rPr>
  </w:style>
  <w:style w:type="paragraph" w:styleId="afff0">
    <w:name w:val="Salutation"/>
    <w:basedOn w:val="a3"/>
    <w:next w:val="a3"/>
    <w:link w:val="afff1"/>
    <w:rsid w:val="00A27FAF"/>
    <w:pPr>
      <w:spacing w:line="240" w:lineRule="auto"/>
      <w:ind w:firstLine="0"/>
    </w:pPr>
    <w:rPr>
      <w:lang w:val="x-none" w:eastAsia="x-none"/>
    </w:rPr>
  </w:style>
  <w:style w:type="character" w:customStyle="1" w:styleId="afff1">
    <w:name w:val="Приветствие Знак"/>
    <w:link w:val="afff0"/>
    <w:rsid w:val="00A27FAF"/>
    <w:rPr>
      <w:sz w:val="24"/>
      <w:szCs w:val="24"/>
    </w:rPr>
  </w:style>
  <w:style w:type="paragraph" w:styleId="afff2">
    <w:name w:val="List Continue"/>
    <w:basedOn w:val="a3"/>
    <w:rsid w:val="00A27FAF"/>
    <w:pPr>
      <w:spacing w:after="120" w:line="240" w:lineRule="auto"/>
      <w:ind w:left="283" w:firstLine="0"/>
    </w:pPr>
  </w:style>
  <w:style w:type="paragraph" w:styleId="2c">
    <w:name w:val="List Continue 2"/>
    <w:basedOn w:val="a3"/>
    <w:rsid w:val="00A27FAF"/>
    <w:pPr>
      <w:spacing w:after="120" w:line="240" w:lineRule="auto"/>
      <w:ind w:left="566" w:firstLine="0"/>
    </w:pPr>
  </w:style>
  <w:style w:type="paragraph" w:styleId="39">
    <w:name w:val="List Continue 3"/>
    <w:basedOn w:val="a3"/>
    <w:rsid w:val="00A27FAF"/>
    <w:pPr>
      <w:spacing w:after="120" w:line="240" w:lineRule="auto"/>
      <w:ind w:left="849" w:firstLine="0"/>
    </w:pPr>
  </w:style>
  <w:style w:type="paragraph" w:styleId="44">
    <w:name w:val="List Continue 4"/>
    <w:basedOn w:val="a3"/>
    <w:rsid w:val="00A27FAF"/>
    <w:pPr>
      <w:spacing w:after="120" w:line="240" w:lineRule="auto"/>
      <w:ind w:left="1132" w:firstLine="0"/>
    </w:pPr>
  </w:style>
  <w:style w:type="paragraph" w:styleId="54">
    <w:name w:val="List Continue 5"/>
    <w:basedOn w:val="a3"/>
    <w:rsid w:val="00A27FAF"/>
    <w:pPr>
      <w:spacing w:after="120" w:line="240" w:lineRule="auto"/>
      <w:ind w:left="1415" w:firstLine="0"/>
    </w:pPr>
  </w:style>
  <w:style w:type="paragraph" w:styleId="afff3">
    <w:name w:val="Closing"/>
    <w:basedOn w:val="a3"/>
    <w:link w:val="afff4"/>
    <w:rsid w:val="00A27FAF"/>
    <w:pPr>
      <w:spacing w:line="240" w:lineRule="auto"/>
      <w:ind w:left="4252" w:firstLine="0"/>
    </w:pPr>
    <w:rPr>
      <w:lang w:val="x-none" w:eastAsia="x-none"/>
    </w:rPr>
  </w:style>
  <w:style w:type="character" w:customStyle="1" w:styleId="afff4">
    <w:name w:val="Прощание Знак"/>
    <w:link w:val="afff3"/>
    <w:rsid w:val="00A27FAF"/>
    <w:rPr>
      <w:sz w:val="24"/>
      <w:szCs w:val="24"/>
    </w:rPr>
  </w:style>
  <w:style w:type="paragraph" w:styleId="afff5">
    <w:name w:val="List"/>
    <w:basedOn w:val="a3"/>
    <w:rsid w:val="00A27FAF"/>
    <w:pPr>
      <w:spacing w:line="240" w:lineRule="auto"/>
      <w:ind w:left="283" w:hanging="283"/>
    </w:pPr>
  </w:style>
  <w:style w:type="paragraph" w:styleId="2d">
    <w:name w:val="List 2"/>
    <w:basedOn w:val="a3"/>
    <w:rsid w:val="00A27FAF"/>
    <w:pPr>
      <w:spacing w:line="240" w:lineRule="auto"/>
      <w:ind w:left="566" w:hanging="283"/>
    </w:pPr>
  </w:style>
  <w:style w:type="paragraph" w:styleId="3a">
    <w:name w:val="List 3"/>
    <w:basedOn w:val="a3"/>
    <w:rsid w:val="00A27FAF"/>
    <w:pPr>
      <w:spacing w:line="240" w:lineRule="auto"/>
      <w:ind w:left="849" w:hanging="283"/>
    </w:pPr>
  </w:style>
  <w:style w:type="paragraph" w:styleId="45">
    <w:name w:val="List 4"/>
    <w:basedOn w:val="a3"/>
    <w:rsid w:val="00A27FAF"/>
    <w:pPr>
      <w:spacing w:line="240" w:lineRule="auto"/>
      <w:ind w:left="1132" w:hanging="283"/>
    </w:pPr>
  </w:style>
  <w:style w:type="paragraph" w:styleId="55">
    <w:name w:val="List 5"/>
    <w:basedOn w:val="a3"/>
    <w:rsid w:val="00A27FAF"/>
    <w:pPr>
      <w:spacing w:line="240" w:lineRule="auto"/>
      <w:ind w:left="1415" w:hanging="283"/>
    </w:pPr>
  </w:style>
  <w:style w:type="paragraph" w:styleId="HTML1">
    <w:name w:val="HTML Preformatted"/>
    <w:basedOn w:val="a3"/>
    <w:link w:val="HTML2"/>
    <w:uiPriority w:val="99"/>
    <w:rsid w:val="00A27FAF"/>
    <w:pPr>
      <w:spacing w:line="240" w:lineRule="auto"/>
      <w:ind w:firstLine="0"/>
    </w:pPr>
    <w:rPr>
      <w:rFonts w:ascii="Courier New" w:hAnsi="Courier New"/>
      <w:sz w:val="20"/>
      <w:szCs w:val="20"/>
      <w:lang w:val="x-none" w:eastAsia="x-none"/>
    </w:rPr>
  </w:style>
  <w:style w:type="character" w:customStyle="1" w:styleId="HTML2">
    <w:name w:val="Стандартный HTML Знак"/>
    <w:link w:val="HTML1"/>
    <w:uiPriority w:val="99"/>
    <w:rsid w:val="00A27FAF"/>
    <w:rPr>
      <w:rFonts w:ascii="Courier New" w:hAnsi="Courier New" w:cs="Courier New"/>
    </w:rPr>
  </w:style>
  <w:style w:type="paragraph" w:styleId="afff6">
    <w:name w:val="table of authorities"/>
    <w:basedOn w:val="a3"/>
    <w:next w:val="a3"/>
    <w:rsid w:val="00A27FAF"/>
    <w:pPr>
      <w:spacing w:line="240" w:lineRule="auto"/>
      <w:ind w:left="240" w:hanging="240"/>
    </w:pPr>
  </w:style>
  <w:style w:type="paragraph" w:styleId="afff7">
    <w:name w:val="Plain Text"/>
    <w:aliases w:val="Текст Знак1,Текст Знак Знак,Текст Знак Знак Знак Знак Знак,Текст Знак Знак Знак,Текст Знак1 Знак Знак,Текст Знак Знак Знак1 Знак,Текст Знак Знак Знак Знак Знак Знак Знак,Текст Знак1 Знак1,Текст Знак Знак Знак Знак Знак Знак1,Текст Знак"/>
    <w:basedOn w:val="a3"/>
    <w:link w:val="2e"/>
    <w:rsid w:val="00A27FAF"/>
    <w:pPr>
      <w:spacing w:line="240" w:lineRule="auto"/>
      <w:ind w:firstLine="0"/>
    </w:pPr>
    <w:rPr>
      <w:rFonts w:ascii="Courier New" w:hAnsi="Courier New"/>
      <w:sz w:val="20"/>
      <w:szCs w:val="20"/>
      <w:lang w:val="x-none" w:eastAsia="x-none"/>
    </w:rPr>
  </w:style>
  <w:style w:type="character" w:customStyle="1" w:styleId="2e">
    <w:name w:val="Текст Знак2"/>
    <w:aliases w:val="Текст Знак1 Знак,Текст Знак Знак Знак1,Текст Знак Знак Знак Знак Знак Знак,Текст Знак Знак Знак Знак,Текст Знак1 Знак Знак Знак,Текст Знак Знак Знак1 Знак Знак,Текст Знак Знак Знак Знак Знак Знак Знак Знак,Текст Знак1 Знак1 Знак"/>
    <w:link w:val="afff7"/>
    <w:rsid w:val="00A27FAF"/>
    <w:rPr>
      <w:rFonts w:ascii="Courier New" w:hAnsi="Courier New" w:cs="Courier New"/>
    </w:rPr>
  </w:style>
  <w:style w:type="paragraph" w:styleId="afff8">
    <w:name w:val="Balloon Text"/>
    <w:basedOn w:val="a3"/>
    <w:link w:val="afff9"/>
    <w:uiPriority w:val="99"/>
    <w:rsid w:val="00A27FAF"/>
    <w:pPr>
      <w:spacing w:line="240" w:lineRule="auto"/>
      <w:ind w:firstLine="0"/>
    </w:pPr>
    <w:rPr>
      <w:rFonts w:ascii="Tahoma" w:hAnsi="Tahoma"/>
      <w:sz w:val="16"/>
      <w:szCs w:val="16"/>
      <w:lang w:val="x-none" w:eastAsia="x-none"/>
    </w:rPr>
  </w:style>
  <w:style w:type="character" w:customStyle="1" w:styleId="afff9">
    <w:name w:val="Текст выноски Знак"/>
    <w:link w:val="afff8"/>
    <w:uiPriority w:val="99"/>
    <w:rsid w:val="00A27FAF"/>
    <w:rPr>
      <w:rFonts w:ascii="Tahoma" w:hAnsi="Tahoma" w:cs="Tahoma"/>
      <w:sz w:val="16"/>
      <w:szCs w:val="16"/>
    </w:rPr>
  </w:style>
  <w:style w:type="paragraph" w:styleId="afffa">
    <w:name w:val="endnote text"/>
    <w:basedOn w:val="a3"/>
    <w:link w:val="afffb"/>
    <w:uiPriority w:val="99"/>
    <w:rsid w:val="00A27FAF"/>
    <w:pPr>
      <w:spacing w:line="240" w:lineRule="auto"/>
      <w:ind w:firstLine="0"/>
    </w:pPr>
    <w:rPr>
      <w:sz w:val="20"/>
      <w:szCs w:val="20"/>
    </w:rPr>
  </w:style>
  <w:style w:type="character" w:customStyle="1" w:styleId="afffb">
    <w:name w:val="Текст концевой сноски Знак"/>
    <w:basedOn w:val="a5"/>
    <w:link w:val="afffa"/>
    <w:uiPriority w:val="99"/>
    <w:rsid w:val="00A27FAF"/>
  </w:style>
  <w:style w:type="paragraph" w:styleId="afffc">
    <w:name w:val="macro"/>
    <w:link w:val="afffd"/>
    <w:rsid w:val="00A27F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d">
    <w:name w:val="Текст макроса Знак"/>
    <w:link w:val="afffc"/>
    <w:rsid w:val="00A27FAF"/>
    <w:rPr>
      <w:rFonts w:ascii="Courier New" w:hAnsi="Courier New" w:cs="Courier New"/>
      <w:lang w:val="ru-RU" w:eastAsia="ru-RU" w:bidi="ar-SA"/>
    </w:rPr>
  </w:style>
  <w:style w:type="paragraph" w:styleId="afffe">
    <w:name w:val="annotation text"/>
    <w:basedOn w:val="a3"/>
    <w:link w:val="affff"/>
    <w:uiPriority w:val="99"/>
    <w:rsid w:val="00A27FAF"/>
    <w:pPr>
      <w:spacing w:line="240" w:lineRule="auto"/>
      <w:ind w:firstLine="0"/>
    </w:pPr>
    <w:rPr>
      <w:sz w:val="20"/>
      <w:szCs w:val="20"/>
    </w:rPr>
  </w:style>
  <w:style w:type="character" w:customStyle="1" w:styleId="affff">
    <w:name w:val="Текст примечания Знак"/>
    <w:basedOn w:val="a5"/>
    <w:link w:val="afffe"/>
    <w:uiPriority w:val="99"/>
    <w:rsid w:val="00A27FAF"/>
  </w:style>
  <w:style w:type="paragraph" w:styleId="affff0">
    <w:name w:val="footnote text"/>
    <w:basedOn w:val="a3"/>
    <w:link w:val="affff1"/>
    <w:rsid w:val="00A27FAF"/>
    <w:pPr>
      <w:spacing w:line="240" w:lineRule="auto"/>
      <w:ind w:firstLine="0"/>
    </w:pPr>
    <w:rPr>
      <w:sz w:val="20"/>
      <w:szCs w:val="20"/>
    </w:rPr>
  </w:style>
  <w:style w:type="character" w:customStyle="1" w:styleId="affff1">
    <w:name w:val="Текст сноски Знак"/>
    <w:basedOn w:val="a5"/>
    <w:link w:val="affff0"/>
    <w:rsid w:val="00A27FAF"/>
  </w:style>
  <w:style w:type="paragraph" w:styleId="affff2">
    <w:name w:val="annotation subject"/>
    <w:basedOn w:val="afffe"/>
    <w:next w:val="afffe"/>
    <w:link w:val="affff3"/>
    <w:uiPriority w:val="99"/>
    <w:rsid w:val="00A27FAF"/>
    <w:rPr>
      <w:b/>
      <w:bCs/>
      <w:lang w:val="x-none" w:eastAsia="x-none"/>
    </w:rPr>
  </w:style>
  <w:style w:type="character" w:customStyle="1" w:styleId="affff3">
    <w:name w:val="Тема примечания Знак"/>
    <w:link w:val="affff2"/>
    <w:uiPriority w:val="99"/>
    <w:rsid w:val="00A27FAF"/>
    <w:rPr>
      <w:b/>
      <w:bCs/>
    </w:rPr>
  </w:style>
  <w:style w:type="paragraph" w:styleId="14">
    <w:name w:val="index 1"/>
    <w:basedOn w:val="a3"/>
    <w:next w:val="a3"/>
    <w:autoRedefine/>
    <w:rsid w:val="00A27FAF"/>
    <w:pPr>
      <w:spacing w:line="240" w:lineRule="auto"/>
      <w:ind w:left="240" w:hanging="240"/>
    </w:pPr>
  </w:style>
  <w:style w:type="paragraph" w:styleId="affff4">
    <w:name w:val="index heading"/>
    <w:basedOn w:val="a3"/>
    <w:next w:val="14"/>
    <w:rsid w:val="00A27FAF"/>
    <w:pPr>
      <w:spacing w:line="240" w:lineRule="auto"/>
      <w:ind w:firstLine="0"/>
    </w:pPr>
    <w:rPr>
      <w:rFonts w:ascii="Arial" w:hAnsi="Arial" w:cs="Arial"/>
      <w:b/>
      <w:bCs/>
    </w:rPr>
  </w:style>
  <w:style w:type="paragraph" w:styleId="2f">
    <w:name w:val="index 2"/>
    <w:basedOn w:val="a3"/>
    <w:next w:val="a3"/>
    <w:autoRedefine/>
    <w:rsid w:val="00A27FAF"/>
    <w:pPr>
      <w:spacing w:line="240" w:lineRule="auto"/>
      <w:ind w:left="480" w:hanging="240"/>
    </w:pPr>
  </w:style>
  <w:style w:type="paragraph" w:styleId="3b">
    <w:name w:val="index 3"/>
    <w:basedOn w:val="a3"/>
    <w:next w:val="a3"/>
    <w:autoRedefine/>
    <w:rsid w:val="00A27FAF"/>
    <w:pPr>
      <w:spacing w:line="240" w:lineRule="auto"/>
      <w:ind w:left="720" w:hanging="240"/>
    </w:pPr>
  </w:style>
  <w:style w:type="paragraph" w:styleId="46">
    <w:name w:val="index 4"/>
    <w:basedOn w:val="a3"/>
    <w:next w:val="a3"/>
    <w:autoRedefine/>
    <w:rsid w:val="00A27FAF"/>
    <w:pPr>
      <w:spacing w:line="240" w:lineRule="auto"/>
      <w:ind w:left="960" w:hanging="240"/>
    </w:pPr>
  </w:style>
  <w:style w:type="paragraph" w:styleId="56">
    <w:name w:val="index 5"/>
    <w:basedOn w:val="a3"/>
    <w:next w:val="a3"/>
    <w:autoRedefine/>
    <w:rsid w:val="00A27FAF"/>
    <w:pPr>
      <w:spacing w:line="240" w:lineRule="auto"/>
      <w:ind w:left="1200" w:hanging="240"/>
    </w:pPr>
  </w:style>
  <w:style w:type="paragraph" w:styleId="62">
    <w:name w:val="index 6"/>
    <w:basedOn w:val="a3"/>
    <w:next w:val="a3"/>
    <w:autoRedefine/>
    <w:rsid w:val="00A27FAF"/>
    <w:pPr>
      <w:spacing w:line="240" w:lineRule="auto"/>
      <w:ind w:left="1440" w:hanging="240"/>
    </w:pPr>
  </w:style>
  <w:style w:type="paragraph" w:styleId="72">
    <w:name w:val="index 7"/>
    <w:basedOn w:val="a3"/>
    <w:next w:val="a3"/>
    <w:autoRedefine/>
    <w:rsid w:val="00A27FAF"/>
    <w:pPr>
      <w:spacing w:line="240" w:lineRule="auto"/>
      <w:ind w:left="1680" w:hanging="240"/>
    </w:pPr>
  </w:style>
  <w:style w:type="paragraph" w:styleId="82">
    <w:name w:val="index 8"/>
    <w:basedOn w:val="a3"/>
    <w:next w:val="a3"/>
    <w:autoRedefine/>
    <w:rsid w:val="00A27FAF"/>
    <w:pPr>
      <w:spacing w:line="240" w:lineRule="auto"/>
      <w:ind w:left="1920" w:hanging="240"/>
    </w:pPr>
  </w:style>
  <w:style w:type="paragraph" w:styleId="92">
    <w:name w:val="index 9"/>
    <w:basedOn w:val="a3"/>
    <w:next w:val="a3"/>
    <w:autoRedefine/>
    <w:rsid w:val="00A27FAF"/>
    <w:pPr>
      <w:spacing w:line="240" w:lineRule="auto"/>
      <w:ind w:left="2160" w:hanging="240"/>
    </w:pPr>
  </w:style>
  <w:style w:type="paragraph" w:styleId="affff5">
    <w:name w:val="Block Text"/>
    <w:basedOn w:val="a3"/>
    <w:rsid w:val="00A27FAF"/>
    <w:pPr>
      <w:spacing w:after="120" w:line="240" w:lineRule="auto"/>
      <w:ind w:left="1440" w:right="1440" w:firstLine="0"/>
    </w:pPr>
  </w:style>
  <w:style w:type="paragraph" w:styleId="affff6">
    <w:name w:val="Message Header"/>
    <w:basedOn w:val="a3"/>
    <w:link w:val="affff7"/>
    <w:rsid w:val="00A27FA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lang w:val="x-none" w:eastAsia="x-none"/>
    </w:rPr>
  </w:style>
  <w:style w:type="character" w:customStyle="1" w:styleId="affff7">
    <w:name w:val="Шапка Знак"/>
    <w:link w:val="affff6"/>
    <w:rsid w:val="00A27FAF"/>
    <w:rPr>
      <w:rFonts w:ascii="Arial" w:hAnsi="Arial" w:cs="Arial"/>
      <w:sz w:val="24"/>
      <w:szCs w:val="24"/>
      <w:shd w:val="pct20" w:color="auto" w:fill="auto"/>
    </w:rPr>
  </w:style>
  <w:style w:type="paragraph" w:styleId="affff8">
    <w:name w:val="E-mail Signature"/>
    <w:basedOn w:val="a3"/>
    <w:link w:val="affff9"/>
    <w:rsid w:val="00A27FAF"/>
    <w:pPr>
      <w:spacing w:line="240" w:lineRule="auto"/>
      <w:ind w:firstLine="0"/>
    </w:pPr>
    <w:rPr>
      <w:lang w:val="x-none" w:eastAsia="x-none"/>
    </w:rPr>
  </w:style>
  <w:style w:type="character" w:customStyle="1" w:styleId="affff9">
    <w:name w:val="Электронная подпись Знак"/>
    <w:link w:val="affff8"/>
    <w:rsid w:val="00A27FAF"/>
    <w:rPr>
      <w:sz w:val="24"/>
      <w:szCs w:val="24"/>
    </w:rPr>
  </w:style>
  <w:style w:type="paragraph" w:customStyle="1" w:styleId="affffa">
    <w:name w:val="Знак Знак Знак"/>
    <w:basedOn w:val="a3"/>
    <w:autoRedefine/>
    <w:rsid w:val="00A27FAF"/>
    <w:pPr>
      <w:ind w:firstLine="0"/>
      <w:jc w:val="both"/>
    </w:pPr>
    <w:rPr>
      <w:lang w:val="en-US" w:eastAsia="en-US"/>
    </w:rPr>
  </w:style>
  <w:style w:type="character" w:styleId="affffb">
    <w:name w:val="annotation reference"/>
    <w:uiPriority w:val="99"/>
    <w:rsid w:val="00A27FAF"/>
    <w:rPr>
      <w:b/>
      <w:sz w:val="16"/>
      <w:szCs w:val="16"/>
      <w:lang w:val="en-US" w:eastAsia="en-US" w:bidi="ar-SA"/>
    </w:rPr>
  </w:style>
  <w:style w:type="paragraph" w:customStyle="1" w:styleId="affffc">
    <w:name w:val="Знак"/>
    <w:basedOn w:val="a3"/>
    <w:autoRedefine/>
    <w:rsid w:val="00A27FAF"/>
    <w:pPr>
      <w:spacing w:after="160" w:line="240" w:lineRule="exact"/>
      <w:ind w:firstLine="0"/>
    </w:pPr>
    <w:rPr>
      <w:sz w:val="28"/>
      <w:szCs w:val="20"/>
      <w:lang w:val="en-US" w:eastAsia="en-US"/>
    </w:rPr>
  </w:style>
  <w:style w:type="paragraph" w:customStyle="1" w:styleId="affffd">
    <w:name w:val="Знак Знак Знак Знак Знак Знак Знак Знак Знак Знак"/>
    <w:basedOn w:val="a3"/>
    <w:autoRedefine/>
    <w:rsid w:val="00A27FAF"/>
    <w:pPr>
      <w:spacing w:after="160" w:line="240" w:lineRule="exact"/>
      <w:ind w:firstLine="0"/>
    </w:pPr>
    <w:rPr>
      <w:sz w:val="28"/>
      <w:szCs w:val="20"/>
      <w:lang w:val="en-US" w:eastAsia="en-US"/>
    </w:rPr>
  </w:style>
  <w:style w:type="paragraph" w:customStyle="1" w:styleId="NN">
    <w:name w:val="NN"/>
    <w:basedOn w:val="3"/>
    <w:qFormat/>
    <w:rsid w:val="00A27FAF"/>
    <w:pPr>
      <w:keepNext/>
      <w:numPr>
        <w:ilvl w:val="0"/>
        <w:numId w:val="0"/>
      </w:numPr>
      <w:tabs>
        <w:tab w:val="num" w:pos="795"/>
      </w:tabs>
      <w:spacing w:before="240" w:after="60" w:line="240" w:lineRule="auto"/>
      <w:ind w:left="795" w:hanging="435"/>
    </w:pPr>
    <w:rPr>
      <w:kern w:val="32"/>
      <w:sz w:val="28"/>
    </w:rPr>
  </w:style>
  <w:style w:type="paragraph" w:customStyle="1" w:styleId="CharChar1CharChar1">
    <w:name w:val="Char Char1 Знак Знак Char Char1 Знак Знак"/>
    <w:basedOn w:val="a3"/>
    <w:autoRedefine/>
    <w:rsid w:val="00A27FAF"/>
    <w:pPr>
      <w:spacing w:after="160" w:line="240" w:lineRule="exact"/>
      <w:ind w:firstLine="0"/>
    </w:pPr>
    <w:rPr>
      <w:sz w:val="28"/>
      <w:szCs w:val="20"/>
      <w:lang w:val="en-US" w:eastAsia="en-US"/>
    </w:rPr>
  </w:style>
  <w:style w:type="character" w:styleId="affffe">
    <w:name w:val="endnote reference"/>
    <w:uiPriority w:val="99"/>
    <w:rsid w:val="00B768D2"/>
    <w:rPr>
      <w:vertAlign w:val="superscript"/>
    </w:rPr>
  </w:style>
  <w:style w:type="character" w:styleId="afffff">
    <w:name w:val="footnote reference"/>
    <w:rsid w:val="00B768D2"/>
    <w:rPr>
      <w:vertAlign w:val="superscript"/>
    </w:rPr>
  </w:style>
  <w:style w:type="character" w:styleId="HTML3">
    <w:name w:val="HTML Typewriter"/>
    <w:uiPriority w:val="99"/>
    <w:unhideWhenUsed/>
    <w:rsid w:val="00AB1EB2"/>
    <w:rPr>
      <w:rFonts w:ascii="Courier New" w:eastAsia="Times New Roman" w:hAnsi="Courier New" w:cs="Courier New"/>
      <w:sz w:val="20"/>
      <w:szCs w:val="20"/>
    </w:rPr>
  </w:style>
  <w:style w:type="paragraph" w:customStyle="1" w:styleId="2f0">
    <w:name w:val="Знак Знак Знак Знак2"/>
    <w:basedOn w:val="a3"/>
    <w:autoRedefine/>
    <w:rsid w:val="00B56621"/>
    <w:pPr>
      <w:spacing w:after="160"/>
      <w:ind w:firstLine="0"/>
      <w:jc w:val="center"/>
    </w:pPr>
    <w:rPr>
      <w:sz w:val="22"/>
      <w:szCs w:val="22"/>
    </w:rPr>
  </w:style>
  <w:style w:type="paragraph" w:customStyle="1" w:styleId="CharChar4CharCharCharCharCharChar2">
    <w:name w:val="Char Char4 Знак Знак Char Char Знак Знак Char Char Знак Знак Char Char2"/>
    <w:basedOn w:val="a3"/>
    <w:autoRedefine/>
    <w:rsid w:val="00DF5711"/>
    <w:pPr>
      <w:spacing w:after="160"/>
      <w:ind w:firstLine="0"/>
      <w:jc w:val="center"/>
    </w:pPr>
    <w:rPr>
      <w:sz w:val="22"/>
      <w:szCs w:val="22"/>
    </w:rPr>
  </w:style>
  <w:style w:type="character" w:customStyle="1" w:styleId="1200">
    <w:name w:val="120"/>
    <w:basedOn w:val="a5"/>
    <w:rsid w:val="00B33C60"/>
  </w:style>
  <w:style w:type="paragraph" w:customStyle="1" w:styleId="15">
    <w:name w:val="Знак Знак Знак Знак1"/>
    <w:basedOn w:val="a3"/>
    <w:autoRedefine/>
    <w:rsid w:val="00852101"/>
    <w:pPr>
      <w:spacing w:after="160"/>
      <w:ind w:firstLine="0"/>
      <w:jc w:val="center"/>
    </w:pPr>
    <w:rPr>
      <w:sz w:val="22"/>
      <w:szCs w:val="22"/>
    </w:rPr>
  </w:style>
  <w:style w:type="character" w:styleId="afffff0">
    <w:name w:val="FollowedHyperlink"/>
    <w:uiPriority w:val="99"/>
    <w:rsid w:val="00BD20CD"/>
    <w:rPr>
      <w:color w:val="800080"/>
      <w:u w:val="single"/>
    </w:rPr>
  </w:style>
  <w:style w:type="paragraph" w:customStyle="1" w:styleId="EPAMExample">
    <w:name w:val="EPAM Example"/>
    <w:basedOn w:val="a3"/>
    <w:next w:val="a3"/>
    <w:rsid w:val="004030B6"/>
    <w:pPr>
      <w:spacing w:before="120" w:line="240" w:lineRule="auto"/>
      <w:ind w:firstLine="0"/>
    </w:pPr>
    <w:rPr>
      <w:rFonts w:eastAsia="MS Mincho"/>
      <w:snapToGrid w:val="0"/>
      <w:color w:val="365F91"/>
      <w:sz w:val="20"/>
      <w:szCs w:val="20"/>
      <w:lang w:eastAsia="en-US"/>
    </w:rPr>
  </w:style>
  <w:style w:type="character" w:customStyle="1" w:styleId="WW8Num5z0">
    <w:name w:val="WW8Num5z0"/>
    <w:rsid w:val="00777334"/>
    <w:rPr>
      <w:rFonts w:ascii="Symbol" w:hAnsi="Symbol"/>
    </w:rPr>
  </w:style>
  <w:style w:type="character" w:customStyle="1" w:styleId="WW8Num6z0">
    <w:name w:val="WW8Num6z0"/>
    <w:rsid w:val="00777334"/>
    <w:rPr>
      <w:rFonts w:ascii="Symbol" w:hAnsi="Symbol"/>
    </w:rPr>
  </w:style>
  <w:style w:type="character" w:customStyle="1" w:styleId="WW8Num7z0">
    <w:name w:val="WW8Num7z0"/>
    <w:rsid w:val="00777334"/>
    <w:rPr>
      <w:rFonts w:ascii="Symbol" w:hAnsi="Symbol"/>
    </w:rPr>
  </w:style>
  <w:style w:type="character" w:customStyle="1" w:styleId="WW8Num8z0">
    <w:name w:val="WW8Num8z0"/>
    <w:rsid w:val="00777334"/>
    <w:rPr>
      <w:rFonts w:ascii="Symbol" w:hAnsi="Symbol"/>
    </w:rPr>
  </w:style>
  <w:style w:type="character" w:customStyle="1" w:styleId="WW8Num10z0">
    <w:name w:val="WW8Num10z0"/>
    <w:rsid w:val="00777334"/>
    <w:rPr>
      <w:rFonts w:ascii="Symbol" w:hAnsi="Symbol"/>
    </w:rPr>
  </w:style>
  <w:style w:type="character" w:customStyle="1" w:styleId="16">
    <w:name w:val="Основной шрифт абзаца1"/>
    <w:rsid w:val="00777334"/>
  </w:style>
  <w:style w:type="paragraph" w:customStyle="1" w:styleId="17">
    <w:name w:val="Заголовок1"/>
    <w:basedOn w:val="a3"/>
    <w:next w:val="afd"/>
    <w:rsid w:val="00777334"/>
    <w:pPr>
      <w:keepNext/>
      <w:spacing w:before="240" w:after="120" w:line="240" w:lineRule="auto"/>
      <w:ind w:firstLine="0"/>
    </w:pPr>
    <w:rPr>
      <w:rFonts w:ascii="Arial" w:eastAsia="Lucida Sans Unicode" w:hAnsi="Arial" w:cs="Tahoma"/>
      <w:sz w:val="28"/>
      <w:szCs w:val="28"/>
    </w:rPr>
  </w:style>
  <w:style w:type="paragraph" w:customStyle="1" w:styleId="18">
    <w:name w:val="Название1"/>
    <w:basedOn w:val="a3"/>
    <w:rsid w:val="00777334"/>
    <w:pPr>
      <w:suppressLineNumbers/>
      <w:spacing w:before="120" w:after="120" w:line="240" w:lineRule="auto"/>
      <w:ind w:firstLine="0"/>
    </w:pPr>
    <w:rPr>
      <w:rFonts w:ascii="Arial" w:hAnsi="Arial" w:cs="Tahoma"/>
      <w:i/>
      <w:iCs/>
    </w:rPr>
  </w:style>
  <w:style w:type="paragraph" w:customStyle="1" w:styleId="19">
    <w:name w:val="Указатель1"/>
    <w:basedOn w:val="a3"/>
    <w:rsid w:val="00777334"/>
    <w:pPr>
      <w:suppressLineNumbers/>
      <w:spacing w:before="120" w:line="240" w:lineRule="auto"/>
      <w:ind w:firstLine="0"/>
    </w:pPr>
    <w:rPr>
      <w:rFonts w:ascii="Arial" w:hAnsi="Arial" w:cs="Tahoma"/>
      <w:sz w:val="20"/>
      <w:szCs w:val="20"/>
    </w:rPr>
  </w:style>
  <w:style w:type="paragraph" w:customStyle="1" w:styleId="afffff1">
    <w:name w:val="Заголовок приложения"/>
    <w:next w:val="a3"/>
    <w:link w:val="afffff2"/>
    <w:qFormat/>
    <w:rsid w:val="00777334"/>
    <w:pPr>
      <w:pageBreakBefore/>
      <w:suppressAutoHyphens/>
      <w:spacing w:after="240"/>
      <w:jc w:val="center"/>
    </w:pPr>
    <w:rPr>
      <w:rFonts w:ascii="Garamond" w:hAnsi="Garamond" w:cs="Arial"/>
      <w:b/>
      <w:bCs/>
      <w:iCs/>
      <w:caps/>
      <w:sz w:val="28"/>
      <w:szCs w:val="24"/>
      <w:lang w:eastAsia="ar-SA"/>
      <w14:shadow w14:blurRad="50800" w14:dist="38100" w14:dir="2700000" w14:sx="100000" w14:sy="100000" w14:kx="0" w14:ky="0" w14:algn="tl">
        <w14:srgbClr w14:val="000000">
          <w14:alpha w14:val="60000"/>
        </w14:srgbClr>
      </w14:shadow>
    </w:rPr>
  </w:style>
  <w:style w:type="character" w:customStyle="1" w:styleId="afffff2">
    <w:name w:val="Заголовок приложения Знак"/>
    <w:link w:val="afffff1"/>
    <w:rsid w:val="00777334"/>
    <w:rPr>
      <w:rFonts w:ascii="Garamond" w:hAnsi="Garamond" w:cs="Arial"/>
      <w:b/>
      <w:bCs/>
      <w:iCs/>
      <w:caps/>
      <w:sz w:val="28"/>
      <w:szCs w:val="24"/>
      <w:lang w:val="ru-RU" w:eastAsia="ar-SA" w:bidi="ar-SA"/>
      <w14:shadow w14:blurRad="50800" w14:dist="38100" w14:dir="2700000" w14:sx="100000" w14:sy="100000" w14:kx="0" w14:ky="0" w14:algn="tl">
        <w14:srgbClr w14:val="000000">
          <w14:alpha w14:val="60000"/>
        </w14:srgbClr>
      </w14:shadow>
    </w:rPr>
  </w:style>
  <w:style w:type="paragraph" w:customStyle="1" w:styleId="210">
    <w:name w:val="Основной текст 21"/>
    <w:basedOn w:val="a3"/>
    <w:rsid w:val="00777334"/>
    <w:pPr>
      <w:spacing w:before="120" w:after="120" w:line="480" w:lineRule="auto"/>
      <w:ind w:firstLine="0"/>
    </w:pPr>
    <w:rPr>
      <w:rFonts w:ascii="Times New Roman CYR" w:hAnsi="Times New Roman CYR"/>
      <w:sz w:val="20"/>
      <w:szCs w:val="20"/>
    </w:rPr>
  </w:style>
  <w:style w:type="paragraph" w:customStyle="1" w:styleId="310">
    <w:name w:val="Основной текст 31"/>
    <w:basedOn w:val="a3"/>
    <w:rsid w:val="00777334"/>
    <w:pPr>
      <w:spacing w:before="120" w:after="120" w:line="240" w:lineRule="auto"/>
      <w:ind w:firstLine="0"/>
    </w:pPr>
    <w:rPr>
      <w:rFonts w:ascii="Times New Roman CYR" w:hAnsi="Times New Roman CYR"/>
      <w:sz w:val="16"/>
      <w:szCs w:val="16"/>
    </w:rPr>
  </w:style>
  <w:style w:type="paragraph" w:customStyle="1" w:styleId="1a">
    <w:name w:val="Текст1"/>
    <w:basedOn w:val="a3"/>
    <w:rsid w:val="00777334"/>
    <w:pPr>
      <w:spacing w:before="120" w:line="240" w:lineRule="auto"/>
      <w:ind w:left="284" w:firstLine="0"/>
    </w:pPr>
    <w:rPr>
      <w:sz w:val="20"/>
      <w:szCs w:val="20"/>
    </w:rPr>
  </w:style>
  <w:style w:type="paragraph" w:customStyle="1" w:styleId="GuideTextInd">
    <w:name w:val="GuideTextInd"/>
    <w:basedOn w:val="a3"/>
    <w:rsid w:val="00777334"/>
    <w:pPr>
      <w:widowControl w:val="0"/>
      <w:spacing w:after="120" w:line="240" w:lineRule="auto"/>
    </w:pPr>
    <w:rPr>
      <w:sz w:val="22"/>
      <w:szCs w:val="20"/>
    </w:rPr>
  </w:style>
  <w:style w:type="paragraph" w:customStyle="1" w:styleId="1b">
    <w:name w:val="Название объекта1"/>
    <w:basedOn w:val="a3"/>
    <w:next w:val="a3"/>
    <w:rsid w:val="00777334"/>
    <w:pPr>
      <w:spacing w:before="120" w:after="120" w:line="240" w:lineRule="auto"/>
      <w:ind w:firstLine="0"/>
    </w:pPr>
    <w:rPr>
      <w:b/>
      <w:bCs/>
      <w:sz w:val="20"/>
      <w:szCs w:val="20"/>
    </w:rPr>
  </w:style>
  <w:style w:type="paragraph" w:customStyle="1" w:styleId="1c">
    <w:name w:val="Схема документа1"/>
    <w:basedOn w:val="a3"/>
    <w:rsid w:val="00777334"/>
    <w:pPr>
      <w:shd w:val="clear" w:color="auto" w:fill="000080"/>
      <w:spacing w:before="120" w:line="240" w:lineRule="auto"/>
      <w:ind w:firstLine="0"/>
    </w:pPr>
    <w:rPr>
      <w:rFonts w:ascii="Tahoma" w:hAnsi="Tahoma" w:cs="Tahoma"/>
      <w:sz w:val="20"/>
      <w:szCs w:val="20"/>
    </w:rPr>
  </w:style>
  <w:style w:type="paragraph" w:customStyle="1" w:styleId="afffff3">
    <w:name w:val="Содержимое таблицы"/>
    <w:basedOn w:val="a3"/>
    <w:rsid w:val="00777334"/>
    <w:pPr>
      <w:suppressLineNumbers/>
      <w:spacing w:before="120" w:line="240" w:lineRule="auto"/>
      <w:ind w:firstLine="0"/>
    </w:pPr>
    <w:rPr>
      <w:rFonts w:ascii="Times New Roman CYR" w:hAnsi="Times New Roman CYR"/>
      <w:sz w:val="20"/>
      <w:szCs w:val="20"/>
    </w:rPr>
  </w:style>
  <w:style w:type="paragraph" w:customStyle="1" w:styleId="afffff4">
    <w:name w:val="Заголовок таблицы"/>
    <w:basedOn w:val="afffff3"/>
    <w:rsid w:val="00777334"/>
    <w:pPr>
      <w:jc w:val="center"/>
    </w:pPr>
    <w:rPr>
      <w:b/>
      <w:bCs/>
    </w:rPr>
  </w:style>
  <w:style w:type="paragraph" w:customStyle="1" w:styleId="100">
    <w:name w:val="Оглавление 10"/>
    <w:basedOn w:val="19"/>
    <w:rsid w:val="00777334"/>
    <w:pPr>
      <w:tabs>
        <w:tab w:val="right" w:leader="dot" w:pos="9637"/>
      </w:tabs>
      <w:ind w:left="2547"/>
    </w:pPr>
  </w:style>
  <w:style w:type="paragraph" w:customStyle="1" w:styleId="Declaration">
    <w:name w:val="Declaration"/>
    <w:basedOn w:val="afff7"/>
    <w:next w:val="afff7"/>
    <w:rsid w:val="00777334"/>
    <w:pPr>
      <w:shd w:val="pct12" w:color="auto" w:fill="FFFFFF"/>
      <w:spacing w:before="120"/>
      <w:ind w:left="284"/>
    </w:pPr>
    <w:rPr>
      <w:b/>
      <w:noProof/>
    </w:rPr>
  </w:style>
  <w:style w:type="paragraph" w:customStyle="1" w:styleId="Desc">
    <w:name w:val="Desc"/>
    <w:basedOn w:val="afff7"/>
    <w:next w:val="afff7"/>
    <w:rsid w:val="00777334"/>
    <w:pPr>
      <w:ind w:left="567"/>
    </w:pPr>
    <w:rPr>
      <w:rFonts w:ascii="Times New Roman" w:hAnsi="Times New Roman"/>
    </w:rPr>
  </w:style>
  <w:style w:type="paragraph" w:customStyle="1" w:styleId="Field">
    <w:name w:val="Field"/>
    <w:basedOn w:val="afff7"/>
    <w:next w:val="Desc"/>
    <w:rsid w:val="00777334"/>
    <w:pPr>
      <w:spacing w:before="120"/>
      <w:ind w:left="284"/>
    </w:pPr>
    <w:rPr>
      <w:i/>
      <w:noProof/>
    </w:rPr>
  </w:style>
  <w:style w:type="paragraph" w:customStyle="1" w:styleId="Function">
    <w:name w:val="Function"/>
    <w:basedOn w:val="afff7"/>
    <w:next w:val="afff7"/>
    <w:rsid w:val="00777334"/>
    <w:pPr>
      <w:spacing w:before="120"/>
      <w:outlineLvl w:val="5"/>
    </w:pPr>
    <w:rPr>
      <w:b/>
      <w:noProof/>
      <w:sz w:val="28"/>
    </w:rPr>
  </w:style>
  <w:style w:type="paragraph" w:customStyle="1" w:styleId="CellField">
    <w:name w:val="CellField"/>
    <w:basedOn w:val="a3"/>
    <w:rsid w:val="00777334"/>
    <w:pPr>
      <w:spacing w:line="240" w:lineRule="auto"/>
      <w:ind w:firstLine="0"/>
    </w:pPr>
    <w:rPr>
      <w:rFonts w:ascii="Courier New" w:hAnsi="Courier New"/>
      <w:b/>
      <w:noProof/>
      <w:sz w:val="20"/>
      <w:szCs w:val="20"/>
    </w:rPr>
  </w:style>
  <w:style w:type="character" w:customStyle="1" w:styleId="FieldInText">
    <w:name w:val="FieldInText"/>
    <w:rsid w:val="00777334"/>
    <w:rPr>
      <w:rFonts w:ascii="Courier New" w:hAnsi="Courier New"/>
      <w:b/>
      <w:noProof/>
    </w:rPr>
  </w:style>
  <w:style w:type="paragraph" w:customStyle="1" w:styleId="Method">
    <w:name w:val="Method"/>
    <w:basedOn w:val="Function"/>
    <w:rsid w:val="00777334"/>
    <w:pPr>
      <w:outlineLvl w:val="6"/>
    </w:pPr>
  </w:style>
  <w:style w:type="paragraph" w:customStyle="1" w:styleId="Cell">
    <w:name w:val="Cell"/>
    <w:basedOn w:val="a3"/>
    <w:rsid w:val="00777334"/>
    <w:pPr>
      <w:spacing w:line="240" w:lineRule="auto"/>
      <w:ind w:firstLine="0"/>
    </w:pPr>
    <w:rPr>
      <w:rFonts w:ascii="Times New Roman CYR" w:hAnsi="Times New Roman CYR"/>
      <w:sz w:val="20"/>
      <w:szCs w:val="20"/>
    </w:rPr>
  </w:style>
  <w:style w:type="paragraph" w:customStyle="1" w:styleId="Module">
    <w:name w:val="Module"/>
    <w:basedOn w:val="a3"/>
    <w:next w:val="afff7"/>
    <w:rsid w:val="00777334"/>
    <w:pPr>
      <w:spacing w:before="120" w:line="240" w:lineRule="auto"/>
      <w:ind w:firstLine="0"/>
      <w:outlineLvl w:val="4"/>
    </w:pPr>
    <w:rPr>
      <w:rFonts w:ascii="Courier New" w:hAnsi="Courier New"/>
      <w:b/>
      <w:noProof/>
      <w:sz w:val="32"/>
      <w:szCs w:val="20"/>
    </w:rPr>
  </w:style>
  <w:style w:type="paragraph" w:customStyle="1" w:styleId="TextDiv">
    <w:name w:val="TextDiv"/>
    <w:basedOn w:val="a3"/>
    <w:next w:val="afff7"/>
    <w:rsid w:val="00777334"/>
    <w:pPr>
      <w:spacing w:before="120" w:line="240" w:lineRule="auto"/>
      <w:ind w:firstLine="0"/>
    </w:pPr>
    <w:rPr>
      <w:rFonts w:ascii="Times New Roman CYR" w:hAnsi="Times New Roman CYR"/>
      <w:b/>
      <w:sz w:val="20"/>
      <w:szCs w:val="20"/>
    </w:rPr>
  </w:style>
  <w:style w:type="paragraph" w:customStyle="1" w:styleId="Interface">
    <w:name w:val="Interface"/>
    <w:basedOn w:val="Module"/>
    <w:rsid w:val="00777334"/>
    <w:pPr>
      <w:outlineLvl w:val="5"/>
    </w:pPr>
    <w:rPr>
      <w:i/>
    </w:rPr>
  </w:style>
  <w:style w:type="paragraph" w:customStyle="1" w:styleId="CellHeader">
    <w:name w:val="CellHeader"/>
    <w:basedOn w:val="a3"/>
    <w:rsid w:val="00777334"/>
    <w:pPr>
      <w:spacing w:line="240" w:lineRule="auto"/>
      <w:ind w:firstLine="0"/>
    </w:pPr>
    <w:rPr>
      <w:rFonts w:ascii="Times New Roman CYR" w:hAnsi="Times New Roman CYR"/>
      <w:b/>
      <w:sz w:val="20"/>
      <w:szCs w:val="20"/>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777334"/>
    <w:pPr>
      <w:spacing w:after="160" w:line="240" w:lineRule="exact"/>
      <w:ind w:firstLine="0"/>
    </w:pPr>
    <w:rPr>
      <w:sz w:val="28"/>
      <w:szCs w:val="20"/>
      <w:lang w:val="en-US" w:eastAsia="en-US"/>
    </w:rPr>
  </w:style>
  <w:style w:type="paragraph" w:customStyle="1" w:styleId="cell0">
    <w:name w:val="cell"/>
    <w:basedOn w:val="a3"/>
    <w:rsid w:val="00777334"/>
    <w:pPr>
      <w:spacing w:line="240" w:lineRule="auto"/>
      <w:ind w:firstLine="0"/>
    </w:pPr>
    <w:rPr>
      <w:rFonts w:eastAsia="Calibri"/>
      <w:sz w:val="20"/>
      <w:szCs w:val="20"/>
    </w:rPr>
  </w:style>
  <w:style w:type="character" w:customStyle="1" w:styleId="afffff6">
    <w:name w:val="Коментарий к шаблону"/>
    <w:uiPriority w:val="1"/>
    <w:qFormat/>
    <w:rsid w:val="00777334"/>
    <w:rPr>
      <w:i/>
      <w:color w:val="0070C0"/>
    </w:rPr>
  </w:style>
  <w:style w:type="paragraph" w:customStyle="1" w:styleId="TableHead">
    <w:name w:val="Table Head"/>
    <w:basedOn w:val="a3"/>
    <w:next w:val="a3"/>
    <w:autoRedefine/>
    <w:rsid w:val="00777334"/>
    <w:pPr>
      <w:suppressAutoHyphens/>
      <w:spacing w:before="120" w:after="60" w:line="240" w:lineRule="auto"/>
      <w:ind w:firstLine="0"/>
      <w:jc w:val="center"/>
    </w:pPr>
    <w:rPr>
      <w:b/>
      <w:bCs/>
      <w:sz w:val="20"/>
      <w:szCs w:val="20"/>
      <w:lang w:val="en-GB" w:eastAsia="he-IL" w:bidi="he-IL"/>
    </w:rPr>
  </w:style>
  <w:style w:type="paragraph" w:customStyle="1" w:styleId="TableText">
    <w:name w:val="Table Text"/>
    <w:basedOn w:val="a3"/>
    <w:link w:val="TableTextCharChar"/>
    <w:autoRedefine/>
    <w:rsid w:val="00777334"/>
    <w:pPr>
      <w:spacing w:before="60" w:after="60" w:line="240" w:lineRule="auto"/>
      <w:ind w:firstLine="0"/>
    </w:pPr>
    <w:rPr>
      <w:bCs/>
      <w:sz w:val="18"/>
      <w:szCs w:val="20"/>
      <w:lang w:val="en-GB" w:eastAsia="es-ES"/>
    </w:rPr>
  </w:style>
  <w:style w:type="character" w:customStyle="1" w:styleId="TableTextCharChar">
    <w:name w:val="Table Text Char Char"/>
    <w:link w:val="TableText"/>
    <w:rsid w:val="00777334"/>
    <w:rPr>
      <w:rFonts w:cs="Arial CYR"/>
      <w:bCs/>
      <w:sz w:val="18"/>
      <w:lang w:val="en-GB" w:eastAsia="es-ES"/>
    </w:rPr>
  </w:style>
  <w:style w:type="paragraph" w:customStyle="1" w:styleId="afffff7">
    <w:name w:val="Заголовок вне оглавления"/>
    <w:basedOn w:val="1"/>
    <w:link w:val="afffff8"/>
    <w:qFormat/>
    <w:rsid w:val="00777334"/>
    <w:pPr>
      <w:numPr>
        <w:numId w:val="0"/>
      </w:numPr>
      <w:suppressAutoHyphens/>
      <w:spacing w:before="240" w:after="60" w:line="240" w:lineRule="auto"/>
      <w:ind w:left="432" w:hanging="432"/>
      <w:jc w:val="left"/>
    </w:pPr>
    <w:rPr>
      <w:rFonts w:ascii="Cambria" w:hAnsi="Cambria"/>
      <w:b w:val="0"/>
      <w:iCs/>
      <w:kern w:val="32"/>
      <w:sz w:val="32"/>
      <w:szCs w:val="32"/>
      <w:lang w:eastAsia="ar-SA"/>
    </w:rPr>
  </w:style>
  <w:style w:type="character" w:customStyle="1" w:styleId="afffff8">
    <w:name w:val="Заголовок вне оглавления Знак"/>
    <w:link w:val="afffff7"/>
    <w:rsid w:val="00777334"/>
    <w:rPr>
      <w:rFonts w:ascii="Cambria" w:hAnsi="Cambria" w:cs="Arial"/>
      <w:b w:val="0"/>
      <w:bCs w:val="0"/>
      <w:iCs/>
      <w:caps/>
      <w:kern w:val="32"/>
      <w:sz w:val="32"/>
      <w:szCs w:val="32"/>
      <w:lang w:eastAsia="ar-SA"/>
    </w:rPr>
  </w:style>
  <w:style w:type="character" w:customStyle="1" w:styleId="s0">
    <w:name w:val="s0"/>
    <w:rsid w:val="00EC122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fffff9">
    <w:name w:val="Термины и сокращения"/>
    <w:aliases w:val="Лист регистраци изменений"/>
    <w:basedOn w:val="1"/>
    <w:next w:val="afd"/>
    <w:qFormat/>
    <w:rsid w:val="00957F56"/>
    <w:pPr>
      <w:pageBreakBefore/>
      <w:numPr>
        <w:numId w:val="0"/>
      </w:numPr>
      <w:tabs>
        <w:tab w:val="left" w:pos="720"/>
      </w:tabs>
      <w:suppressAutoHyphens/>
      <w:spacing w:before="120" w:after="360" w:line="240" w:lineRule="auto"/>
      <w:ind w:left="357"/>
    </w:pPr>
    <w:rPr>
      <w:rFonts w:ascii="Arial" w:hAnsi="Arial"/>
      <w:bCs/>
      <w:caps w:val="0"/>
      <w:kern w:val="32"/>
      <w:sz w:val="28"/>
      <w:szCs w:val="32"/>
      <w:lang w:val="ru-RU"/>
    </w:rPr>
  </w:style>
  <w:style w:type="paragraph" w:customStyle="1" w:styleId="afffffa">
    <w:name w:val="Основной текст ГОСТ"/>
    <w:basedOn w:val="a3"/>
    <w:autoRedefine/>
    <w:rsid w:val="000B5071"/>
    <w:pPr>
      <w:ind w:firstLine="720"/>
      <w:jc w:val="both"/>
    </w:pPr>
  </w:style>
  <w:style w:type="paragraph" w:styleId="afffffb">
    <w:name w:val="Revision"/>
    <w:hidden/>
    <w:uiPriority w:val="99"/>
    <w:semiHidden/>
    <w:rsid w:val="003607EF"/>
    <w:rPr>
      <w:sz w:val="24"/>
      <w:szCs w:val="24"/>
    </w:rPr>
  </w:style>
  <w:style w:type="paragraph" w:customStyle="1" w:styleId="EPAMComments">
    <w:name w:val="EPAM Comments"/>
    <w:basedOn w:val="a3"/>
    <w:next w:val="a3"/>
    <w:rsid w:val="00A910CE"/>
    <w:pPr>
      <w:spacing w:before="120" w:line="240" w:lineRule="auto"/>
      <w:ind w:firstLine="0"/>
    </w:pPr>
    <w:rPr>
      <w:rFonts w:eastAsia="MS Mincho"/>
      <w:i/>
      <w:snapToGrid w:val="0"/>
      <w:color w:val="0000FF"/>
      <w:sz w:val="20"/>
      <w:szCs w:val="20"/>
      <w:lang w:eastAsia="en-US"/>
    </w:rPr>
  </w:style>
  <w:style w:type="paragraph" w:customStyle="1" w:styleId="TableColumnHead">
    <w:name w:val="Table Column Head"/>
    <w:basedOn w:val="a3"/>
    <w:qFormat/>
    <w:rsid w:val="000A6353"/>
    <w:pPr>
      <w:widowControl w:val="0"/>
      <w:adjustRightInd w:val="0"/>
      <w:spacing w:line="240" w:lineRule="atLeast"/>
      <w:ind w:firstLine="0"/>
      <w:jc w:val="center"/>
      <w:textAlignment w:val="baseline"/>
    </w:pPr>
    <w:rPr>
      <w:b/>
    </w:rPr>
  </w:style>
  <w:style w:type="paragraph" w:customStyle="1" w:styleId="ColumnHeading">
    <w:name w:val="Column Heading"/>
    <w:basedOn w:val="a3"/>
    <w:rsid w:val="008F13D9"/>
    <w:pPr>
      <w:keepNext/>
      <w:spacing w:before="60" w:after="60" w:line="240" w:lineRule="auto"/>
      <w:ind w:firstLine="0"/>
    </w:pPr>
    <w:rPr>
      <w:b/>
      <w:sz w:val="22"/>
      <w:szCs w:val="20"/>
      <w:lang w:eastAsia="en-US"/>
    </w:rPr>
  </w:style>
  <w:style w:type="numbering" w:customStyle="1" w:styleId="NoList1">
    <w:name w:val="No List1"/>
    <w:next w:val="a7"/>
    <w:uiPriority w:val="99"/>
    <w:semiHidden/>
    <w:unhideWhenUsed/>
    <w:rsid w:val="003500A2"/>
  </w:style>
  <w:style w:type="paragraph" w:customStyle="1" w:styleId="1d">
    <w:name w:val="Основной текст1"/>
    <w:basedOn w:val="a3"/>
    <w:link w:val="Char0"/>
    <w:qFormat/>
    <w:rsid w:val="003500A2"/>
    <w:pPr>
      <w:spacing w:line="240" w:lineRule="auto"/>
      <w:ind w:firstLine="0"/>
      <w:jc w:val="both"/>
    </w:pPr>
    <w:rPr>
      <w:szCs w:val="20"/>
    </w:rPr>
  </w:style>
  <w:style w:type="character" w:customStyle="1" w:styleId="Char0">
    <w:name w:val="Основной текст Char"/>
    <w:link w:val="1d"/>
    <w:rsid w:val="003500A2"/>
    <w:rPr>
      <w:sz w:val="24"/>
      <w:lang w:val="ru-RU" w:eastAsia="ru-RU"/>
    </w:rPr>
  </w:style>
  <w:style w:type="character" w:styleId="afffffc">
    <w:name w:val="Placeholder Text"/>
    <w:uiPriority w:val="99"/>
    <w:semiHidden/>
    <w:rsid w:val="003500A2"/>
    <w:rPr>
      <w:color w:val="808080"/>
    </w:rPr>
  </w:style>
  <w:style w:type="paragraph" w:styleId="afffffd">
    <w:name w:val="TOC Heading"/>
    <w:basedOn w:val="1"/>
    <w:next w:val="a3"/>
    <w:uiPriority w:val="39"/>
    <w:unhideWhenUsed/>
    <w:qFormat/>
    <w:rsid w:val="003500A2"/>
    <w:pPr>
      <w:keepLines/>
      <w:numPr>
        <w:numId w:val="0"/>
      </w:numPr>
      <w:spacing w:before="480" w:after="0" w:line="276" w:lineRule="auto"/>
      <w:jc w:val="left"/>
      <w:outlineLvl w:val="9"/>
    </w:pPr>
    <w:rPr>
      <w:rFonts w:ascii="Cambria" w:hAnsi="Cambria"/>
      <w:iCs/>
      <w:caps w:val="0"/>
      <w:color w:val="365F91"/>
      <w:sz w:val="28"/>
      <w:szCs w:val="28"/>
      <w:lang w:eastAsia="en-US"/>
    </w:rPr>
  </w:style>
  <w:style w:type="table" w:customStyle="1" w:styleId="TableGrid1">
    <w:name w:val="Table Grid1"/>
    <w:basedOn w:val="a6"/>
    <w:next w:val="af"/>
    <w:rsid w:val="003500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a6"/>
    <w:uiPriority w:val="60"/>
    <w:rsid w:val="003500A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320">
    <w:name w:val="Заголовок3_2"/>
    <w:basedOn w:val="21"/>
    <w:qFormat/>
    <w:rsid w:val="003500A2"/>
  </w:style>
  <w:style w:type="paragraph" w:customStyle="1" w:styleId="columnheading0">
    <w:name w:val="columnheading"/>
    <w:basedOn w:val="a3"/>
    <w:rsid w:val="003500A2"/>
    <w:pPr>
      <w:keepNext/>
      <w:spacing w:before="60" w:after="60" w:line="240" w:lineRule="auto"/>
      <w:ind w:firstLine="0"/>
    </w:pPr>
    <w:rPr>
      <w:b/>
      <w:bCs/>
      <w:sz w:val="20"/>
      <w:szCs w:val="20"/>
    </w:rPr>
  </w:style>
  <w:style w:type="character" w:customStyle="1" w:styleId="Char">
    <w:name w:val="Текст документа Char"/>
    <w:link w:val="af0"/>
    <w:locked/>
    <w:rsid w:val="003500A2"/>
    <w:rPr>
      <w:sz w:val="24"/>
      <w:szCs w:val="24"/>
      <w:lang w:val="ru-RU" w:eastAsia="ru-RU"/>
    </w:rPr>
  </w:style>
  <w:style w:type="paragraph" w:customStyle="1" w:styleId="150">
    <w:name w:val="Обычный 1.5"/>
    <w:basedOn w:val="a3"/>
    <w:rsid w:val="007A7A7C"/>
    <w:pPr>
      <w:ind w:firstLine="709"/>
      <w:jc w:val="both"/>
    </w:pPr>
  </w:style>
  <w:style w:type="table" w:customStyle="1" w:styleId="TableGrid2">
    <w:name w:val="Table Grid2"/>
    <w:basedOn w:val="a6"/>
    <w:next w:val="af"/>
    <w:uiPriority w:val="59"/>
    <w:rsid w:val="00F071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2">
    <w:name w:val="Простое перечисление"/>
    <w:rsid w:val="006A4868"/>
    <w:pPr>
      <w:numPr>
        <w:numId w:val="1"/>
      </w:numPr>
    </w:pPr>
  </w:style>
  <w:style w:type="character" w:customStyle="1" w:styleId="affa">
    <w:name w:val="Обычный отступ Знак"/>
    <w:link w:val="aff9"/>
    <w:rsid w:val="006A4868"/>
    <w:rPr>
      <w:sz w:val="24"/>
      <w:szCs w:val="24"/>
      <w:lang w:val="ru-RU" w:eastAsia="ru-RU"/>
    </w:rPr>
  </w:style>
  <w:style w:type="numbering" w:customStyle="1" w:styleId="NoList2">
    <w:name w:val="No List2"/>
    <w:next w:val="a7"/>
    <w:uiPriority w:val="99"/>
    <w:semiHidden/>
    <w:unhideWhenUsed/>
    <w:rsid w:val="007A71B4"/>
  </w:style>
  <w:style w:type="table" w:customStyle="1" w:styleId="TableGrid3">
    <w:name w:val="Table Grid3"/>
    <w:basedOn w:val="a6"/>
    <w:next w:val="af"/>
    <w:uiPriority w:val="59"/>
    <w:rsid w:val="007A71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No Spacing"/>
    <w:uiPriority w:val="1"/>
    <w:qFormat/>
    <w:rsid w:val="00395253"/>
    <w:pPr>
      <w:ind w:firstLine="567"/>
    </w:pPr>
    <w:rPr>
      <w:sz w:val="24"/>
      <w:szCs w:val="24"/>
    </w:rPr>
  </w:style>
  <w:style w:type="character" w:styleId="affffff">
    <w:name w:val="Strong"/>
    <w:qFormat/>
    <w:rsid w:val="001F6A52"/>
    <w:rPr>
      <w:b/>
      <w:bCs/>
    </w:rPr>
  </w:style>
  <w:style w:type="character" w:customStyle="1" w:styleId="affffff0">
    <w:name w:val="Перечень А Знак"/>
    <w:link w:val="a1"/>
    <w:rsid w:val="00436E25"/>
    <w:rPr>
      <w:snapToGrid w:val="0"/>
      <w:sz w:val="24"/>
      <w:lang w:val="x-none" w:eastAsia="x-none"/>
    </w:rPr>
  </w:style>
  <w:style w:type="paragraph" w:customStyle="1" w:styleId="Header1">
    <w:name w:val="_Header1"/>
    <w:basedOn w:val="1"/>
    <w:next w:val="a3"/>
    <w:rsid w:val="00436E25"/>
    <w:pPr>
      <w:pageBreakBefore/>
      <w:numPr>
        <w:numId w:val="3"/>
      </w:numPr>
      <w:spacing w:after="120"/>
      <w:jc w:val="left"/>
    </w:pPr>
    <w:rPr>
      <w:rFonts w:cs="Arial"/>
      <w:iCs/>
      <w:kern w:val="32"/>
      <w:sz w:val="28"/>
      <w:lang w:val="ru-RU"/>
    </w:rPr>
  </w:style>
  <w:style w:type="paragraph" w:customStyle="1" w:styleId="a1">
    <w:name w:val="Перечень А"/>
    <w:basedOn w:val="a3"/>
    <w:link w:val="affffff0"/>
    <w:rsid w:val="00436E25"/>
    <w:pPr>
      <w:numPr>
        <w:numId w:val="2"/>
      </w:numPr>
      <w:spacing w:before="360" w:after="120"/>
      <w:jc w:val="both"/>
    </w:pPr>
    <w:rPr>
      <w:snapToGrid w:val="0"/>
      <w:szCs w:val="20"/>
      <w:lang w:val="x-none" w:eastAsia="x-none"/>
    </w:rPr>
  </w:style>
  <w:style w:type="character" w:customStyle="1" w:styleId="Normaltablesmall">
    <w:name w:val="Normal table small Знак"/>
    <w:link w:val="Normaltablesmall0"/>
    <w:rsid w:val="00175224"/>
    <w:rPr>
      <w:sz w:val="24"/>
      <w:szCs w:val="24"/>
    </w:rPr>
  </w:style>
  <w:style w:type="paragraph" w:customStyle="1" w:styleId="Normaltablesmall0">
    <w:name w:val="Normal table small"/>
    <w:basedOn w:val="a3"/>
    <w:link w:val="Normaltablesmall"/>
    <w:rsid w:val="00175224"/>
    <w:pPr>
      <w:spacing w:before="40" w:after="40" w:line="240" w:lineRule="auto"/>
      <w:ind w:firstLine="0"/>
    </w:pPr>
    <w:rPr>
      <w:lang w:val="x-none" w:eastAsia="x-none"/>
    </w:rPr>
  </w:style>
  <w:style w:type="paragraph" w:customStyle="1" w:styleId="Headtable">
    <w:name w:val="Head table"/>
    <w:basedOn w:val="Normaltablesmall0"/>
    <w:next w:val="Normaltablesmall0"/>
    <w:link w:val="Headtable0"/>
    <w:rsid w:val="00175224"/>
    <w:pPr>
      <w:keepNext/>
      <w:jc w:val="center"/>
    </w:pPr>
    <w:rPr>
      <w:bCs/>
      <w:szCs w:val="20"/>
    </w:rPr>
  </w:style>
  <w:style w:type="character" w:customStyle="1" w:styleId="Headtable0">
    <w:name w:val="Head table Знак"/>
    <w:link w:val="Headtable"/>
    <w:rsid w:val="00175224"/>
    <w:rPr>
      <w:bCs/>
      <w:sz w:val="24"/>
    </w:rPr>
  </w:style>
  <w:style w:type="paragraph" w:customStyle="1" w:styleId="ERPTableCell">
    <w:name w:val="ERP Table Cell"/>
    <w:basedOn w:val="a3"/>
    <w:link w:val="ERPTableCellChar"/>
    <w:rsid w:val="00175224"/>
    <w:pPr>
      <w:spacing w:before="60" w:after="60"/>
      <w:ind w:left="-57" w:right="-57" w:firstLine="0"/>
    </w:pPr>
    <w:rPr>
      <w:rFonts w:eastAsia="Calibri"/>
      <w:szCs w:val="22"/>
      <w:lang w:val="x-none" w:eastAsia="x-none"/>
    </w:rPr>
  </w:style>
  <w:style w:type="character" w:customStyle="1" w:styleId="ERPTableCellChar">
    <w:name w:val="ERP Table Cell Char"/>
    <w:link w:val="ERPTableCell"/>
    <w:rsid w:val="00175224"/>
    <w:rPr>
      <w:rFonts w:eastAsia="Calibri" w:cs="Tahoma"/>
      <w:sz w:val="24"/>
      <w:szCs w:val="22"/>
    </w:rPr>
  </w:style>
  <w:style w:type="paragraph" w:customStyle="1" w:styleId="BodyTextBold">
    <w:name w:val="Body Text Bold"/>
    <w:basedOn w:val="a3"/>
    <w:next w:val="a3"/>
    <w:link w:val="BodyTextBold0"/>
    <w:rsid w:val="00175224"/>
    <w:pPr>
      <w:keepNext/>
      <w:keepLines/>
      <w:tabs>
        <w:tab w:val="right" w:pos="9214"/>
      </w:tabs>
      <w:spacing w:before="240" w:after="120" w:line="240" w:lineRule="auto"/>
      <w:ind w:firstLine="0"/>
    </w:pPr>
    <w:rPr>
      <w:caps/>
      <w:szCs w:val="20"/>
      <w:lang w:val="x-none" w:eastAsia="en-US"/>
    </w:rPr>
  </w:style>
  <w:style w:type="character" w:customStyle="1" w:styleId="BodyTextBold0">
    <w:name w:val="Body Text Bold Знак"/>
    <w:link w:val="BodyTextBold"/>
    <w:rsid w:val="00175224"/>
    <w:rPr>
      <w:caps/>
      <w:sz w:val="24"/>
      <w:lang w:eastAsia="en-US"/>
    </w:rPr>
  </w:style>
  <w:style w:type="paragraph" w:customStyle="1" w:styleId="affffff1">
    <w:name w:val="Обыч. колонт."/>
    <w:basedOn w:val="a3"/>
    <w:rsid w:val="00EC3B57"/>
    <w:pPr>
      <w:framePr w:w="847" w:h="229" w:hSpace="141" w:wrap="around" w:vAnchor="page" w:hAnchor="page" w:x="8667" w:y="14536"/>
      <w:spacing w:line="240" w:lineRule="auto"/>
      <w:ind w:firstLine="0"/>
      <w:jc w:val="center"/>
    </w:pPr>
    <w:rPr>
      <w:i/>
      <w:sz w:val="20"/>
      <w:szCs w:val="20"/>
      <w:lang w:eastAsia="en-US"/>
    </w:rPr>
  </w:style>
  <w:style w:type="paragraph" w:customStyle="1" w:styleId="affffff2">
    <w:name w:val="Мелк. колонт."/>
    <w:basedOn w:val="a3"/>
    <w:rsid w:val="00EC3B57"/>
    <w:pPr>
      <w:framePr w:w="847" w:h="229" w:hSpace="141" w:wrap="around" w:vAnchor="page" w:hAnchor="page" w:x="8667" w:y="14536"/>
      <w:spacing w:line="240" w:lineRule="auto"/>
      <w:ind w:firstLine="0"/>
      <w:jc w:val="center"/>
    </w:pPr>
    <w:rPr>
      <w:i/>
      <w:sz w:val="16"/>
      <w:szCs w:val="20"/>
      <w:lang w:eastAsia="en-US"/>
    </w:rPr>
  </w:style>
  <w:style w:type="paragraph" w:customStyle="1" w:styleId="affffff3">
    <w:name w:val="Название таблицы"/>
    <w:basedOn w:val="a3"/>
    <w:link w:val="affffff4"/>
    <w:qFormat/>
    <w:rsid w:val="00EC3B57"/>
    <w:pPr>
      <w:keepNext/>
      <w:spacing w:before="240" w:after="120" w:line="240" w:lineRule="auto"/>
      <w:ind w:firstLine="0"/>
      <w:contextualSpacing/>
      <w:jc w:val="both"/>
    </w:pPr>
    <w:rPr>
      <w:bCs/>
      <w:lang w:val="x-none" w:eastAsia="x-none"/>
    </w:rPr>
  </w:style>
  <w:style w:type="character" w:customStyle="1" w:styleId="affffff4">
    <w:name w:val="Название таблицы Знак"/>
    <w:link w:val="affffff3"/>
    <w:rsid w:val="00EC3B57"/>
    <w:rPr>
      <w:bCs/>
      <w:sz w:val="24"/>
      <w:szCs w:val="24"/>
    </w:rPr>
  </w:style>
  <w:style w:type="paragraph" w:customStyle="1" w:styleId="a">
    <w:name w:val="Основной текст Перечисление первого уровня"/>
    <w:basedOn w:val="28"/>
    <w:link w:val="affffff5"/>
    <w:qFormat/>
    <w:rsid w:val="000B715A"/>
    <w:pPr>
      <w:numPr>
        <w:numId w:val="4"/>
      </w:numPr>
      <w:tabs>
        <w:tab w:val="left" w:pos="851"/>
        <w:tab w:val="left" w:pos="993"/>
      </w:tabs>
      <w:spacing w:before="120" w:after="60" w:line="360" w:lineRule="auto"/>
      <w:ind w:left="0" w:firstLine="556"/>
      <w:jc w:val="both"/>
    </w:pPr>
    <w:rPr>
      <w:szCs w:val="20"/>
      <w:lang w:eastAsia="en-US"/>
    </w:rPr>
  </w:style>
  <w:style w:type="character" w:customStyle="1" w:styleId="affffff5">
    <w:name w:val="Основной текст Перечисление первого уровня Знак"/>
    <w:link w:val="a"/>
    <w:rsid w:val="000B715A"/>
    <w:rPr>
      <w:sz w:val="24"/>
      <w:lang w:val="x-none" w:eastAsia="en-US"/>
    </w:rPr>
  </w:style>
  <w:style w:type="character" w:customStyle="1" w:styleId="plaintext">
    <w:name w:val="_plain text Знак"/>
    <w:link w:val="plaintext0"/>
    <w:rsid w:val="000B715A"/>
    <w:rPr>
      <w:rFonts w:ascii="KZ Bookman Old Style" w:hAnsi="KZ Bookman Old Style"/>
      <w:b/>
      <w:bCs/>
      <w:sz w:val="24"/>
      <w:szCs w:val="24"/>
    </w:rPr>
  </w:style>
  <w:style w:type="paragraph" w:customStyle="1" w:styleId="plaintext0">
    <w:name w:val="_plain text"/>
    <w:basedOn w:val="a3"/>
    <w:link w:val="plaintext"/>
    <w:rsid w:val="000B715A"/>
    <w:pPr>
      <w:ind w:firstLine="720"/>
      <w:jc w:val="both"/>
    </w:pPr>
    <w:rPr>
      <w:rFonts w:ascii="KZ Bookman Old Style" w:hAnsi="KZ Bookman Old Style"/>
      <w:b/>
      <w:bCs/>
      <w:lang w:val="x-none" w:eastAsia="x-none"/>
    </w:rPr>
  </w:style>
  <w:style w:type="character" w:customStyle="1" w:styleId="aff7">
    <w:name w:val="Название объекта Знак"/>
    <w:aliases w:val="Название объекта (7) Знак"/>
    <w:link w:val="aff6"/>
    <w:uiPriority w:val="35"/>
    <w:rsid w:val="000B715A"/>
    <w:rPr>
      <w:b/>
      <w:bCs/>
    </w:rPr>
  </w:style>
  <w:style w:type="paragraph" w:customStyle="1" w:styleId="affffff6">
    <w:name w:val="Рисунок"/>
    <w:basedOn w:val="a3"/>
    <w:link w:val="affffff7"/>
    <w:qFormat/>
    <w:rsid w:val="000B715A"/>
    <w:pPr>
      <w:keepNext/>
      <w:spacing w:before="120" w:after="120" w:line="240" w:lineRule="auto"/>
      <w:ind w:firstLine="0"/>
      <w:jc w:val="center"/>
    </w:pPr>
    <w:rPr>
      <w:noProof/>
      <w:lang w:val="x-none" w:eastAsia="x-none"/>
    </w:rPr>
  </w:style>
  <w:style w:type="character" w:customStyle="1" w:styleId="affffff7">
    <w:name w:val="Рисунок Знак"/>
    <w:link w:val="affffff6"/>
    <w:rsid w:val="000B715A"/>
    <w:rPr>
      <w:noProof/>
      <w:sz w:val="24"/>
      <w:szCs w:val="24"/>
    </w:rPr>
  </w:style>
  <w:style w:type="paragraph" w:customStyle="1" w:styleId="affffff8">
    <w:name w:val="Основной текст документа"/>
    <w:basedOn w:val="28"/>
    <w:link w:val="affffff9"/>
    <w:qFormat/>
    <w:rsid w:val="000B715A"/>
    <w:pPr>
      <w:spacing w:before="120" w:after="60" w:line="360" w:lineRule="auto"/>
      <w:ind w:firstLine="709"/>
      <w:jc w:val="both"/>
    </w:pPr>
    <w:rPr>
      <w:szCs w:val="20"/>
      <w:lang w:eastAsia="en-US"/>
    </w:rPr>
  </w:style>
  <w:style w:type="character" w:customStyle="1" w:styleId="affffff9">
    <w:name w:val="Основной текст документа Знак"/>
    <w:link w:val="affffff8"/>
    <w:rsid w:val="000B715A"/>
    <w:rPr>
      <w:rFonts w:cs="Tahoma"/>
      <w:sz w:val="24"/>
      <w:lang w:eastAsia="en-US"/>
    </w:rPr>
  </w:style>
  <w:style w:type="paragraph" w:customStyle="1" w:styleId="a0">
    <w:name w:val="Стиль нумерованный"/>
    <w:basedOn w:val="28"/>
    <w:link w:val="affffffa"/>
    <w:rsid w:val="000B715A"/>
    <w:pPr>
      <w:numPr>
        <w:numId w:val="5"/>
      </w:numPr>
      <w:spacing w:before="120" w:line="360" w:lineRule="auto"/>
      <w:jc w:val="both"/>
    </w:pPr>
  </w:style>
  <w:style w:type="paragraph" w:customStyle="1" w:styleId="Numbertable">
    <w:name w:val="Number table"/>
    <w:basedOn w:val="a3"/>
    <w:link w:val="Numbertable0"/>
    <w:qFormat/>
    <w:rsid w:val="000B715A"/>
    <w:pPr>
      <w:numPr>
        <w:numId w:val="6"/>
      </w:numPr>
      <w:spacing w:before="40" w:after="40" w:line="240" w:lineRule="auto"/>
    </w:pPr>
    <w:rPr>
      <w:lang w:val="lt-LT" w:eastAsia="en-US"/>
    </w:rPr>
  </w:style>
  <w:style w:type="character" w:customStyle="1" w:styleId="Numbertable0">
    <w:name w:val="Number table Знак"/>
    <w:link w:val="Numbertable"/>
    <w:rsid w:val="000B715A"/>
    <w:rPr>
      <w:sz w:val="24"/>
      <w:szCs w:val="24"/>
      <w:lang w:val="lt-LT" w:eastAsia="en-US"/>
    </w:rPr>
  </w:style>
  <w:style w:type="character" w:customStyle="1" w:styleId="affffffa">
    <w:name w:val="Стиль нумерованный Знак"/>
    <w:link w:val="a0"/>
    <w:rsid w:val="000B715A"/>
    <w:rPr>
      <w:sz w:val="24"/>
      <w:szCs w:val="24"/>
      <w:lang w:val="x-none" w:eastAsia="x-none"/>
    </w:rPr>
  </w:style>
  <w:style w:type="character" w:customStyle="1" w:styleId="b1">
    <w:name w:val="b1"/>
    <w:rsid w:val="000B715A"/>
    <w:rPr>
      <w:rFonts w:ascii="Courier New" w:hAnsi="Courier New" w:cs="Courier New" w:hint="default"/>
      <w:b/>
      <w:bCs/>
      <w:strike w:val="0"/>
      <w:dstrike w:val="0"/>
      <w:color w:val="FF0000"/>
      <w:u w:val="none"/>
      <w:effect w:val="none"/>
    </w:rPr>
  </w:style>
  <w:style w:type="character" w:customStyle="1" w:styleId="1e">
    <w:name w:val="Название объекта Знак1"/>
    <w:rsid w:val="000B715A"/>
    <w:rPr>
      <w:b/>
      <w:bCs/>
      <w:sz w:val="24"/>
      <w:lang w:eastAsia="en-US"/>
    </w:rPr>
  </w:style>
  <w:style w:type="character" w:customStyle="1" w:styleId="1f">
    <w:name w:val="Название Знак1"/>
    <w:locked/>
    <w:rsid w:val="00B369D1"/>
    <w:rPr>
      <w:rFonts w:eastAsia="MS Mincho"/>
      <w:b/>
      <w:caps/>
      <w:kern w:val="28"/>
      <w:sz w:val="28"/>
      <w:szCs w:val="40"/>
    </w:rPr>
  </w:style>
  <w:style w:type="paragraph" w:customStyle="1" w:styleId="affffffb">
    <w:name w:val="Содержание"/>
    <w:basedOn w:val="a3"/>
    <w:next w:val="a3"/>
    <w:rsid w:val="00B369D1"/>
    <w:pPr>
      <w:keepLines/>
      <w:pageBreakBefore/>
      <w:suppressAutoHyphens/>
      <w:spacing w:before="240" w:after="240" w:line="240" w:lineRule="auto"/>
      <w:jc w:val="center"/>
    </w:pPr>
    <w:rPr>
      <w:b/>
      <w:caps/>
      <w:spacing w:val="60"/>
      <w:sz w:val="32"/>
      <w:szCs w:val="20"/>
    </w:rPr>
  </w:style>
  <w:style w:type="paragraph" w:customStyle="1" w:styleId="NormalWithoutIndent">
    <w:name w:val="Normal Without Indent"/>
    <w:basedOn w:val="a3"/>
    <w:qFormat/>
    <w:rsid w:val="00BA4A0F"/>
    <w:pPr>
      <w:widowControl w:val="0"/>
      <w:spacing w:line="276" w:lineRule="auto"/>
      <w:ind w:firstLine="0"/>
      <w:jc w:val="both"/>
    </w:pPr>
    <w:rPr>
      <w:szCs w:val="20"/>
      <w:lang w:val="en-US" w:eastAsia="en-US"/>
    </w:rPr>
  </w:style>
  <w:style w:type="character" w:styleId="affffffc">
    <w:name w:val="Emphasis"/>
    <w:qFormat/>
    <w:rsid w:val="00CD2E39"/>
    <w:rPr>
      <w:i/>
      <w:iCs/>
    </w:rPr>
  </w:style>
  <w:style w:type="paragraph" w:customStyle="1" w:styleId="TZtext">
    <w:name w:val="TZ_text"/>
    <w:basedOn w:val="a3"/>
    <w:link w:val="TZtextChar"/>
    <w:qFormat/>
    <w:rsid w:val="005C67D3"/>
    <w:pPr>
      <w:tabs>
        <w:tab w:val="num" w:pos="912"/>
      </w:tabs>
      <w:spacing w:before="60" w:after="60" w:line="240" w:lineRule="auto"/>
      <w:ind w:left="284" w:firstLine="397"/>
      <w:jc w:val="both"/>
    </w:pPr>
    <w:rPr>
      <w:sz w:val="28"/>
      <w:szCs w:val="28"/>
    </w:rPr>
  </w:style>
  <w:style w:type="character" w:customStyle="1" w:styleId="TZtextChar">
    <w:name w:val="TZ_text Char"/>
    <w:link w:val="TZtext"/>
    <w:rsid w:val="005C67D3"/>
    <w:rPr>
      <w:sz w:val="28"/>
      <w:szCs w:val="28"/>
    </w:rPr>
  </w:style>
  <w:style w:type="character" w:customStyle="1" w:styleId="af5">
    <w:name w:val="Абзац списка Знак"/>
    <w:aliases w:val="Heading1 Знак,Colorful List - Accent 11 Знак,Colorful List - Accent 11CxSpLast Знак,H1-1 Знак,Заголовок3 Знак"/>
    <w:link w:val="af4"/>
    <w:uiPriority w:val="34"/>
    <w:locked/>
    <w:rsid w:val="00F1432F"/>
    <w:rPr>
      <w:sz w:val="24"/>
      <w:szCs w:val="24"/>
    </w:rPr>
  </w:style>
  <w:style w:type="paragraph" w:customStyle="1" w:styleId="63">
    <w:name w:val="Для нумерации (6)"/>
    <w:basedOn w:val="a3"/>
    <w:next w:val="a3"/>
    <w:link w:val="64"/>
    <w:autoRedefine/>
    <w:qFormat/>
    <w:rsid w:val="00F1432F"/>
    <w:pPr>
      <w:spacing w:before="120" w:after="120" w:line="276" w:lineRule="auto"/>
      <w:ind w:left="357" w:hanging="357"/>
      <w:jc w:val="center"/>
    </w:pPr>
    <w:rPr>
      <w:rFonts w:ascii="Calibri" w:eastAsia="Calibri" w:hAnsi="Calibri"/>
      <w:b/>
      <w:szCs w:val="22"/>
      <w:lang w:eastAsia="en-US"/>
    </w:rPr>
  </w:style>
  <w:style w:type="character" w:customStyle="1" w:styleId="64">
    <w:name w:val="Для нумерации (6) Знак"/>
    <w:link w:val="63"/>
    <w:rsid w:val="00F1432F"/>
    <w:rPr>
      <w:rFonts w:ascii="Calibri" w:eastAsia="Calibri" w:hAnsi="Calibri"/>
      <w:b/>
      <w:sz w:val="24"/>
      <w:szCs w:val="22"/>
      <w:lang w:eastAsia="en-US"/>
    </w:rPr>
  </w:style>
  <w:style w:type="character" w:customStyle="1" w:styleId="affffffd">
    <w:name w:val="Таблица заголовки Знак"/>
    <w:link w:val="affffffe"/>
    <w:semiHidden/>
    <w:locked/>
    <w:rsid w:val="00F1432F"/>
    <w:rPr>
      <w:rFonts w:eastAsia="TimesNewRomanPS-BoldMT"/>
      <w:b/>
    </w:rPr>
  </w:style>
  <w:style w:type="paragraph" w:customStyle="1" w:styleId="affffffe">
    <w:name w:val="Таблица заголовки"/>
    <w:basedOn w:val="a3"/>
    <w:link w:val="affffffd"/>
    <w:semiHidden/>
    <w:qFormat/>
    <w:rsid w:val="00F1432F"/>
    <w:pPr>
      <w:spacing w:before="120" w:after="20" w:line="276" w:lineRule="auto"/>
      <w:ind w:firstLine="709"/>
      <w:jc w:val="both"/>
    </w:pPr>
    <w:rPr>
      <w:rFonts w:eastAsia="TimesNewRomanPS-BoldMT"/>
      <w:b/>
      <w:sz w:val="20"/>
      <w:szCs w:val="20"/>
    </w:rPr>
  </w:style>
  <w:style w:type="paragraph" w:customStyle="1" w:styleId="afffffff">
    <w:name w:val="Таблица_текст"/>
    <w:basedOn w:val="a3"/>
    <w:link w:val="afffffff0"/>
    <w:rsid w:val="00F1432F"/>
    <w:pPr>
      <w:spacing w:before="120" w:line="276" w:lineRule="auto"/>
      <w:ind w:firstLine="0"/>
      <w:jc w:val="both"/>
    </w:pPr>
    <w:rPr>
      <w:rFonts w:eastAsia="Calibri"/>
      <w:noProof/>
      <w:spacing w:val="-5"/>
      <w:szCs w:val="20"/>
      <w:lang w:val="x-none" w:eastAsia="en-US"/>
    </w:rPr>
  </w:style>
  <w:style w:type="character" w:customStyle="1" w:styleId="afffffff1">
    <w:name w:val="Кнопки Знак"/>
    <w:link w:val="afffffff2"/>
    <w:semiHidden/>
    <w:locked/>
    <w:rsid w:val="00F1432F"/>
    <w:rPr>
      <w:rFonts w:eastAsia="TimesNewRomanPS-BoldMT"/>
      <w:b/>
      <w:bCs/>
    </w:rPr>
  </w:style>
  <w:style w:type="paragraph" w:customStyle="1" w:styleId="afffffff2">
    <w:name w:val="Кнопки"/>
    <w:basedOn w:val="a3"/>
    <w:link w:val="afffffff1"/>
    <w:semiHidden/>
    <w:qFormat/>
    <w:rsid w:val="00F1432F"/>
    <w:pPr>
      <w:spacing w:before="120" w:after="20" w:line="276" w:lineRule="auto"/>
      <w:ind w:firstLine="709"/>
      <w:jc w:val="both"/>
    </w:pPr>
    <w:rPr>
      <w:rFonts w:eastAsia="TimesNewRomanPS-BoldMT"/>
      <w:b/>
      <w:bCs/>
      <w:sz w:val="20"/>
      <w:szCs w:val="20"/>
    </w:rPr>
  </w:style>
  <w:style w:type="character" w:customStyle="1" w:styleId="afffffff0">
    <w:name w:val="Таблица_текст Знак"/>
    <w:link w:val="afffffff"/>
    <w:rsid w:val="00F1432F"/>
    <w:rPr>
      <w:rFonts w:eastAsia="Calibri"/>
      <w:noProof/>
      <w:spacing w:val="-5"/>
      <w:sz w:val="24"/>
      <w:lang w:val="x-none" w:eastAsia="en-US"/>
    </w:rPr>
  </w:style>
  <w:style w:type="paragraph" w:customStyle="1" w:styleId="1f0">
    <w:name w:val="1"/>
    <w:basedOn w:val="a3"/>
    <w:rsid w:val="002447F5"/>
    <w:pPr>
      <w:spacing w:before="100" w:beforeAutospacing="1" w:after="100" w:afterAutospacing="1" w:line="240" w:lineRule="auto"/>
      <w:ind w:firstLine="0"/>
    </w:pPr>
  </w:style>
  <w:style w:type="table" w:customStyle="1" w:styleId="TableNormal">
    <w:name w:val="Table Normal"/>
    <w:uiPriority w:val="2"/>
    <w:semiHidden/>
    <w:unhideWhenUsed/>
    <w:qFormat/>
    <w:rsid w:val="00216CF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216CF0"/>
    <w:pPr>
      <w:widowControl w:val="0"/>
      <w:autoSpaceDE w:val="0"/>
      <w:autoSpaceDN w:val="0"/>
      <w:spacing w:line="240" w:lineRule="auto"/>
      <w:ind w:firstLine="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4">
      <w:bodyDiv w:val="1"/>
      <w:marLeft w:val="0"/>
      <w:marRight w:val="0"/>
      <w:marTop w:val="0"/>
      <w:marBottom w:val="0"/>
      <w:divBdr>
        <w:top w:val="none" w:sz="0" w:space="0" w:color="auto"/>
        <w:left w:val="none" w:sz="0" w:space="0" w:color="auto"/>
        <w:bottom w:val="none" w:sz="0" w:space="0" w:color="auto"/>
        <w:right w:val="none" w:sz="0" w:space="0" w:color="auto"/>
      </w:divBdr>
    </w:div>
    <w:div w:id="11880916">
      <w:bodyDiv w:val="1"/>
      <w:marLeft w:val="0"/>
      <w:marRight w:val="0"/>
      <w:marTop w:val="0"/>
      <w:marBottom w:val="0"/>
      <w:divBdr>
        <w:top w:val="none" w:sz="0" w:space="0" w:color="auto"/>
        <w:left w:val="none" w:sz="0" w:space="0" w:color="auto"/>
        <w:bottom w:val="none" w:sz="0" w:space="0" w:color="auto"/>
        <w:right w:val="none" w:sz="0" w:space="0" w:color="auto"/>
      </w:divBdr>
      <w:divsChild>
        <w:div w:id="180780484">
          <w:marLeft w:val="0"/>
          <w:marRight w:val="0"/>
          <w:marTop w:val="0"/>
          <w:marBottom w:val="0"/>
          <w:divBdr>
            <w:top w:val="none" w:sz="0" w:space="0" w:color="auto"/>
            <w:left w:val="none" w:sz="0" w:space="0" w:color="auto"/>
            <w:bottom w:val="none" w:sz="0" w:space="0" w:color="auto"/>
            <w:right w:val="none" w:sz="0" w:space="0" w:color="auto"/>
          </w:divBdr>
        </w:div>
      </w:divsChild>
    </w:div>
    <w:div w:id="44108387">
      <w:bodyDiv w:val="1"/>
      <w:marLeft w:val="0"/>
      <w:marRight w:val="0"/>
      <w:marTop w:val="0"/>
      <w:marBottom w:val="0"/>
      <w:divBdr>
        <w:top w:val="none" w:sz="0" w:space="0" w:color="auto"/>
        <w:left w:val="none" w:sz="0" w:space="0" w:color="auto"/>
        <w:bottom w:val="none" w:sz="0" w:space="0" w:color="auto"/>
        <w:right w:val="none" w:sz="0" w:space="0" w:color="auto"/>
      </w:divBdr>
    </w:div>
    <w:div w:id="68357818">
      <w:bodyDiv w:val="1"/>
      <w:marLeft w:val="0"/>
      <w:marRight w:val="0"/>
      <w:marTop w:val="0"/>
      <w:marBottom w:val="0"/>
      <w:divBdr>
        <w:top w:val="none" w:sz="0" w:space="0" w:color="auto"/>
        <w:left w:val="none" w:sz="0" w:space="0" w:color="auto"/>
        <w:bottom w:val="none" w:sz="0" w:space="0" w:color="auto"/>
        <w:right w:val="none" w:sz="0" w:space="0" w:color="auto"/>
      </w:divBdr>
    </w:div>
    <w:div w:id="76445414">
      <w:bodyDiv w:val="1"/>
      <w:marLeft w:val="0"/>
      <w:marRight w:val="0"/>
      <w:marTop w:val="0"/>
      <w:marBottom w:val="0"/>
      <w:divBdr>
        <w:top w:val="none" w:sz="0" w:space="0" w:color="auto"/>
        <w:left w:val="none" w:sz="0" w:space="0" w:color="auto"/>
        <w:bottom w:val="none" w:sz="0" w:space="0" w:color="auto"/>
        <w:right w:val="none" w:sz="0" w:space="0" w:color="auto"/>
      </w:divBdr>
    </w:div>
    <w:div w:id="85345982">
      <w:bodyDiv w:val="1"/>
      <w:marLeft w:val="0"/>
      <w:marRight w:val="0"/>
      <w:marTop w:val="0"/>
      <w:marBottom w:val="0"/>
      <w:divBdr>
        <w:top w:val="none" w:sz="0" w:space="0" w:color="auto"/>
        <w:left w:val="none" w:sz="0" w:space="0" w:color="auto"/>
        <w:bottom w:val="none" w:sz="0" w:space="0" w:color="auto"/>
        <w:right w:val="none" w:sz="0" w:space="0" w:color="auto"/>
      </w:divBdr>
    </w:div>
    <w:div w:id="111630807">
      <w:bodyDiv w:val="1"/>
      <w:marLeft w:val="0"/>
      <w:marRight w:val="0"/>
      <w:marTop w:val="0"/>
      <w:marBottom w:val="0"/>
      <w:divBdr>
        <w:top w:val="none" w:sz="0" w:space="0" w:color="auto"/>
        <w:left w:val="none" w:sz="0" w:space="0" w:color="auto"/>
        <w:bottom w:val="none" w:sz="0" w:space="0" w:color="auto"/>
        <w:right w:val="none" w:sz="0" w:space="0" w:color="auto"/>
      </w:divBdr>
    </w:div>
    <w:div w:id="132141464">
      <w:bodyDiv w:val="1"/>
      <w:marLeft w:val="0"/>
      <w:marRight w:val="0"/>
      <w:marTop w:val="0"/>
      <w:marBottom w:val="0"/>
      <w:divBdr>
        <w:top w:val="none" w:sz="0" w:space="0" w:color="auto"/>
        <w:left w:val="none" w:sz="0" w:space="0" w:color="auto"/>
        <w:bottom w:val="none" w:sz="0" w:space="0" w:color="auto"/>
        <w:right w:val="none" w:sz="0" w:space="0" w:color="auto"/>
      </w:divBdr>
    </w:div>
    <w:div w:id="188570396">
      <w:bodyDiv w:val="1"/>
      <w:marLeft w:val="0"/>
      <w:marRight w:val="0"/>
      <w:marTop w:val="0"/>
      <w:marBottom w:val="0"/>
      <w:divBdr>
        <w:top w:val="none" w:sz="0" w:space="0" w:color="auto"/>
        <w:left w:val="none" w:sz="0" w:space="0" w:color="auto"/>
        <w:bottom w:val="none" w:sz="0" w:space="0" w:color="auto"/>
        <w:right w:val="none" w:sz="0" w:space="0" w:color="auto"/>
      </w:divBdr>
    </w:div>
    <w:div w:id="194317500">
      <w:bodyDiv w:val="1"/>
      <w:marLeft w:val="0"/>
      <w:marRight w:val="0"/>
      <w:marTop w:val="0"/>
      <w:marBottom w:val="0"/>
      <w:divBdr>
        <w:top w:val="none" w:sz="0" w:space="0" w:color="auto"/>
        <w:left w:val="none" w:sz="0" w:space="0" w:color="auto"/>
        <w:bottom w:val="none" w:sz="0" w:space="0" w:color="auto"/>
        <w:right w:val="none" w:sz="0" w:space="0" w:color="auto"/>
      </w:divBdr>
    </w:div>
    <w:div w:id="217976935">
      <w:bodyDiv w:val="1"/>
      <w:marLeft w:val="0"/>
      <w:marRight w:val="0"/>
      <w:marTop w:val="0"/>
      <w:marBottom w:val="0"/>
      <w:divBdr>
        <w:top w:val="none" w:sz="0" w:space="0" w:color="auto"/>
        <w:left w:val="none" w:sz="0" w:space="0" w:color="auto"/>
        <w:bottom w:val="none" w:sz="0" w:space="0" w:color="auto"/>
        <w:right w:val="none" w:sz="0" w:space="0" w:color="auto"/>
      </w:divBdr>
      <w:divsChild>
        <w:div w:id="2113159696">
          <w:marLeft w:val="0"/>
          <w:marRight w:val="0"/>
          <w:marTop w:val="75"/>
          <w:marBottom w:val="75"/>
          <w:divBdr>
            <w:top w:val="none" w:sz="0" w:space="0" w:color="auto"/>
            <w:left w:val="none" w:sz="0" w:space="0" w:color="auto"/>
            <w:bottom w:val="none" w:sz="0" w:space="0" w:color="auto"/>
            <w:right w:val="none" w:sz="0" w:space="0" w:color="auto"/>
          </w:divBdr>
          <w:divsChild>
            <w:div w:id="1644433008">
              <w:marLeft w:val="75"/>
              <w:marRight w:val="75"/>
              <w:marTop w:val="75"/>
              <w:marBottom w:val="75"/>
              <w:divBdr>
                <w:top w:val="single" w:sz="18" w:space="4" w:color="CCCCCC"/>
                <w:left w:val="single" w:sz="18" w:space="4" w:color="CCCCCC"/>
                <w:bottom w:val="single" w:sz="18" w:space="4" w:color="CCCCCC"/>
                <w:right w:val="single" w:sz="18" w:space="4" w:color="CCCCCC"/>
              </w:divBdr>
            </w:div>
          </w:divsChild>
        </w:div>
      </w:divsChild>
    </w:div>
    <w:div w:id="258561039">
      <w:bodyDiv w:val="1"/>
      <w:marLeft w:val="0"/>
      <w:marRight w:val="0"/>
      <w:marTop w:val="0"/>
      <w:marBottom w:val="0"/>
      <w:divBdr>
        <w:top w:val="none" w:sz="0" w:space="0" w:color="auto"/>
        <w:left w:val="none" w:sz="0" w:space="0" w:color="auto"/>
        <w:bottom w:val="none" w:sz="0" w:space="0" w:color="auto"/>
        <w:right w:val="none" w:sz="0" w:space="0" w:color="auto"/>
      </w:divBdr>
    </w:div>
    <w:div w:id="301429462">
      <w:bodyDiv w:val="1"/>
      <w:marLeft w:val="0"/>
      <w:marRight w:val="0"/>
      <w:marTop w:val="0"/>
      <w:marBottom w:val="0"/>
      <w:divBdr>
        <w:top w:val="none" w:sz="0" w:space="0" w:color="auto"/>
        <w:left w:val="none" w:sz="0" w:space="0" w:color="auto"/>
        <w:bottom w:val="none" w:sz="0" w:space="0" w:color="auto"/>
        <w:right w:val="none" w:sz="0" w:space="0" w:color="auto"/>
      </w:divBdr>
    </w:div>
    <w:div w:id="309481435">
      <w:bodyDiv w:val="1"/>
      <w:marLeft w:val="0"/>
      <w:marRight w:val="0"/>
      <w:marTop w:val="0"/>
      <w:marBottom w:val="0"/>
      <w:divBdr>
        <w:top w:val="none" w:sz="0" w:space="0" w:color="auto"/>
        <w:left w:val="none" w:sz="0" w:space="0" w:color="auto"/>
        <w:bottom w:val="none" w:sz="0" w:space="0" w:color="auto"/>
        <w:right w:val="none" w:sz="0" w:space="0" w:color="auto"/>
      </w:divBdr>
    </w:div>
    <w:div w:id="439419250">
      <w:bodyDiv w:val="1"/>
      <w:marLeft w:val="0"/>
      <w:marRight w:val="0"/>
      <w:marTop w:val="0"/>
      <w:marBottom w:val="0"/>
      <w:divBdr>
        <w:top w:val="none" w:sz="0" w:space="0" w:color="auto"/>
        <w:left w:val="none" w:sz="0" w:space="0" w:color="auto"/>
        <w:bottom w:val="none" w:sz="0" w:space="0" w:color="auto"/>
        <w:right w:val="none" w:sz="0" w:space="0" w:color="auto"/>
      </w:divBdr>
    </w:div>
    <w:div w:id="462189467">
      <w:bodyDiv w:val="1"/>
      <w:marLeft w:val="0"/>
      <w:marRight w:val="0"/>
      <w:marTop w:val="0"/>
      <w:marBottom w:val="0"/>
      <w:divBdr>
        <w:top w:val="none" w:sz="0" w:space="0" w:color="auto"/>
        <w:left w:val="none" w:sz="0" w:space="0" w:color="auto"/>
        <w:bottom w:val="none" w:sz="0" w:space="0" w:color="auto"/>
        <w:right w:val="none" w:sz="0" w:space="0" w:color="auto"/>
      </w:divBdr>
    </w:div>
    <w:div w:id="472716746">
      <w:bodyDiv w:val="1"/>
      <w:marLeft w:val="0"/>
      <w:marRight w:val="0"/>
      <w:marTop w:val="0"/>
      <w:marBottom w:val="0"/>
      <w:divBdr>
        <w:top w:val="none" w:sz="0" w:space="0" w:color="auto"/>
        <w:left w:val="none" w:sz="0" w:space="0" w:color="auto"/>
        <w:bottom w:val="none" w:sz="0" w:space="0" w:color="auto"/>
        <w:right w:val="none" w:sz="0" w:space="0" w:color="auto"/>
      </w:divBdr>
    </w:div>
    <w:div w:id="548536652">
      <w:bodyDiv w:val="1"/>
      <w:marLeft w:val="0"/>
      <w:marRight w:val="0"/>
      <w:marTop w:val="0"/>
      <w:marBottom w:val="0"/>
      <w:divBdr>
        <w:top w:val="none" w:sz="0" w:space="0" w:color="auto"/>
        <w:left w:val="none" w:sz="0" w:space="0" w:color="auto"/>
        <w:bottom w:val="none" w:sz="0" w:space="0" w:color="auto"/>
        <w:right w:val="none" w:sz="0" w:space="0" w:color="auto"/>
      </w:divBdr>
    </w:div>
    <w:div w:id="552884695">
      <w:bodyDiv w:val="1"/>
      <w:marLeft w:val="0"/>
      <w:marRight w:val="0"/>
      <w:marTop w:val="0"/>
      <w:marBottom w:val="0"/>
      <w:divBdr>
        <w:top w:val="none" w:sz="0" w:space="0" w:color="auto"/>
        <w:left w:val="none" w:sz="0" w:space="0" w:color="auto"/>
        <w:bottom w:val="none" w:sz="0" w:space="0" w:color="auto"/>
        <w:right w:val="none" w:sz="0" w:space="0" w:color="auto"/>
      </w:divBdr>
    </w:div>
    <w:div w:id="613364150">
      <w:bodyDiv w:val="1"/>
      <w:marLeft w:val="0"/>
      <w:marRight w:val="0"/>
      <w:marTop w:val="0"/>
      <w:marBottom w:val="0"/>
      <w:divBdr>
        <w:top w:val="none" w:sz="0" w:space="0" w:color="auto"/>
        <w:left w:val="none" w:sz="0" w:space="0" w:color="auto"/>
        <w:bottom w:val="none" w:sz="0" w:space="0" w:color="auto"/>
        <w:right w:val="none" w:sz="0" w:space="0" w:color="auto"/>
      </w:divBdr>
    </w:div>
    <w:div w:id="617568738">
      <w:bodyDiv w:val="1"/>
      <w:marLeft w:val="0"/>
      <w:marRight w:val="0"/>
      <w:marTop w:val="0"/>
      <w:marBottom w:val="0"/>
      <w:divBdr>
        <w:top w:val="none" w:sz="0" w:space="0" w:color="auto"/>
        <w:left w:val="none" w:sz="0" w:space="0" w:color="auto"/>
        <w:bottom w:val="none" w:sz="0" w:space="0" w:color="auto"/>
        <w:right w:val="none" w:sz="0" w:space="0" w:color="auto"/>
      </w:divBdr>
    </w:div>
    <w:div w:id="623973656">
      <w:bodyDiv w:val="1"/>
      <w:marLeft w:val="0"/>
      <w:marRight w:val="0"/>
      <w:marTop w:val="0"/>
      <w:marBottom w:val="0"/>
      <w:divBdr>
        <w:top w:val="none" w:sz="0" w:space="0" w:color="auto"/>
        <w:left w:val="none" w:sz="0" w:space="0" w:color="auto"/>
        <w:bottom w:val="none" w:sz="0" w:space="0" w:color="auto"/>
        <w:right w:val="none" w:sz="0" w:space="0" w:color="auto"/>
      </w:divBdr>
    </w:div>
    <w:div w:id="645160434">
      <w:bodyDiv w:val="1"/>
      <w:marLeft w:val="0"/>
      <w:marRight w:val="0"/>
      <w:marTop w:val="0"/>
      <w:marBottom w:val="0"/>
      <w:divBdr>
        <w:top w:val="none" w:sz="0" w:space="0" w:color="auto"/>
        <w:left w:val="none" w:sz="0" w:space="0" w:color="auto"/>
        <w:bottom w:val="none" w:sz="0" w:space="0" w:color="auto"/>
        <w:right w:val="none" w:sz="0" w:space="0" w:color="auto"/>
      </w:divBdr>
    </w:div>
    <w:div w:id="662588330">
      <w:bodyDiv w:val="1"/>
      <w:marLeft w:val="0"/>
      <w:marRight w:val="0"/>
      <w:marTop w:val="0"/>
      <w:marBottom w:val="0"/>
      <w:divBdr>
        <w:top w:val="none" w:sz="0" w:space="0" w:color="auto"/>
        <w:left w:val="none" w:sz="0" w:space="0" w:color="auto"/>
        <w:bottom w:val="none" w:sz="0" w:space="0" w:color="auto"/>
        <w:right w:val="none" w:sz="0" w:space="0" w:color="auto"/>
      </w:divBdr>
    </w:div>
    <w:div w:id="741562155">
      <w:bodyDiv w:val="1"/>
      <w:marLeft w:val="0"/>
      <w:marRight w:val="0"/>
      <w:marTop w:val="0"/>
      <w:marBottom w:val="0"/>
      <w:divBdr>
        <w:top w:val="none" w:sz="0" w:space="0" w:color="auto"/>
        <w:left w:val="none" w:sz="0" w:space="0" w:color="auto"/>
        <w:bottom w:val="none" w:sz="0" w:space="0" w:color="auto"/>
        <w:right w:val="none" w:sz="0" w:space="0" w:color="auto"/>
      </w:divBdr>
    </w:div>
    <w:div w:id="755135461">
      <w:bodyDiv w:val="1"/>
      <w:marLeft w:val="0"/>
      <w:marRight w:val="0"/>
      <w:marTop w:val="0"/>
      <w:marBottom w:val="0"/>
      <w:divBdr>
        <w:top w:val="none" w:sz="0" w:space="0" w:color="auto"/>
        <w:left w:val="none" w:sz="0" w:space="0" w:color="auto"/>
        <w:bottom w:val="none" w:sz="0" w:space="0" w:color="auto"/>
        <w:right w:val="none" w:sz="0" w:space="0" w:color="auto"/>
      </w:divBdr>
    </w:div>
    <w:div w:id="789858407">
      <w:bodyDiv w:val="1"/>
      <w:marLeft w:val="0"/>
      <w:marRight w:val="0"/>
      <w:marTop w:val="0"/>
      <w:marBottom w:val="0"/>
      <w:divBdr>
        <w:top w:val="none" w:sz="0" w:space="0" w:color="auto"/>
        <w:left w:val="none" w:sz="0" w:space="0" w:color="auto"/>
        <w:bottom w:val="none" w:sz="0" w:space="0" w:color="auto"/>
        <w:right w:val="none" w:sz="0" w:space="0" w:color="auto"/>
      </w:divBdr>
    </w:div>
    <w:div w:id="805926617">
      <w:bodyDiv w:val="1"/>
      <w:marLeft w:val="0"/>
      <w:marRight w:val="0"/>
      <w:marTop w:val="0"/>
      <w:marBottom w:val="0"/>
      <w:divBdr>
        <w:top w:val="none" w:sz="0" w:space="0" w:color="auto"/>
        <w:left w:val="none" w:sz="0" w:space="0" w:color="auto"/>
        <w:bottom w:val="none" w:sz="0" w:space="0" w:color="auto"/>
        <w:right w:val="none" w:sz="0" w:space="0" w:color="auto"/>
      </w:divBdr>
    </w:div>
    <w:div w:id="937106479">
      <w:bodyDiv w:val="1"/>
      <w:marLeft w:val="0"/>
      <w:marRight w:val="0"/>
      <w:marTop w:val="0"/>
      <w:marBottom w:val="0"/>
      <w:divBdr>
        <w:top w:val="none" w:sz="0" w:space="0" w:color="auto"/>
        <w:left w:val="none" w:sz="0" w:space="0" w:color="auto"/>
        <w:bottom w:val="none" w:sz="0" w:space="0" w:color="auto"/>
        <w:right w:val="none" w:sz="0" w:space="0" w:color="auto"/>
      </w:divBdr>
    </w:div>
    <w:div w:id="938097960">
      <w:bodyDiv w:val="1"/>
      <w:marLeft w:val="0"/>
      <w:marRight w:val="0"/>
      <w:marTop w:val="0"/>
      <w:marBottom w:val="0"/>
      <w:divBdr>
        <w:top w:val="none" w:sz="0" w:space="0" w:color="auto"/>
        <w:left w:val="none" w:sz="0" w:space="0" w:color="auto"/>
        <w:bottom w:val="none" w:sz="0" w:space="0" w:color="auto"/>
        <w:right w:val="none" w:sz="0" w:space="0" w:color="auto"/>
      </w:divBdr>
    </w:div>
    <w:div w:id="945582907">
      <w:bodyDiv w:val="1"/>
      <w:marLeft w:val="0"/>
      <w:marRight w:val="0"/>
      <w:marTop w:val="0"/>
      <w:marBottom w:val="0"/>
      <w:divBdr>
        <w:top w:val="none" w:sz="0" w:space="0" w:color="auto"/>
        <w:left w:val="none" w:sz="0" w:space="0" w:color="auto"/>
        <w:bottom w:val="none" w:sz="0" w:space="0" w:color="auto"/>
        <w:right w:val="none" w:sz="0" w:space="0" w:color="auto"/>
      </w:divBdr>
    </w:div>
    <w:div w:id="982462789">
      <w:bodyDiv w:val="1"/>
      <w:marLeft w:val="0"/>
      <w:marRight w:val="0"/>
      <w:marTop w:val="0"/>
      <w:marBottom w:val="0"/>
      <w:divBdr>
        <w:top w:val="none" w:sz="0" w:space="0" w:color="auto"/>
        <w:left w:val="none" w:sz="0" w:space="0" w:color="auto"/>
        <w:bottom w:val="none" w:sz="0" w:space="0" w:color="auto"/>
        <w:right w:val="none" w:sz="0" w:space="0" w:color="auto"/>
      </w:divBdr>
    </w:div>
    <w:div w:id="993677210">
      <w:bodyDiv w:val="1"/>
      <w:marLeft w:val="0"/>
      <w:marRight w:val="0"/>
      <w:marTop w:val="0"/>
      <w:marBottom w:val="0"/>
      <w:divBdr>
        <w:top w:val="none" w:sz="0" w:space="0" w:color="auto"/>
        <w:left w:val="none" w:sz="0" w:space="0" w:color="auto"/>
        <w:bottom w:val="none" w:sz="0" w:space="0" w:color="auto"/>
        <w:right w:val="none" w:sz="0" w:space="0" w:color="auto"/>
      </w:divBdr>
    </w:div>
    <w:div w:id="995761903">
      <w:bodyDiv w:val="1"/>
      <w:marLeft w:val="0"/>
      <w:marRight w:val="0"/>
      <w:marTop w:val="0"/>
      <w:marBottom w:val="0"/>
      <w:divBdr>
        <w:top w:val="none" w:sz="0" w:space="0" w:color="auto"/>
        <w:left w:val="none" w:sz="0" w:space="0" w:color="auto"/>
        <w:bottom w:val="none" w:sz="0" w:space="0" w:color="auto"/>
        <w:right w:val="none" w:sz="0" w:space="0" w:color="auto"/>
      </w:divBdr>
      <w:divsChild>
        <w:div w:id="558633666">
          <w:marLeft w:val="0"/>
          <w:marRight w:val="0"/>
          <w:marTop w:val="0"/>
          <w:marBottom w:val="0"/>
          <w:divBdr>
            <w:top w:val="none" w:sz="0" w:space="0" w:color="auto"/>
            <w:left w:val="none" w:sz="0" w:space="0" w:color="auto"/>
            <w:bottom w:val="none" w:sz="0" w:space="0" w:color="auto"/>
            <w:right w:val="none" w:sz="0" w:space="0" w:color="auto"/>
          </w:divBdr>
        </w:div>
      </w:divsChild>
    </w:div>
    <w:div w:id="1002658471">
      <w:bodyDiv w:val="1"/>
      <w:marLeft w:val="0"/>
      <w:marRight w:val="0"/>
      <w:marTop w:val="0"/>
      <w:marBottom w:val="0"/>
      <w:divBdr>
        <w:top w:val="none" w:sz="0" w:space="0" w:color="auto"/>
        <w:left w:val="none" w:sz="0" w:space="0" w:color="auto"/>
        <w:bottom w:val="none" w:sz="0" w:space="0" w:color="auto"/>
        <w:right w:val="none" w:sz="0" w:space="0" w:color="auto"/>
      </w:divBdr>
    </w:div>
    <w:div w:id="1018190752">
      <w:bodyDiv w:val="1"/>
      <w:marLeft w:val="0"/>
      <w:marRight w:val="0"/>
      <w:marTop w:val="0"/>
      <w:marBottom w:val="0"/>
      <w:divBdr>
        <w:top w:val="none" w:sz="0" w:space="0" w:color="auto"/>
        <w:left w:val="none" w:sz="0" w:space="0" w:color="auto"/>
        <w:bottom w:val="none" w:sz="0" w:space="0" w:color="auto"/>
        <w:right w:val="none" w:sz="0" w:space="0" w:color="auto"/>
      </w:divBdr>
    </w:div>
    <w:div w:id="1019545753">
      <w:bodyDiv w:val="1"/>
      <w:marLeft w:val="0"/>
      <w:marRight w:val="0"/>
      <w:marTop w:val="0"/>
      <w:marBottom w:val="0"/>
      <w:divBdr>
        <w:top w:val="none" w:sz="0" w:space="0" w:color="auto"/>
        <w:left w:val="none" w:sz="0" w:space="0" w:color="auto"/>
        <w:bottom w:val="none" w:sz="0" w:space="0" w:color="auto"/>
        <w:right w:val="none" w:sz="0" w:space="0" w:color="auto"/>
      </w:divBdr>
    </w:div>
    <w:div w:id="1025860131">
      <w:bodyDiv w:val="1"/>
      <w:marLeft w:val="0"/>
      <w:marRight w:val="0"/>
      <w:marTop w:val="0"/>
      <w:marBottom w:val="0"/>
      <w:divBdr>
        <w:top w:val="none" w:sz="0" w:space="0" w:color="auto"/>
        <w:left w:val="none" w:sz="0" w:space="0" w:color="auto"/>
        <w:bottom w:val="none" w:sz="0" w:space="0" w:color="auto"/>
        <w:right w:val="none" w:sz="0" w:space="0" w:color="auto"/>
      </w:divBdr>
    </w:div>
    <w:div w:id="1030185216">
      <w:bodyDiv w:val="1"/>
      <w:marLeft w:val="0"/>
      <w:marRight w:val="0"/>
      <w:marTop w:val="0"/>
      <w:marBottom w:val="0"/>
      <w:divBdr>
        <w:top w:val="none" w:sz="0" w:space="0" w:color="auto"/>
        <w:left w:val="none" w:sz="0" w:space="0" w:color="auto"/>
        <w:bottom w:val="none" w:sz="0" w:space="0" w:color="auto"/>
        <w:right w:val="none" w:sz="0" w:space="0" w:color="auto"/>
      </w:divBdr>
    </w:div>
    <w:div w:id="1071854689">
      <w:bodyDiv w:val="1"/>
      <w:marLeft w:val="0"/>
      <w:marRight w:val="0"/>
      <w:marTop w:val="0"/>
      <w:marBottom w:val="0"/>
      <w:divBdr>
        <w:top w:val="none" w:sz="0" w:space="0" w:color="auto"/>
        <w:left w:val="none" w:sz="0" w:space="0" w:color="auto"/>
        <w:bottom w:val="none" w:sz="0" w:space="0" w:color="auto"/>
        <w:right w:val="none" w:sz="0" w:space="0" w:color="auto"/>
      </w:divBdr>
    </w:div>
    <w:div w:id="1072199202">
      <w:bodyDiv w:val="1"/>
      <w:marLeft w:val="0"/>
      <w:marRight w:val="0"/>
      <w:marTop w:val="0"/>
      <w:marBottom w:val="0"/>
      <w:divBdr>
        <w:top w:val="none" w:sz="0" w:space="0" w:color="auto"/>
        <w:left w:val="none" w:sz="0" w:space="0" w:color="auto"/>
        <w:bottom w:val="none" w:sz="0" w:space="0" w:color="auto"/>
        <w:right w:val="none" w:sz="0" w:space="0" w:color="auto"/>
      </w:divBdr>
    </w:div>
    <w:div w:id="1118597804">
      <w:bodyDiv w:val="1"/>
      <w:marLeft w:val="0"/>
      <w:marRight w:val="0"/>
      <w:marTop w:val="0"/>
      <w:marBottom w:val="0"/>
      <w:divBdr>
        <w:top w:val="none" w:sz="0" w:space="0" w:color="auto"/>
        <w:left w:val="none" w:sz="0" w:space="0" w:color="auto"/>
        <w:bottom w:val="none" w:sz="0" w:space="0" w:color="auto"/>
        <w:right w:val="none" w:sz="0" w:space="0" w:color="auto"/>
      </w:divBdr>
    </w:div>
    <w:div w:id="1243489790">
      <w:bodyDiv w:val="1"/>
      <w:marLeft w:val="0"/>
      <w:marRight w:val="0"/>
      <w:marTop w:val="0"/>
      <w:marBottom w:val="0"/>
      <w:divBdr>
        <w:top w:val="none" w:sz="0" w:space="0" w:color="auto"/>
        <w:left w:val="none" w:sz="0" w:space="0" w:color="auto"/>
        <w:bottom w:val="none" w:sz="0" w:space="0" w:color="auto"/>
        <w:right w:val="none" w:sz="0" w:space="0" w:color="auto"/>
      </w:divBdr>
    </w:div>
    <w:div w:id="1249314799">
      <w:bodyDiv w:val="1"/>
      <w:marLeft w:val="0"/>
      <w:marRight w:val="0"/>
      <w:marTop w:val="0"/>
      <w:marBottom w:val="0"/>
      <w:divBdr>
        <w:top w:val="none" w:sz="0" w:space="0" w:color="auto"/>
        <w:left w:val="none" w:sz="0" w:space="0" w:color="auto"/>
        <w:bottom w:val="none" w:sz="0" w:space="0" w:color="auto"/>
        <w:right w:val="none" w:sz="0" w:space="0" w:color="auto"/>
      </w:divBdr>
    </w:div>
    <w:div w:id="1253857767">
      <w:bodyDiv w:val="1"/>
      <w:marLeft w:val="0"/>
      <w:marRight w:val="0"/>
      <w:marTop w:val="0"/>
      <w:marBottom w:val="0"/>
      <w:divBdr>
        <w:top w:val="none" w:sz="0" w:space="0" w:color="auto"/>
        <w:left w:val="none" w:sz="0" w:space="0" w:color="auto"/>
        <w:bottom w:val="none" w:sz="0" w:space="0" w:color="auto"/>
        <w:right w:val="none" w:sz="0" w:space="0" w:color="auto"/>
      </w:divBdr>
    </w:div>
    <w:div w:id="1296447385">
      <w:bodyDiv w:val="1"/>
      <w:marLeft w:val="0"/>
      <w:marRight w:val="0"/>
      <w:marTop w:val="0"/>
      <w:marBottom w:val="0"/>
      <w:divBdr>
        <w:top w:val="none" w:sz="0" w:space="0" w:color="auto"/>
        <w:left w:val="none" w:sz="0" w:space="0" w:color="auto"/>
        <w:bottom w:val="none" w:sz="0" w:space="0" w:color="auto"/>
        <w:right w:val="none" w:sz="0" w:space="0" w:color="auto"/>
      </w:divBdr>
    </w:div>
    <w:div w:id="1312517223">
      <w:bodyDiv w:val="1"/>
      <w:marLeft w:val="0"/>
      <w:marRight w:val="0"/>
      <w:marTop w:val="0"/>
      <w:marBottom w:val="0"/>
      <w:divBdr>
        <w:top w:val="none" w:sz="0" w:space="0" w:color="auto"/>
        <w:left w:val="none" w:sz="0" w:space="0" w:color="auto"/>
        <w:bottom w:val="none" w:sz="0" w:space="0" w:color="auto"/>
        <w:right w:val="none" w:sz="0" w:space="0" w:color="auto"/>
      </w:divBdr>
    </w:div>
    <w:div w:id="1320420346">
      <w:bodyDiv w:val="1"/>
      <w:marLeft w:val="0"/>
      <w:marRight w:val="0"/>
      <w:marTop w:val="0"/>
      <w:marBottom w:val="0"/>
      <w:divBdr>
        <w:top w:val="none" w:sz="0" w:space="0" w:color="auto"/>
        <w:left w:val="none" w:sz="0" w:space="0" w:color="auto"/>
        <w:bottom w:val="none" w:sz="0" w:space="0" w:color="auto"/>
        <w:right w:val="none" w:sz="0" w:space="0" w:color="auto"/>
      </w:divBdr>
    </w:div>
    <w:div w:id="1395855671">
      <w:bodyDiv w:val="1"/>
      <w:marLeft w:val="0"/>
      <w:marRight w:val="0"/>
      <w:marTop w:val="0"/>
      <w:marBottom w:val="0"/>
      <w:divBdr>
        <w:top w:val="none" w:sz="0" w:space="0" w:color="auto"/>
        <w:left w:val="none" w:sz="0" w:space="0" w:color="auto"/>
        <w:bottom w:val="none" w:sz="0" w:space="0" w:color="auto"/>
        <w:right w:val="none" w:sz="0" w:space="0" w:color="auto"/>
      </w:divBdr>
    </w:div>
    <w:div w:id="1411541451">
      <w:bodyDiv w:val="1"/>
      <w:marLeft w:val="0"/>
      <w:marRight w:val="0"/>
      <w:marTop w:val="0"/>
      <w:marBottom w:val="0"/>
      <w:divBdr>
        <w:top w:val="none" w:sz="0" w:space="0" w:color="auto"/>
        <w:left w:val="none" w:sz="0" w:space="0" w:color="auto"/>
        <w:bottom w:val="none" w:sz="0" w:space="0" w:color="auto"/>
        <w:right w:val="none" w:sz="0" w:space="0" w:color="auto"/>
      </w:divBdr>
    </w:div>
    <w:div w:id="1415976166">
      <w:bodyDiv w:val="1"/>
      <w:marLeft w:val="0"/>
      <w:marRight w:val="0"/>
      <w:marTop w:val="0"/>
      <w:marBottom w:val="0"/>
      <w:divBdr>
        <w:top w:val="none" w:sz="0" w:space="0" w:color="auto"/>
        <w:left w:val="none" w:sz="0" w:space="0" w:color="auto"/>
        <w:bottom w:val="none" w:sz="0" w:space="0" w:color="auto"/>
        <w:right w:val="none" w:sz="0" w:space="0" w:color="auto"/>
      </w:divBdr>
    </w:div>
    <w:div w:id="1553466960">
      <w:bodyDiv w:val="1"/>
      <w:marLeft w:val="0"/>
      <w:marRight w:val="0"/>
      <w:marTop w:val="0"/>
      <w:marBottom w:val="0"/>
      <w:divBdr>
        <w:top w:val="none" w:sz="0" w:space="0" w:color="auto"/>
        <w:left w:val="none" w:sz="0" w:space="0" w:color="auto"/>
        <w:bottom w:val="none" w:sz="0" w:space="0" w:color="auto"/>
        <w:right w:val="none" w:sz="0" w:space="0" w:color="auto"/>
      </w:divBdr>
      <w:divsChild>
        <w:div w:id="8146792">
          <w:marLeft w:val="0"/>
          <w:marRight w:val="0"/>
          <w:marTop w:val="75"/>
          <w:marBottom w:val="75"/>
          <w:divBdr>
            <w:top w:val="none" w:sz="0" w:space="0" w:color="auto"/>
            <w:left w:val="none" w:sz="0" w:space="0" w:color="auto"/>
            <w:bottom w:val="none" w:sz="0" w:space="0" w:color="auto"/>
            <w:right w:val="none" w:sz="0" w:space="0" w:color="auto"/>
          </w:divBdr>
          <w:divsChild>
            <w:div w:id="740566689">
              <w:marLeft w:val="75"/>
              <w:marRight w:val="75"/>
              <w:marTop w:val="75"/>
              <w:marBottom w:val="75"/>
              <w:divBdr>
                <w:top w:val="single" w:sz="18" w:space="4" w:color="CCCCCC"/>
                <w:left w:val="single" w:sz="18" w:space="4" w:color="CCCCCC"/>
                <w:bottom w:val="single" w:sz="18" w:space="4" w:color="CCCCCC"/>
                <w:right w:val="single" w:sz="18" w:space="4" w:color="CCCCCC"/>
              </w:divBdr>
            </w:div>
          </w:divsChild>
        </w:div>
      </w:divsChild>
    </w:div>
    <w:div w:id="1585214683">
      <w:bodyDiv w:val="1"/>
      <w:marLeft w:val="0"/>
      <w:marRight w:val="0"/>
      <w:marTop w:val="0"/>
      <w:marBottom w:val="0"/>
      <w:divBdr>
        <w:top w:val="none" w:sz="0" w:space="0" w:color="auto"/>
        <w:left w:val="none" w:sz="0" w:space="0" w:color="auto"/>
        <w:bottom w:val="none" w:sz="0" w:space="0" w:color="auto"/>
        <w:right w:val="none" w:sz="0" w:space="0" w:color="auto"/>
      </w:divBdr>
    </w:div>
    <w:div w:id="1656377220">
      <w:bodyDiv w:val="1"/>
      <w:marLeft w:val="0"/>
      <w:marRight w:val="0"/>
      <w:marTop w:val="0"/>
      <w:marBottom w:val="0"/>
      <w:divBdr>
        <w:top w:val="none" w:sz="0" w:space="0" w:color="auto"/>
        <w:left w:val="none" w:sz="0" w:space="0" w:color="auto"/>
        <w:bottom w:val="none" w:sz="0" w:space="0" w:color="auto"/>
        <w:right w:val="none" w:sz="0" w:space="0" w:color="auto"/>
      </w:divBdr>
    </w:div>
    <w:div w:id="1668678117">
      <w:bodyDiv w:val="1"/>
      <w:marLeft w:val="0"/>
      <w:marRight w:val="0"/>
      <w:marTop w:val="0"/>
      <w:marBottom w:val="0"/>
      <w:divBdr>
        <w:top w:val="none" w:sz="0" w:space="0" w:color="auto"/>
        <w:left w:val="none" w:sz="0" w:space="0" w:color="auto"/>
        <w:bottom w:val="none" w:sz="0" w:space="0" w:color="auto"/>
        <w:right w:val="none" w:sz="0" w:space="0" w:color="auto"/>
      </w:divBdr>
    </w:div>
    <w:div w:id="1677225501">
      <w:bodyDiv w:val="1"/>
      <w:marLeft w:val="0"/>
      <w:marRight w:val="0"/>
      <w:marTop w:val="0"/>
      <w:marBottom w:val="0"/>
      <w:divBdr>
        <w:top w:val="none" w:sz="0" w:space="0" w:color="auto"/>
        <w:left w:val="none" w:sz="0" w:space="0" w:color="auto"/>
        <w:bottom w:val="none" w:sz="0" w:space="0" w:color="auto"/>
        <w:right w:val="none" w:sz="0" w:space="0" w:color="auto"/>
      </w:divBdr>
    </w:div>
    <w:div w:id="1681813349">
      <w:bodyDiv w:val="1"/>
      <w:marLeft w:val="0"/>
      <w:marRight w:val="0"/>
      <w:marTop w:val="0"/>
      <w:marBottom w:val="0"/>
      <w:divBdr>
        <w:top w:val="none" w:sz="0" w:space="0" w:color="auto"/>
        <w:left w:val="none" w:sz="0" w:space="0" w:color="auto"/>
        <w:bottom w:val="none" w:sz="0" w:space="0" w:color="auto"/>
        <w:right w:val="none" w:sz="0" w:space="0" w:color="auto"/>
      </w:divBdr>
      <w:divsChild>
        <w:div w:id="1363482008">
          <w:marLeft w:val="0"/>
          <w:marRight w:val="0"/>
          <w:marTop w:val="75"/>
          <w:marBottom w:val="75"/>
          <w:divBdr>
            <w:top w:val="none" w:sz="0" w:space="0" w:color="auto"/>
            <w:left w:val="none" w:sz="0" w:space="0" w:color="auto"/>
            <w:bottom w:val="none" w:sz="0" w:space="0" w:color="auto"/>
            <w:right w:val="none" w:sz="0" w:space="0" w:color="auto"/>
          </w:divBdr>
          <w:divsChild>
            <w:div w:id="953706312">
              <w:marLeft w:val="75"/>
              <w:marRight w:val="75"/>
              <w:marTop w:val="75"/>
              <w:marBottom w:val="75"/>
              <w:divBdr>
                <w:top w:val="single" w:sz="18" w:space="4" w:color="CCCCCC"/>
                <w:left w:val="single" w:sz="18" w:space="4" w:color="CCCCCC"/>
                <w:bottom w:val="single" w:sz="18" w:space="4" w:color="CCCCCC"/>
                <w:right w:val="single" w:sz="18" w:space="4" w:color="CCCCCC"/>
              </w:divBdr>
            </w:div>
          </w:divsChild>
        </w:div>
      </w:divsChild>
    </w:div>
    <w:div w:id="1682586141">
      <w:bodyDiv w:val="1"/>
      <w:marLeft w:val="0"/>
      <w:marRight w:val="0"/>
      <w:marTop w:val="0"/>
      <w:marBottom w:val="0"/>
      <w:divBdr>
        <w:top w:val="none" w:sz="0" w:space="0" w:color="auto"/>
        <w:left w:val="none" w:sz="0" w:space="0" w:color="auto"/>
        <w:bottom w:val="none" w:sz="0" w:space="0" w:color="auto"/>
        <w:right w:val="none" w:sz="0" w:space="0" w:color="auto"/>
      </w:divBdr>
    </w:div>
    <w:div w:id="1696730413">
      <w:bodyDiv w:val="1"/>
      <w:marLeft w:val="0"/>
      <w:marRight w:val="0"/>
      <w:marTop w:val="0"/>
      <w:marBottom w:val="0"/>
      <w:divBdr>
        <w:top w:val="none" w:sz="0" w:space="0" w:color="auto"/>
        <w:left w:val="none" w:sz="0" w:space="0" w:color="auto"/>
        <w:bottom w:val="none" w:sz="0" w:space="0" w:color="auto"/>
        <w:right w:val="none" w:sz="0" w:space="0" w:color="auto"/>
      </w:divBdr>
    </w:div>
    <w:div w:id="1697152580">
      <w:bodyDiv w:val="1"/>
      <w:marLeft w:val="0"/>
      <w:marRight w:val="0"/>
      <w:marTop w:val="0"/>
      <w:marBottom w:val="0"/>
      <w:divBdr>
        <w:top w:val="none" w:sz="0" w:space="0" w:color="auto"/>
        <w:left w:val="none" w:sz="0" w:space="0" w:color="auto"/>
        <w:bottom w:val="none" w:sz="0" w:space="0" w:color="auto"/>
        <w:right w:val="none" w:sz="0" w:space="0" w:color="auto"/>
      </w:divBdr>
    </w:div>
    <w:div w:id="1704819979">
      <w:bodyDiv w:val="1"/>
      <w:marLeft w:val="0"/>
      <w:marRight w:val="0"/>
      <w:marTop w:val="0"/>
      <w:marBottom w:val="0"/>
      <w:divBdr>
        <w:top w:val="none" w:sz="0" w:space="0" w:color="auto"/>
        <w:left w:val="none" w:sz="0" w:space="0" w:color="auto"/>
        <w:bottom w:val="none" w:sz="0" w:space="0" w:color="auto"/>
        <w:right w:val="none" w:sz="0" w:space="0" w:color="auto"/>
      </w:divBdr>
    </w:div>
    <w:div w:id="1744059256">
      <w:bodyDiv w:val="1"/>
      <w:marLeft w:val="0"/>
      <w:marRight w:val="0"/>
      <w:marTop w:val="0"/>
      <w:marBottom w:val="0"/>
      <w:divBdr>
        <w:top w:val="none" w:sz="0" w:space="0" w:color="auto"/>
        <w:left w:val="none" w:sz="0" w:space="0" w:color="auto"/>
        <w:bottom w:val="none" w:sz="0" w:space="0" w:color="auto"/>
        <w:right w:val="none" w:sz="0" w:space="0" w:color="auto"/>
      </w:divBdr>
    </w:div>
    <w:div w:id="1755124860">
      <w:bodyDiv w:val="1"/>
      <w:marLeft w:val="0"/>
      <w:marRight w:val="0"/>
      <w:marTop w:val="0"/>
      <w:marBottom w:val="0"/>
      <w:divBdr>
        <w:top w:val="none" w:sz="0" w:space="0" w:color="auto"/>
        <w:left w:val="none" w:sz="0" w:space="0" w:color="auto"/>
        <w:bottom w:val="none" w:sz="0" w:space="0" w:color="auto"/>
        <w:right w:val="none" w:sz="0" w:space="0" w:color="auto"/>
      </w:divBdr>
    </w:div>
    <w:div w:id="1768426068">
      <w:bodyDiv w:val="1"/>
      <w:marLeft w:val="0"/>
      <w:marRight w:val="0"/>
      <w:marTop w:val="0"/>
      <w:marBottom w:val="0"/>
      <w:divBdr>
        <w:top w:val="none" w:sz="0" w:space="0" w:color="auto"/>
        <w:left w:val="none" w:sz="0" w:space="0" w:color="auto"/>
        <w:bottom w:val="none" w:sz="0" w:space="0" w:color="auto"/>
        <w:right w:val="none" w:sz="0" w:space="0" w:color="auto"/>
      </w:divBdr>
    </w:div>
    <w:div w:id="1779131594">
      <w:bodyDiv w:val="1"/>
      <w:marLeft w:val="0"/>
      <w:marRight w:val="0"/>
      <w:marTop w:val="0"/>
      <w:marBottom w:val="0"/>
      <w:divBdr>
        <w:top w:val="none" w:sz="0" w:space="0" w:color="auto"/>
        <w:left w:val="none" w:sz="0" w:space="0" w:color="auto"/>
        <w:bottom w:val="none" w:sz="0" w:space="0" w:color="auto"/>
        <w:right w:val="none" w:sz="0" w:space="0" w:color="auto"/>
      </w:divBdr>
    </w:div>
    <w:div w:id="1806506547">
      <w:bodyDiv w:val="1"/>
      <w:marLeft w:val="0"/>
      <w:marRight w:val="0"/>
      <w:marTop w:val="0"/>
      <w:marBottom w:val="0"/>
      <w:divBdr>
        <w:top w:val="none" w:sz="0" w:space="0" w:color="auto"/>
        <w:left w:val="none" w:sz="0" w:space="0" w:color="auto"/>
        <w:bottom w:val="none" w:sz="0" w:space="0" w:color="auto"/>
        <w:right w:val="none" w:sz="0" w:space="0" w:color="auto"/>
      </w:divBdr>
    </w:div>
    <w:div w:id="1817261399">
      <w:bodyDiv w:val="1"/>
      <w:marLeft w:val="0"/>
      <w:marRight w:val="0"/>
      <w:marTop w:val="0"/>
      <w:marBottom w:val="0"/>
      <w:divBdr>
        <w:top w:val="none" w:sz="0" w:space="0" w:color="auto"/>
        <w:left w:val="none" w:sz="0" w:space="0" w:color="auto"/>
        <w:bottom w:val="none" w:sz="0" w:space="0" w:color="auto"/>
        <w:right w:val="none" w:sz="0" w:space="0" w:color="auto"/>
      </w:divBdr>
    </w:div>
    <w:div w:id="1823960827">
      <w:bodyDiv w:val="1"/>
      <w:marLeft w:val="0"/>
      <w:marRight w:val="0"/>
      <w:marTop w:val="0"/>
      <w:marBottom w:val="0"/>
      <w:divBdr>
        <w:top w:val="none" w:sz="0" w:space="0" w:color="auto"/>
        <w:left w:val="none" w:sz="0" w:space="0" w:color="auto"/>
        <w:bottom w:val="none" w:sz="0" w:space="0" w:color="auto"/>
        <w:right w:val="none" w:sz="0" w:space="0" w:color="auto"/>
      </w:divBdr>
    </w:div>
    <w:div w:id="1833793131">
      <w:bodyDiv w:val="1"/>
      <w:marLeft w:val="0"/>
      <w:marRight w:val="0"/>
      <w:marTop w:val="0"/>
      <w:marBottom w:val="0"/>
      <w:divBdr>
        <w:top w:val="none" w:sz="0" w:space="0" w:color="auto"/>
        <w:left w:val="none" w:sz="0" w:space="0" w:color="auto"/>
        <w:bottom w:val="none" w:sz="0" w:space="0" w:color="auto"/>
        <w:right w:val="none" w:sz="0" w:space="0" w:color="auto"/>
      </w:divBdr>
    </w:div>
    <w:div w:id="1838616136">
      <w:bodyDiv w:val="1"/>
      <w:marLeft w:val="0"/>
      <w:marRight w:val="0"/>
      <w:marTop w:val="0"/>
      <w:marBottom w:val="0"/>
      <w:divBdr>
        <w:top w:val="none" w:sz="0" w:space="0" w:color="auto"/>
        <w:left w:val="none" w:sz="0" w:space="0" w:color="auto"/>
        <w:bottom w:val="none" w:sz="0" w:space="0" w:color="auto"/>
        <w:right w:val="none" w:sz="0" w:space="0" w:color="auto"/>
      </w:divBdr>
      <w:divsChild>
        <w:div w:id="1956210344">
          <w:marLeft w:val="0"/>
          <w:marRight w:val="0"/>
          <w:marTop w:val="75"/>
          <w:marBottom w:val="75"/>
          <w:divBdr>
            <w:top w:val="none" w:sz="0" w:space="0" w:color="auto"/>
            <w:left w:val="none" w:sz="0" w:space="0" w:color="auto"/>
            <w:bottom w:val="none" w:sz="0" w:space="0" w:color="auto"/>
            <w:right w:val="none" w:sz="0" w:space="0" w:color="auto"/>
          </w:divBdr>
          <w:divsChild>
            <w:div w:id="802431455">
              <w:marLeft w:val="75"/>
              <w:marRight w:val="75"/>
              <w:marTop w:val="75"/>
              <w:marBottom w:val="75"/>
              <w:divBdr>
                <w:top w:val="single" w:sz="18" w:space="4" w:color="CCCCCC"/>
                <w:left w:val="single" w:sz="18" w:space="4" w:color="CCCCCC"/>
                <w:bottom w:val="single" w:sz="18" w:space="4" w:color="CCCCCC"/>
                <w:right w:val="single" w:sz="18" w:space="4" w:color="CCCCCC"/>
              </w:divBdr>
            </w:div>
          </w:divsChild>
        </w:div>
      </w:divsChild>
    </w:div>
    <w:div w:id="1866357809">
      <w:bodyDiv w:val="1"/>
      <w:marLeft w:val="0"/>
      <w:marRight w:val="0"/>
      <w:marTop w:val="0"/>
      <w:marBottom w:val="0"/>
      <w:divBdr>
        <w:top w:val="none" w:sz="0" w:space="0" w:color="auto"/>
        <w:left w:val="none" w:sz="0" w:space="0" w:color="auto"/>
        <w:bottom w:val="none" w:sz="0" w:space="0" w:color="auto"/>
        <w:right w:val="none" w:sz="0" w:space="0" w:color="auto"/>
      </w:divBdr>
    </w:div>
    <w:div w:id="1873880998">
      <w:bodyDiv w:val="1"/>
      <w:marLeft w:val="0"/>
      <w:marRight w:val="0"/>
      <w:marTop w:val="0"/>
      <w:marBottom w:val="0"/>
      <w:divBdr>
        <w:top w:val="none" w:sz="0" w:space="0" w:color="auto"/>
        <w:left w:val="none" w:sz="0" w:space="0" w:color="auto"/>
        <w:bottom w:val="none" w:sz="0" w:space="0" w:color="auto"/>
        <w:right w:val="none" w:sz="0" w:space="0" w:color="auto"/>
      </w:divBdr>
    </w:div>
    <w:div w:id="1917350663">
      <w:bodyDiv w:val="1"/>
      <w:marLeft w:val="0"/>
      <w:marRight w:val="0"/>
      <w:marTop w:val="0"/>
      <w:marBottom w:val="0"/>
      <w:divBdr>
        <w:top w:val="none" w:sz="0" w:space="0" w:color="auto"/>
        <w:left w:val="none" w:sz="0" w:space="0" w:color="auto"/>
        <w:bottom w:val="none" w:sz="0" w:space="0" w:color="auto"/>
        <w:right w:val="none" w:sz="0" w:space="0" w:color="auto"/>
      </w:divBdr>
      <w:divsChild>
        <w:div w:id="772868977">
          <w:marLeft w:val="60"/>
          <w:marRight w:val="60"/>
          <w:marTop w:val="60"/>
          <w:marBottom w:val="60"/>
          <w:divBdr>
            <w:top w:val="none" w:sz="0" w:space="0" w:color="auto"/>
            <w:left w:val="none" w:sz="0" w:space="0" w:color="auto"/>
            <w:bottom w:val="none" w:sz="0" w:space="0" w:color="auto"/>
            <w:right w:val="none" w:sz="0" w:space="0" w:color="auto"/>
          </w:divBdr>
        </w:div>
      </w:divsChild>
    </w:div>
    <w:div w:id="1985545364">
      <w:bodyDiv w:val="1"/>
      <w:marLeft w:val="0"/>
      <w:marRight w:val="0"/>
      <w:marTop w:val="0"/>
      <w:marBottom w:val="0"/>
      <w:divBdr>
        <w:top w:val="none" w:sz="0" w:space="0" w:color="auto"/>
        <w:left w:val="none" w:sz="0" w:space="0" w:color="auto"/>
        <w:bottom w:val="none" w:sz="0" w:space="0" w:color="auto"/>
        <w:right w:val="none" w:sz="0" w:space="0" w:color="auto"/>
      </w:divBdr>
    </w:div>
    <w:div w:id="2067876838">
      <w:bodyDiv w:val="1"/>
      <w:marLeft w:val="0"/>
      <w:marRight w:val="0"/>
      <w:marTop w:val="0"/>
      <w:marBottom w:val="0"/>
      <w:divBdr>
        <w:top w:val="none" w:sz="0" w:space="0" w:color="auto"/>
        <w:left w:val="none" w:sz="0" w:space="0" w:color="auto"/>
        <w:bottom w:val="none" w:sz="0" w:space="0" w:color="auto"/>
        <w:right w:val="none" w:sz="0" w:space="0" w:color="auto"/>
      </w:divBdr>
    </w:div>
    <w:div w:id="2083133705">
      <w:bodyDiv w:val="1"/>
      <w:marLeft w:val="0"/>
      <w:marRight w:val="0"/>
      <w:marTop w:val="0"/>
      <w:marBottom w:val="0"/>
      <w:divBdr>
        <w:top w:val="none" w:sz="0" w:space="0" w:color="auto"/>
        <w:left w:val="none" w:sz="0" w:space="0" w:color="auto"/>
        <w:bottom w:val="none" w:sz="0" w:space="0" w:color="auto"/>
        <w:right w:val="none" w:sz="0" w:space="0" w:color="auto"/>
      </w:divBdr>
    </w:div>
    <w:div w:id="2098165412">
      <w:bodyDiv w:val="1"/>
      <w:marLeft w:val="0"/>
      <w:marRight w:val="0"/>
      <w:marTop w:val="0"/>
      <w:marBottom w:val="0"/>
      <w:divBdr>
        <w:top w:val="none" w:sz="0" w:space="0" w:color="auto"/>
        <w:left w:val="none" w:sz="0" w:space="0" w:color="auto"/>
        <w:bottom w:val="none" w:sz="0" w:space="0" w:color="auto"/>
        <w:right w:val="none" w:sz="0" w:space="0" w:color="auto"/>
      </w:divBdr>
    </w:div>
    <w:div w:id="21414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ismet.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em.ismet.kz/checkcod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96;&#1072;&#1073;&#1083;&#1086;&#1085;&#1099;\&#1057;&#1058;&#1055;&#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9F87-8A42-374F-9EDA-B4D59A05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СТПО</Template>
  <TotalTime>1</TotalTime>
  <Pages>12</Pages>
  <Words>1775</Words>
  <Characters>10122</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Наименование организации Заказчика</vt:lpstr>
      <vt:lpstr>Наименование организации Заказчика</vt:lpstr>
    </vt:vector>
  </TitlesOfParts>
  <Company>Hewlett-Packard</Company>
  <LinksUpToDate>false</LinksUpToDate>
  <CharactersWithSpaces>11874</CharactersWithSpaces>
  <SharedDoc>false</SharedDoc>
  <HLinks>
    <vt:vector size="114" baseType="variant">
      <vt:variant>
        <vt:i4>1638448</vt:i4>
      </vt:variant>
      <vt:variant>
        <vt:i4>110</vt:i4>
      </vt:variant>
      <vt:variant>
        <vt:i4>0</vt:i4>
      </vt:variant>
      <vt:variant>
        <vt:i4>5</vt:i4>
      </vt:variant>
      <vt:variant>
        <vt:lpwstr/>
      </vt:variant>
      <vt:variant>
        <vt:lpwstr>_Toc343779746</vt:lpwstr>
      </vt:variant>
      <vt:variant>
        <vt:i4>1638448</vt:i4>
      </vt:variant>
      <vt:variant>
        <vt:i4>104</vt:i4>
      </vt:variant>
      <vt:variant>
        <vt:i4>0</vt:i4>
      </vt:variant>
      <vt:variant>
        <vt:i4>5</vt:i4>
      </vt:variant>
      <vt:variant>
        <vt:lpwstr/>
      </vt:variant>
      <vt:variant>
        <vt:lpwstr>_Toc343779745</vt:lpwstr>
      </vt:variant>
      <vt:variant>
        <vt:i4>1638448</vt:i4>
      </vt:variant>
      <vt:variant>
        <vt:i4>98</vt:i4>
      </vt:variant>
      <vt:variant>
        <vt:i4>0</vt:i4>
      </vt:variant>
      <vt:variant>
        <vt:i4>5</vt:i4>
      </vt:variant>
      <vt:variant>
        <vt:lpwstr/>
      </vt:variant>
      <vt:variant>
        <vt:lpwstr>_Toc343779744</vt:lpwstr>
      </vt:variant>
      <vt:variant>
        <vt:i4>1638448</vt:i4>
      </vt:variant>
      <vt:variant>
        <vt:i4>92</vt:i4>
      </vt:variant>
      <vt:variant>
        <vt:i4>0</vt:i4>
      </vt:variant>
      <vt:variant>
        <vt:i4>5</vt:i4>
      </vt:variant>
      <vt:variant>
        <vt:lpwstr/>
      </vt:variant>
      <vt:variant>
        <vt:lpwstr>_Toc343779743</vt:lpwstr>
      </vt:variant>
      <vt:variant>
        <vt:i4>1638448</vt:i4>
      </vt:variant>
      <vt:variant>
        <vt:i4>86</vt:i4>
      </vt:variant>
      <vt:variant>
        <vt:i4>0</vt:i4>
      </vt:variant>
      <vt:variant>
        <vt:i4>5</vt:i4>
      </vt:variant>
      <vt:variant>
        <vt:lpwstr/>
      </vt:variant>
      <vt:variant>
        <vt:lpwstr>_Toc343779742</vt:lpwstr>
      </vt:variant>
      <vt:variant>
        <vt:i4>1638448</vt:i4>
      </vt:variant>
      <vt:variant>
        <vt:i4>80</vt:i4>
      </vt:variant>
      <vt:variant>
        <vt:i4>0</vt:i4>
      </vt:variant>
      <vt:variant>
        <vt:i4>5</vt:i4>
      </vt:variant>
      <vt:variant>
        <vt:lpwstr/>
      </vt:variant>
      <vt:variant>
        <vt:lpwstr>_Toc343779741</vt:lpwstr>
      </vt:variant>
      <vt:variant>
        <vt:i4>1638448</vt:i4>
      </vt:variant>
      <vt:variant>
        <vt:i4>74</vt:i4>
      </vt:variant>
      <vt:variant>
        <vt:i4>0</vt:i4>
      </vt:variant>
      <vt:variant>
        <vt:i4>5</vt:i4>
      </vt:variant>
      <vt:variant>
        <vt:lpwstr/>
      </vt:variant>
      <vt:variant>
        <vt:lpwstr>_Toc343779740</vt:lpwstr>
      </vt:variant>
      <vt:variant>
        <vt:i4>1966128</vt:i4>
      </vt:variant>
      <vt:variant>
        <vt:i4>68</vt:i4>
      </vt:variant>
      <vt:variant>
        <vt:i4>0</vt:i4>
      </vt:variant>
      <vt:variant>
        <vt:i4>5</vt:i4>
      </vt:variant>
      <vt:variant>
        <vt:lpwstr/>
      </vt:variant>
      <vt:variant>
        <vt:lpwstr>_Toc343779739</vt:lpwstr>
      </vt:variant>
      <vt:variant>
        <vt:i4>1966128</vt:i4>
      </vt:variant>
      <vt:variant>
        <vt:i4>62</vt:i4>
      </vt:variant>
      <vt:variant>
        <vt:i4>0</vt:i4>
      </vt:variant>
      <vt:variant>
        <vt:i4>5</vt:i4>
      </vt:variant>
      <vt:variant>
        <vt:lpwstr/>
      </vt:variant>
      <vt:variant>
        <vt:lpwstr>_Toc343779738</vt:lpwstr>
      </vt:variant>
      <vt:variant>
        <vt:i4>1966128</vt:i4>
      </vt:variant>
      <vt:variant>
        <vt:i4>56</vt:i4>
      </vt:variant>
      <vt:variant>
        <vt:i4>0</vt:i4>
      </vt:variant>
      <vt:variant>
        <vt:i4>5</vt:i4>
      </vt:variant>
      <vt:variant>
        <vt:lpwstr/>
      </vt:variant>
      <vt:variant>
        <vt:lpwstr>_Toc343779737</vt:lpwstr>
      </vt:variant>
      <vt:variant>
        <vt:i4>1966128</vt:i4>
      </vt:variant>
      <vt:variant>
        <vt:i4>50</vt:i4>
      </vt:variant>
      <vt:variant>
        <vt:i4>0</vt:i4>
      </vt:variant>
      <vt:variant>
        <vt:i4>5</vt:i4>
      </vt:variant>
      <vt:variant>
        <vt:lpwstr/>
      </vt:variant>
      <vt:variant>
        <vt:lpwstr>_Toc343779736</vt:lpwstr>
      </vt:variant>
      <vt:variant>
        <vt:i4>1966128</vt:i4>
      </vt:variant>
      <vt:variant>
        <vt:i4>44</vt:i4>
      </vt:variant>
      <vt:variant>
        <vt:i4>0</vt:i4>
      </vt:variant>
      <vt:variant>
        <vt:i4>5</vt:i4>
      </vt:variant>
      <vt:variant>
        <vt:lpwstr/>
      </vt:variant>
      <vt:variant>
        <vt:lpwstr>_Toc343779735</vt:lpwstr>
      </vt:variant>
      <vt:variant>
        <vt:i4>1966128</vt:i4>
      </vt:variant>
      <vt:variant>
        <vt:i4>38</vt:i4>
      </vt:variant>
      <vt:variant>
        <vt:i4>0</vt:i4>
      </vt:variant>
      <vt:variant>
        <vt:i4>5</vt:i4>
      </vt:variant>
      <vt:variant>
        <vt:lpwstr/>
      </vt:variant>
      <vt:variant>
        <vt:lpwstr>_Toc343779734</vt:lpwstr>
      </vt:variant>
      <vt:variant>
        <vt:i4>1966128</vt:i4>
      </vt:variant>
      <vt:variant>
        <vt:i4>32</vt:i4>
      </vt:variant>
      <vt:variant>
        <vt:i4>0</vt:i4>
      </vt:variant>
      <vt:variant>
        <vt:i4>5</vt:i4>
      </vt:variant>
      <vt:variant>
        <vt:lpwstr/>
      </vt:variant>
      <vt:variant>
        <vt:lpwstr>_Toc343779733</vt:lpwstr>
      </vt:variant>
      <vt:variant>
        <vt:i4>1966128</vt:i4>
      </vt:variant>
      <vt:variant>
        <vt:i4>26</vt:i4>
      </vt:variant>
      <vt:variant>
        <vt:i4>0</vt:i4>
      </vt:variant>
      <vt:variant>
        <vt:i4>5</vt:i4>
      </vt:variant>
      <vt:variant>
        <vt:lpwstr/>
      </vt:variant>
      <vt:variant>
        <vt:lpwstr>_Toc343779732</vt:lpwstr>
      </vt:variant>
      <vt:variant>
        <vt:i4>1966128</vt:i4>
      </vt:variant>
      <vt:variant>
        <vt:i4>20</vt:i4>
      </vt:variant>
      <vt:variant>
        <vt:i4>0</vt:i4>
      </vt:variant>
      <vt:variant>
        <vt:i4>5</vt:i4>
      </vt:variant>
      <vt:variant>
        <vt:lpwstr/>
      </vt:variant>
      <vt:variant>
        <vt:lpwstr>_Toc343779731</vt:lpwstr>
      </vt:variant>
      <vt:variant>
        <vt:i4>1966128</vt:i4>
      </vt:variant>
      <vt:variant>
        <vt:i4>14</vt:i4>
      </vt:variant>
      <vt:variant>
        <vt:i4>0</vt:i4>
      </vt:variant>
      <vt:variant>
        <vt:i4>5</vt:i4>
      </vt:variant>
      <vt:variant>
        <vt:lpwstr/>
      </vt:variant>
      <vt:variant>
        <vt:lpwstr>_Toc343779730</vt:lpwstr>
      </vt:variant>
      <vt:variant>
        <vt:i4>2031664</vt:i4>
      </vt:variant>
      <vt:variant>
        <vt:i4>8</vt:i4>
      </vt:variant>
      <vt:variant>
        <vt:i4>0</vt:i4>
      </vt:variant>
      <vt:variant>
        <vt:i4>5</vt:i4>
      </vt:variant>
      <vt:variant>
        <vt:lpwstr/>
      </vt:variant>
      <vt:variant>
        <vt:lpwstr>_Toc343779729</vt:lpwstr>
      </vt:variant>
      <vt:variant>
        <vt:i4>2031664</vt:i4>
      </vt:variant>
      <vt:variant>
        <vt:i4>2</vt:i4>
      </vt:variant>
      <vt:variant>
        <vt:i4>0</vt:i4>
      </vt:variant>
      <vt:variant>
        <vt:i4>5</vt:i4>
      </vt:variant>
      <vt:variant>
        <vt:lpwstr/>
      </vt:variant>
      <vt:variant>
        <vt:lpwstr>_Toc343779728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организации Заказчика</dc:title>
  <dc:creator>Бургокова Ж</dc:creator>
  <cp:lastModifiedBy>Дилара Зарлыкова</cp:lastModifiedBy>
  <cp:revision>2</cp:revision>
  <cp:lastPrinted>2017-01-12T10:13:00Z</cp:lastPrinted>
  <dcterms:created xsi:type="dcterms:W3CDTF">2022-05-11T11:51:00Z</dcterms:created>
  <dcterms:modified xsi:type="dcterms:W3CDTF">2022-05-11T11:51:00Z</dcterms:modified>
</cp:coreProperties>
</file>